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A0" w:rsidRPr="00A115AE" w:rsidRDefault="00FA74A0" w:rsidP="00A115AE">
      <w:pPr>
        <w:rPr>
          <w:rFonts w:ascii="Times New Roman" w:hAnsi="Times New Roman"/>
          <w:b/>
          <w:sz w:val="24"/>
          <w:szCs w:val="24"/>
        </w:rPr>
      </w:pPr>
      <w:r w:rsidRPr="00A115AE">
        <w:rPr>
          <w:rFonts w:ascii="Times New Roman" w:hAnsi="Times New Roman"/>
          <w:b/>
          <w:sz w:val="24"/>
          <w:szCs w:val="24"/>
        </w:rPr>
        <w:t>Пятый всероссийский литературный фестиваль «Книжная яблоня»</w:t>
      </w:r>
    </w:p>
    <w:p w:rsidR="00FA74A0" w:rsidRDefault="00FA74A0" w:rsidP="00A115A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15AE">
        <w:rPr>
          <w:rFonts w:ascii="Times New Roman" w:hAnsi="Times New Roman"/>
          <w:b/>
          <w:sz w:val="24"/>
          <w:szCs w:val="24"/>
        </w:rPr>
        <w:t xml:space="preserve">Пятый всероссийский литературный фестиваль </w:t>
      </w:r>
      <w:hyperlink r:id="rId4" w:history="1">
        <w:r w:rsidRPr="00A115AE">
          <w:rPr>
            <w:rFonts w:ascii="Times New Roman" w:hAnsi="Times New Roman"/>
            <w:b/>
            <w:color w:val="0563C1"/>
            <w:sz w:val="24"/>
            <w:szCs w:val="24"/>
            <w:u w:val="single"/>
          </w:rPr>
          <w:t>«Книжная яблоня»</w:t>
        </w:r>
      </w:hyperlink>
      <w:r w:rsidRPr="00A115AE">
        <w:rPr>
          <w:rFonts w:ascii="Times New Roman" w:hAnsi="Times New Roman"/>
          <w:b/>
          <w:sz w:val="24"/>
          <w:szCs w:val="24"/>
        </w:rPr>
        <w:t xml:space="preserve"> пройдёт в городе Пскове 28 - 30 сентября 2022. </w:t>
      </w:r>
    </w:p>
    <w:p w:rsidR="00FA74A0" w:rsidRPr="00A115AE" w:rsidRDefault="00FA74A0" w:rsidP="00A115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15AE">
        <w:rPr>
          <w:rFonts w:ascii="Times New Roman" w:hAnsi="Times New Roman"/>
          <w:sz w:val="24"/>
          <w:szCs w:val="24"/>
        </w:rPr>
        <w:t xml:space="preserve">Основная идея фестиваля - культурно-просветительская – помочь каждому читателю найти своего любимого автора, свою любимую книгу, заинтересовать подрастающее поколение чтением, расширить знания о современной детской литературе библиотекарей, педагогов, родителей и просто любителей детской литературы. Мероприятие </w:t>
      </w:r>
      <w:r>
        <w:rPr>
          <w:rFonts w:ascii="Times New Roman" w:hAnsi="Times New Roman"/>
          <w:sz w:val="24"/>
          <w:szCs w:val="24"/>
        </w:rPr>
        <w:t>входит в региональный план и проводится</w:t>
      </w:r>
      <w:r w:rsidRPr="00A115AE">
        <w:rPr>
          <w:rFonts w:ascii="Times New Roman" w:hAnsi="Times New Roman"/>
          <w:sz w:val="24"/>
          <w:szCs w:val="24"/>
        </w:rPr>
        <w:t xml:space="preserve"> в рамках межведомственного культурно-образовательного проекта «Культура для школьников».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5AE">
        <w:rPr>
          <w:rFonts w:ascii="Times New Roman" w:hAnsi="Times New Roman"/>
          <w:b/>
          <w:sz w:val="24"/>
          <w:szCs w:val="24"/>
        </w:rPr>
        <w:t>Девиз фестиваля:</w:t>
      </w:r>
      <w:r w:rsidRPr="00A115AE">
        <w:rPr>
          <w:rFonts w:ascii="Times New Roman" w:hAnsi="Times New Roman"/>
          <w:sz w:val="24"/>
          <w:szCs w:val="24"/>
        </w:rPr>
        <w:t xml:space="preserve"> Вкусные и полезные книги для детей и подростков!</w:t>
      </w:r>
    </w:p>
    <w:p w:rsidR="00FA74A0" w:rsidRDefault="00FA74A0" w:rsidP="00A115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15AE">
        <w:rPr>
          <w:rFonts w:ascii="Times New Roman" w:hAnsi="Times New Roman"/>
          <w:sz w:val="24"/>
          <w:szCs w:val="24"/>
        </w:rPr>
        <w:t xml:space="preserve">Организатор фестиваля - </w:t>
      </w:r>
      <w:hyperlink r:id="rId5" w:history="1">
        <w:r w:rsidRPr="00A115AE">
          <w:rPr>
            <w:rFonts w:ascii="Times New Roman" w:hAnsi="Times New Roman"/>
            <w:color w:val="0563C1"/>
            <w:sz w:val="24"/>
            <w:szCs w:val="24"/>
            <w:u w:val="single"/>
          </w:rPr>
          <w:t>Муниципальное автономное учреждение культуры «Централизованная библиотечная система» города Пскова</w:t>
        </w:r>
      </w:hyperlink>
      <w:r w:rsidRPr="00A115AE">
        <w:rPr>
          <w:rFonts w:ascii="Times New Roman" w:hAnsi="Times New Roman"/>
          <w:sz w:val="24"/>
          <w:szCs w:val="24"/>
        </w:rPr>
        <w:t xml:space="preserve">. </w:t>
      </w:r>
    </w:p>
    <w:p w:rsidR="00FA74A0" w:rsidRDefault="00FA74A0" w:rsidP="00A115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15AE">
        <w:rPr>
          <w:rFonts w:ascii="Times New Roman" w:hAnsi="Times New Roman"/>
          <w:sz w:val="24"/>
          <w:szCs w:val="24"/>
        </w:rPr>
        <w:t xml:space="preserve">Проводится при поддержке Управления культуры Администрации города Пскова, </w:t>
      </w:r>
      <w:hyperlink r:id="rId6" w:history="1">
        <w:r w:rsidRPr="00A115AE">
          <w:rPr>
            <w:rFonts w:ascii="Times New Roman" w:hAnsi="Times New Roman"/>
            <w:color w:val="0563C1"/>
            <w:sz w:val="24"/>
            <w:szCs w:val="24"/>
            <w:u w:val="single"/>
          </w:rPr>
          <w:t>Союза городов Центра и Северо-Запада России</w:t>
        </w:r>
      </w:hyperlink>
      <w:r w:rsidRPr="00A115AE">
        <w:rPr>
          <w:rFonts w:ascii="Times New Roman" w:hAnsi="Times New Roman"/>
          <w:sz w:val="24"/>
          <w:szCs w:val="24"/>
        </w:rPr>
        <w:t xml:space="preserve">. Партнерами фестиваля в 2022 году выступают: </w:t>
      </w:r>
      <w:hyperlink r:id="rId7" w:history="1">
        <w:r w:rsidRPr="00A115AE">
          <w:rPr>
            <w:rFonts w:ascii="Times New Roman" w:hAnsi="Times New Roman"/>
            <w:color w:val="0563C1"/>
            <w:sz w:val="24"/>
            <w:szCs w:val="24"/>
            <w:u w:val="single"/>
          </w:rPr>
          <w:t>Союз детских и юношеских писателей</w:t>
        </w:r>
      </w:hyperlink>
      <w:r w:rsidRPr="00A115AE">
        <w:rPr>
          <w:rFonts w:ascii="Times New Roman" w:hAnsi="Times New Roman"/>
          <w:sz w:val="24"/>
          <w:szCs w:val="24"/>
        </w:rPr>
        <w:t xml:space="preserve">, Издательский и книготорговый холдинг </w:t>
      </w:r>
      <w:hyperlink r:id="rId8" w:history="1">
        <w:r w:rsidRPr="00A115AE">
          <w:rPr>
            <w:rFonts w:ascii="Times New Roman" w:hAnsi="Times New Roman"/>
            <w:color w:val="0563C1"/>
            <w:sz w:val="24"/>
            <w:szCs w:val="24"/>
            <w:u w:val="single"/>
          </w:rPr>
          <w:t>«СЛАВЯНСКОЕ ГОСУДАРСТВО»</w:t>
        </w:r>
      </w:hyperlink>
      <w:r w:rsidRPr="00A115AE">
        <w:rPr>
          <w:rFonts w:ascii="Times New Roman" w:hAnsi="Times New Roman"/>
          <w:sz w:val="24"/>
          <w:szCs w:val="24"/>
        </w:rPr>
        <w:t xml:space="preserve">, Фонд поддержки научных, образовательных и культурных инициатив </w:t>
      </w:r>
      <w:hyperlink r:id="rId9" w:history="1">
        <w:r w:rsidRPr="00A115AE">
          <w:rPr>
            <w:rFonts w:ascii="Times New Roman" w:hAnsi="Times New Roman"/>
            <w:color w:val="0563C1"/>
            <w:sz w:val="24"/>
            <w:szCs w:val="24"/>
            <w:u w:val="single"/>
          </w:rPr>
          <w:t>«Траектория»</w:t>
        </w:r>
      </w:hyperlink>
      <w:r w:rsidRPr="00A115AE">
        <w:rPr>
          <w:rFonts w:ascii="Times New Roman" w:hAnsi="Times New Roman"/>
          <w:sz w:val="24"/>
          <w:szCs w:val="24"/>
        </w:rPr>
        <w:t>.</w:t>
      </w:r>
    </w:p>
    <w:p w:rsidR="00FA74A0" w:rsidRPr="00A115AE" w:rsidRDefault="00FA74A0" w:rsidP="00A115AE">
      <w:pPr>
        <w:jc w:val="both"/>
        <w:rPr>
          <w:rFonts w:ascii="Times New Roman" w:hAnsi="Times New Roman"/>
          <w:sz w:val="24"/>
          <w:szCs w:val="24"/>
        </w:rPr>
      </w:pPr>
      <w:r w:rsidRPr="00A115AE">
        <w:rPr>
          <w:rFonts w:ascii="Times New Roman" w:hAnsi="Times New Roman"/>
          <w:sz w:val="24"/>
          <w:szCs w:val="24"/>
        </w:rPr>
        <w:t xml:space="preserve">В трехдневной </w:t>
      </w:r>
      <w:hyperlink r:id="rId10" w:history="1">
        <w:r w:rsidRPr="00A115AE">
          <w:rPr>
            <w:rFonts w:ascii="Times New Roman" w:hAnsi="Times New Roman"/>
            <w:color w:val="0563C1"/>
            <w:sz w:val="24"/>
            <w:szCs w:val="24"/>
            <w:u w:val="single"/>
          </w:rPr>
          <w:t>программе фестиваля</w:t>
        </w:r>
      </w:hyperlink>
      <w:r w:rsidRPr="00A115AE">
        <w:rPr>
          <w:rFonts w:ascii="Times New Roman" w:hAnsi="Times New Roman"/>
          <w:sz w:val="24"/>
          <w:szCs w:val="24"/>
        </w:rPr>
        <w:t xml:space="preserve"> творческие встречи и интерактивные программы с детскими писателями и поэтами</w:t>
      </w:r>
      <w:r w:rsidRPr="00A115AE">
        <w:t xml:space="preserve"> </w:t>
      </w:r>
      <w:r w:rsidRPr="00A115AE">
        <w:rPr>
          <w:rFonts w:ascii="Times New Roman" w:hAnsi="Times New Roman"/>
          <w:sz w:val="24"/>
          <w:szCs w:val="24"/>
        </w:rPr>
        <w:t xml:space="preserve">Татьяной Мастрюковой, Евгенией Бахуровой, Ольгой Фадеевой, Екатериной Земляничкиной, Евгенией Малинкиной, </w:t>
      </w:r>
      <w:r>
        <w:rPr>
          <w:rFonts w:ascii="Times New Roman" w:hAnsi="Times New Roman"/>
          <w:sz w:val="24"/>
          <w:szCs w:val="24"/>
        </w:rPr>
        <w:t xml:space="preserve">Оксаной Рахмановой, </w:t>
      </w:r>
      <w:r w:rsidRPr="00A115AE">
        <w:rPr>
          <w:rFonts w:ascii="Times New Roman" w:hAnsi="Times New Roman"/>
          <w:sz w:val="24"/>
          <w:szCs w:val="24"/>
        </w:rPr>
        <w:t>презентации новых изданий и мастер-классы по книгам детских издательств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15AE">
        <w:rPr>
          <w:rFonts w:ascii="Times New Roman" w:hAnsi="Times New Roman"/>
          <w:sz w:val="24"/>
          <w:szCs w:val="24"/>
        </w:rPr>
        <w:t xml:space="preserve">В рамках фестиваля пройдут: сетевая литературная акция «Юбилейные приклюЧтения», конкурс чтецов для детей «Читаем стихи современных поэтов». </w:t>
      </w:r>
    </w:p>
    <w:p w:rsidR="00FA74A0" w:rsidRPr="00A115AE" w:rsidRDefault="00FA74A0" w:rsidP="00A115AE">
      <w:pPr>
        <w:jc w:val="both"/>
        <w:rPr>
          <w:rFonts w:ascii="Times New Roman" w:hAnsi="Times New Roman"/>
          <w:sz w:val="24"/>
          <w:szCs w:val="24"/>
        </w:rPr>
      </w:pPr>
      <w:r w:rsidRPr="00A115AE">
        <w:rPr>
          <w:rFonts w:ascii="Times New Roman" w:hAnsi="Times New Roman"/>
          <w:sz w:val="24"/>
          <w:szCs w:val="24"/>
        </w:rPr>
        <w:t>В рамках Года культурного наследия народов России для специалистов библиотек запланированы лекции «Волшебная сказкотерапия», «Страшное в русских фольклорных сказках»</w:t>
      </w:r>
      <w:r>
        <w:rPr>
          <w:rFonts w:ascii="Times New Roman" w:hAnsi="Times New Roman"/>
          <w:sz w:val="24"/>
          <w:szCs w:val="24"/>
        </w:rPr>
        <w:t>, «Фэнтези в современной детской литературе»</w:t>
      </w:r>
      <w:r w:rsidRPr="00A115AE">
        <w:rPr>
          <w:rFonts w:ascii="Times New Roman" w:hAnsi="Times New Roman"/>
          <w:sz w:val="24"/>
          <w:szCs w:val="24"/>
        </w:rPr>
        <w:t xml:space="preserve"> и ди</w:t>
      </w:r>
      <w:r>
        <w:rPr>
          <w:rFonts w:ascii="Times New Roman" w:hAnsi="Times New Roman"/>
          <w:sz w:val="24"/>
          <w:szCs w:val="24"/>
        </w:rPr>
        <w:t xml:space="preserve">алоговая площадка </w:t>
      </w:r>
      <w:r w:rsidRPr="00A115AE">
        <w:rPr>
          <w:rFonts w:ascii="Times New Roman" w:hAnsi="Times New Roman"/>
          <w:sz w:val="24"/>
          <w:szCs w:val="24"/>
        </w:rPr>
        <w:t>«Атмосферные страшилки», или как отрегулировать градус страха», где состоится обсуждение темы «страшной сказки». Хедлайнерами ди</w:t>
      </w:r>
      <w:r>
        <w:rPr>
          <w:rFonts w:ascii="Times New Roman" w:hAnsi="Times New Roman"/>
          <w:sz w:val="24"/>
          <w:szCs w:val="24"/>
        </w:rPr>
        <w:t xml:space="preserve">алога </w:t>
      </w:r>
      <w:r w:rsidRPr="00A115AE">
        <w:rPr>
          <w:rFonts w:ascii="Times New Roman" w:hAnsi="Times New Roman"/>
          <w:sz w:val="24"/>
          <w:szCs w:val="24"/>
        </w:rPr>
        <w:t xml:space="preserve">выступят Татьяна Мастрюкова - писатель, автор детских и подростковых мистических триллеров и фолк-хорроров, </w:t>
      </w:r>
      <w:r>
        <w:rPr>
          <w:rFonts w:ascii="Times New Roman" w:hAnsi="Times New Roman"/>
          <w:sz w:val="24"/>
          <w:szCs w:val="24"/>
        </w:rPr>
        <w:t>Юлия Авалян – психолог, коуч.</w:t>
      </w:r>
    </w:p>
    <w:p w:rsidR="00FA74A0" w:rsidRPr="00A115AE" w:rsidRDefault="00FA74A0" w:rsidP="00A115AE">
      <w:pPr>
        <w:jc w:val="both"/>
        <w:rPr>
          <w:rFonts w:ascii="Times New Roman" w:hAnsi="Times New Roman"/>
          <w:sz w:val="24"/>
          <w:szCs w:val="24"/>
        </w:rPr>
      </w:pPr>
      <w:r w:rsidRPr="00A115AE">
        <w:rPr>
          <w:rFonts w:ascii="Times New Roman" w:hAnsi="Times New Roman"/>
          <w:sz w:val="24"/>
          <w:szCs w:val="24"/>
        </w:rPr>
        <w:t>Свои издания на книжной ярмарке представят издательства детской литературы, книготорговые компании и фонды, организации, поддерживающие издательские проекты для детей «40 Книг», «Архипелаг», «Абрикобукс», «Баобаб», «Карьера Пресс», «Колос-с», «Славянское государство», «Чердобряк».</w:t>
      </w:r>
    </w:p>
    <w:p w:rsidR="00FA74A0" w:rsidRPr="00A115AE" w:rsidRDefault="00FA74A0" w:rsidP="00A115AE">
      <w:pPr>
        <w:jc w:val="both"/>
        <w:rPr>
          <w:rFonts w:ascii="Times New Roman" w:hAnsi="Times New Roman"/>
          <w:sz w:val="24"/>
          <w:szCs w:val="24"/>
        </w:rPr>
      </w:pPr>
      <w:r w:rsidRPr="00A115AE">
        <w:rPr>
          <w:rFonts w:ascii="Times New Roman" w:hAnsi="Times New Roman"/>
          <w:sz w:val="24"/>
          <w:szCs w:val="24"/>
        </w:rPr>
        <w:t>В рамках фестиваля состоится акция «Подари книгу библиотеке» - благотворительное мероприятие, содержанием которого является пополнение библиотечного фонда МАУК «ЦБС» г. Пскова. Принять участие в акции смогут издательства-участники ярмарки и все желающие: для этого достаточно купить новую книгу и на специальной стойке передать её библиотекам.</w:t>
      </w:r>
    </w:p>
    <w:p w:rsidR="00FA74A0" w:rsidRPr="00A115AE" w:rsidRDefault="00FA74A0" w:rsidP="00A115AE">
      <w:pPr>
        <w:jc w:val="both"/>
        <w:rPr>
          <w:rFonts w:ascii="Times New Roman" w:hAnsi="Times New Roman"/>
          <w:sz w:val="24"/>
          <w:szCs w:val="24"/>
        </w:rPr>
      </w:pPr>
      <w:r w:rsidRPr="00A115AE">
        <w:rPr>
          <w:rFonts w:ascii="Times New Roman" w:hAnsi="Times New Roman"/>
          <w:sz w:val="24"/>
          <w:szCs w:val="24"/>
        </w:rPr>
        <w:t xml:space="preserve">Фестиваль «Книжная яблоня» - это важное культурное событие, которое стало доброй традицией, у фестиваля есть своя символика - логотип, девиз, известный детский писатель, поэт, композитор, сценарист из Санкт-Петербурга Игорь Шевчук сочинил гимн для фестиваля. В этом году у псковского фестиваля «Книжная яблоня» появился </w:t>
      </w:r>
      <w:hyperlink r:id="rId11" w:history="1">
        <w:r w:rsidRPr="00A115AE">
          <w:rPr>
            <w:rFonts w:ascii="Times New Roman" w:hAnsi="Times New Roman"/>
            <w:color w:val="0563C1"/>
            <w:sz w:val="24"/>
            <w:szCs w:val="24"/>
            <w:u w:val="single"/>
          </w:rPr>
          <w:t>сайт</w:t>
        </w:r>
      </w:hyperlink>
      <w:r w:rsidRPr="00A115AE">
        <w:rPr>
          <w:rFonts w:ascii="Times New Roman" w:hAnsi="Times New Roman"/>
          <w:sz w:val="24"/>
          <w:szCs w:val="24"/>
        </w:rPr>
        <w:t xml:space="preserve">. Теперь по адресу </w:t>
      </w:r>
      <w:hyperlink r:id="rId12" w:history="1">
        <w:r w:rsidRPr="00A115AE">
          <w:rPr>
            <w:rFonts w:ascii="Times New Roman" w:hAnsi="Times New Roman"/>
            <w:color w:val="0563C1"/>
            <w:sz w:val="24"/>
            <w:szCs w:val="24"/>
            <w:u w:val="single"/>
          </w:rPr>
          <w:t>http://book-apple.ru/</w:t>
        </w:r>
      </w:hyperlink>
      <w:r w:rsidRPr="00A115AE">
        <w:rPr>
          <w:rFonts w:ascii="Times New Roman" w:hAnsi="Times New Roman"/>
          <w:sz w:val="24"/>
          <w:szCs w:val="24"/>
        </w:rPr>
        <w:t xml:space="preserve">  можно познакомиться с участниками предстоящего книжного форума, его программой, а также организаторами и партнёрами.</w:t>
      </w:r>
    </w:p>
    <w:p w:rsidR="00FA74A0" w:rsidRPr="00A115AE" w:rsidRDefault="00FA74A0" w:rsidP="00A115AE">
      <w:pPr>
        <w:jc w:val="both"/>
        <w:rPr>
          <w:rFonts w:ascii="Times New Roman" w:hAnsi="Times New Roman"/>
          <w:sz w:val="24"/>
          <w:szCs w:val="24"/>
        </w:rPr>
      </w:pPr>
      <w:r w:rsidRPr="00A115AE">
        <w:rPr>
          <w:rFonts w:ascii="Times New Roman" w:hAnsi="Times New Roman"/>
          <w:sz w:val="24"/>
          <w:szCs w:val="24"/>
        </w:rPr>
        <w:t xml:space="preserve">Видеоанонс фестиваля: </w:t>
      </w:r>
      <w:hyperlink r:id="rId13" w:history="1">
        <w:r w:rsidRPr="00A115AE">
          <w:rPr>
            <w:rFonts w:ascii="Times New Roman" w:hAnsi="Times New Roman"/>
            <w:color w:val="0563C1"/>
            <w:sz w:val="24"/>
            <w:szCs w:val="24"/>
            <w:u w:val="single"/>
          </w:rPr>
          <w:t>https://www.youtube.com/watch?v=SNm5fUXisro</w:t>
        </w:r>
      </w:hyperlink>
      <w:r w:rsidRPr="00A115AE">
        <w:rPr>
          <w:rFonts w:ascii="Times New Roman" w:hAnsi="Times New Roman"/>
          <w:sz w:val="24"/>
          <w:szCs w:val="24"/>
        </w:rPr>
        <w:t xml:space="preserve"> </w:t>
      </w:r>
    </w:p>
    <w:p w:rsidR="00FA74A0" w:rsidRDefault="00FA74A0" w:rsidP="000F512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A74A0" w:rsidRDefault="00FA74A0" w:rsidP="000F512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A74A0" w:rsidRPr="000F5121" w:rsidRDefault="00FA74A0" w:rsidP="000F5121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F5121">
        <w:rPr>
          <w:rFonts w:ascii="Times New Roman" w:hAnsi="Times New Roman"/>
          <w:b/>
          <w:sz w:val="20"/>
          <w:szCs w:val="20"/>
        </w:rPr>
        <w:t>Координатор фестиваля в Пскове:</w:t>
      </w:r>
    </w:p>
    <w:p w:rsidR="00FA74A0" w:rsidRPr="000F5121" w:rsidRDefault="00FA74A0" w:rsidP="000F512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5121">
        <w:rPr>
          <w:rFonts w:ascii="Times New Roman" w:hAnsi="Times New Roman"/>
          <w:i/>
          <w:sz w:val="20"/>
          <w:szCs w:val="20"/>
        </w:rPr>
        <w:t>Заместитель директора МАУК «ЦБС» г. Пскова</w:t>
      </w:r>
    </w:p>
    <w:p w:rsidR="00FA74A0" w:rsidRPr="000F5121" w:rsidRDefault="00FA74A0" w:rsidP="000F512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F5121">
        <w:rPr>
          <w:rFonts w:ascii="Times New Roman" w:hAnsi="Times New Roman"/>
          <w:i/>
          <w:sz w:val="20"/>
          <w:szCs w:val="20"/>
        </w:rPr>
        <w:t xml:space="preserve">Ефимова </w:t>
      </w:r>
      <w:smartTag w:uri="urn:schemas-microsoft-com:office:smarttags" w:element="PersonName">
        <w:smartTagPr>
          <w:attr w:name="ProductID" w:val="Светлана Александровна"/>
        </w:smartTagPr>
        <w:r w:rsidRPr="000F5121">
          <w:rPr>
            <w:rFonts w:ascii="Times New Roman" w:hAnsi="Times New Roman"/>
            <w:i/>
            <w:sz w:val="20"/>
            <w:szCs w:val="20"/>
          </w:rPr>
          <w:t>Светлана Александровна</w:t>
        </w:r>
      </w:smartTag>
    </w:p>
    <w:p w:rsidR="00FA74A0" w:rsidRPr="000F5121" w:rsidRDefault="00FA74A0" w:rsidP="000F512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F5121">
        <w:rPr>
          <w:rFonts w:ascii="Times New Roman" w:hAnsi="Times New Roman"/>
          <w:i/>
          <w:sz w:val="20"/>
          <w:szCs w:val="20"/>
        </w:rPr>
        <w:t>Телефон: (8112) 56-16-30, 8-911-394-29-85</w:t>
      </w:r>
    </w:p>
    <w:p w:rsidR="00FA74A0" w:rsidRPr="000F5121" w:rsidRDefault="00FA74A0" w:rsidP="000F512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F5121">
        <w:rPr>
          <w:rFonts w:ascii="Times New Roman" w:hAnsi="Times New Roman"/>
          <w:i/>
          <w:sz w:val="20"/>
          <w:szCs w:val="20"/>
          <w:lang w:val="en-US"/>
        </w:rPr>
        <w:t>e</w:t>
      </w:r>
      <w:r w:rsidRPr="000F5121">
        <w:rPr>
          <w:rFonts w:ascii="Times New Roman" w:hAnsi="Times New Roman"/>
          <w:i/>
          <w:sz w:val="20"/>
          <w:szCs w:val="20"/>
        </w:rPr>
        <w:t>-</w:t>
      </w:r>
      <w:r w:rsidRPr="000F5121">
        <w:rPr>
          <w:rFonts w:ascii="Times New Roman" w:hAnsi="Times New Roman"/>
          <w:i/>
          <w:sz w:val="20"/>
          <w:szCs w:val="20"/>
          <w:lang w:val="en-US"/>
        </w:rPr>
        <w:t>mail</w:t>
      </w:r>
      <w:r w:rsidRPr="000F5121">
        <w:rPr>
          <w:rFonts w:ascii="Times New Roman" w:hAnsi="Times New Roman"/>
          <w:i/>
          <w:sz w:val="20"/>
          <w:szCs w:val="20"/>
        </w:rPr>
        <w:t xml:space="preserve">: </w:t>
      </w:r>
      <w:hyperlink r:id="rId14" w:history="1">
        <w:r w:rsidRPr="000F5121">
          <w:rPr>
            <w:rStyle w:val="Hyperlink"/>
            <w:rFonts w:ascii="Times New Roman" w:hAnsi="Times New Roman"/>
            <w:i/>
            <w:sz w:val="20"/>
            <w:szCs w:val="20"/>
            <w:lang w:val="en-US"/>
          </w:rPr>
          <w:t>deti</w:t>
        </w:r>
        <w:r w:rsidRPr="000F5121">
          <w:rPr>
            <w:rStyle w:val="Hyperlink"/>
            <w:rFonts w:ascii="Times New Roman" w:hAnsi="Times New Roman"/>
            <w:i/>
            <w:sz w:val="20"/>
            <w:szCs w:val="20"/>
          </w:rPr>
          <w:t>@</w:t>
        </w:r>
        <w:r w:rsidRPr="000F5121">
          <w:rPr>
            <w:rStyle w:val="Hyperlink"/>
            <w:rFonts w:ascii="Times New Roman" w:hAnsi="Times New Roman"/>
            <w:i/>
            <w:sz w:val="20"/>
            <w:szCs w:val="20"/>
            <w:lang w:val="en-US"/>
          </w:rPr>
          <w:t>bibliopskov</w:t>
        </w:r>
        <w:r w:rsidRPr="000F5121">
          <w:rPr>
            <w:rStyle w:val="Hyperlink"/>
            <w:rFonts w:ascii="Times New Roman" w:hAnsi="Times New Roman"/>
            <w:i/>
            <w:sz w:val="20"/>
            <w:szCs w:val="20"/>
          </w:rPr>
          <w:t>.</w:t>
        </w:r>
        <w:r w:rsidRPr="000F5121">
          <w:rPr>
            <w:rStyle w:val="Hyperlink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  <w:r w:rsidRPr="000F5121">
        <w:rPr>
          <w:rFonts w:ascii="Times New Roman" w:hAnsi="Times New Roman"/>
          <w:i/>
          <w:sz w:val="20"/>
          <w:szCs w:val="20"/>
        </w:rPr>
        <w:t xml:space="preserve"> </w:t>
      </w:r>
    </w:p>
    <w:p w:rsidR="00FA74A0" w:rsidRDefault="00FA74A0" w:rsidP="007756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A74A0" w:rsidSect="005D154D">
      <w:pgSz w:w="11906" w:h="16838"/>
      <w:pgMar w:top="54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E73"/>
    <w:rsid w:val="000B2706"/>
    <w:rsid w:val="000F5121"/>
    <w:rsid w:val="00182343"/>
    <w:rsid w:val="001C1279"/>
    <w:rsid w:val="00262412"/>
    <w:rsid w:val="00292FA8"/>
    <w:rsid w:val="00352256"/>
    <w:rsid w:val="00371080"/>
    <w:rsid w:val="003C60C2"/>
    <w:rsid w:val="00406CCC"/>
    <w:rsid w:val="00422199"/>
    <w:rsid w:val="004C3C4D"/>
    <w:rsid w:val="004E1BB7"/>
    <w:rsid w:val="005A1325"/>
    <w:rsid w:val="005D154D"/>
    <w:rsid w:val="0067240E"/>
    <w:rsid w:val="006C1916"/>
    <w:rsid w:val="007141AF"/>
    <w:rsid w:val="007375F2"/>
    <w:rsid w:val="0077568B"/>
    <w:rsid w:val="008163EB"/>
    <w:rsid w:val="0085702D"/>
    <w:rsid w:val="008D39D0"/>
    <w:rsid w:val="00947B76"/>
    <w:rsid w:val="009D3B00"/>
    <w:rsid w:val="00A115AE"/>
    <w:rsid w:val="00A853F7"/>
    <w:rsid w:val="00AA46FF"/>
    <w:rsid w:val="00AB1DD1"/>
    <w:rsid w:val="00BF4E88"/>
    <w:rsid w:val="00C42B7B"/>
    <w:rsid w:val="00C63D32"/>
    <w:rsid w:val="00D26E73"/>
    <w:rsid w:val="00D323DE"/>
    <w:rsid w:val="00E935A2"/>
    <w:rsid w:val="00EC6F1A"/>
    <w:rsid w:val="00FA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5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1BB7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av-gos.ru/" TargetMode="External"/><Relationship Id="rId13" Type="http://schemas.openxmlformats.org/officeDocument/2006/relationships/hyperlink" Target="https://www.youtube.com/watch?v=SNm5fUXis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uzdetlit.ru/" TargetMode="External"/><Relationship Id="rId12" Type="http://schemas.openxmlformats.org/officeDocument/2006/relationships/hyperlink" Target="http://book-apple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gorodov.ru/" TargetMode="External"/><Relationship Id="rId11" Type="http://schemas.openxmlformats.org/officeDocument/2006/relationships/hyperlink" Target="http://book-apple.ru/" TargetMode="External"/><Relationship Id="rId5" Type="http://schemas.openxmlformats.org/officeDocument/2006/relationships/hyperlink" Target="https://bibliopskov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ibliopskov.ru/4children/book_appletree22.htm" TargetMode="External"/><Relationship Id="rId4" Type="http://schemas.openxmlformats.org/officeDocument/2006/relationships/hyperlink" Target="https://www.youtube.com/watch?v=SNm5fUXisro" TargetMode="External"/><Relationship Id="rId9" Type="http://schemas.openxmlformats.org/officeDocument/2006/relationships/hyperlink" Target="https://www.traektoriafdn.ru/home" TargetMode="External"/><Relationship Id="rId14" Type="http://schemas.openxmlformats.org/officeDocument/2006/relationships/hyperlink" Target="mailto:deti@bibliopsk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1</Pages>
  <Words>590</Words>
  <Characters>3366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Бухгалтерия3</dc:creator>
  <cp:keywords/>
  <dc:description/>
  <cp:lastModifiedBy>Заместитель</cp:lastModifiedBy>
  <cp:revision>21</cp:revision>
  <dcterms:created xsi:type="dcterms:W3CDTF">2019-05-08T07:49:00Z</dcterms:created>
  <dcterms:modified xsi:type="dcterms:W3CDTF">2022-09-20T08:35:00Z</dcterms:modified>
</cp:coreProperties>
</file>