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9" w:rsidRDefault="00D46579" w:rsidP="00B81C25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C60C3A">
        <w:rPr>
          <w:rFonts w:asci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57.5pt">
            <v:imagedata r:id="rId5" o:title=""/>
          </v:shape>
        </w:pict>
      </w:r>
      <w:r>
        <w:rPr>
          <w:rFonts w:ascii="Times New Roman"/>
          <w:color w:val="000000"/>
          <w:sz w:val="24"/>
          <w:szCs w:val="24"/>
          <w:lang w:eastAsia="ru-RU"/>
        </w:rPr>
        <w:t xml:space="preserve">                      •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>обогатить репертуар юных исполнителей п</w:t>
      </w:r>
      <w:r>
        <w:rPr>
          <w:rFonts w:ascii="Times New Roman"/>
          <w:color w:val="000000"/>
          <w:sz w:val="24"/>
          <w:szCs w:val="24"/>
          <w:lang w:eastAsia="ru-RU"/>
        </w:rPr>
        <w:t>роизведениями А.К. Лядова;</w:t>
      </w:r>
      <w:r>
        <w:rPr>
          <w:rFonts w:ascii="Times New Roman"/>
          <w:color w:val="000000"/>
          <w:sz w:val="24"/>
          <w:szCs w:val="24"/>
          <w:lang w:eastAsia="ru-RU"/>
        </w:rPr>
        <w:br/>
        <w:t xml:space="preserve">                     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• вызвать интерес юных музыкантов к малым музыкальным формам, исполнение </w:t>
      </w:r>
      <w:r>
        <w:rPr>
          <w:rFonts w:ascii="Times New Roman"/>
          <w:color w:val="000000"/>
          <w:sz w:val="24"/>
          <w:szCs w:val="24"/>
          <w:lang w:eastAsia="ru-RU"/>
        </w:rPr>
        <w:t xml:space="preserve"> </w:t>
      </w:r>
    </w:p>
    <w:p w:rsidR="00D46579" w:rsidRPr="002963C3" w:rsidRDefault="00D46579" w:rsidP="00B81C25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>
        <w:rPr>
          <w:rFonts w:ascii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2963C3">
        <w:rPr>
          <w:rFonts w:ascii="Times New Roman"/>
          <w:color w:val="000000"/>
          <w:sz w:val="24"/>
          <w:szCs w:val="24"/>
          <w:lang w:eastAsia="ru-RU"/>
        </w:rPr>
        <w:t>которых требует оригинального мышления, артистизма;    </w:t>
      </w:r>
    </w:p>
    <w:p w:rsidR="00D46579" w:rsidRPr="002963C3" w:rsidRDefault="00D46579" w:rsidP="0024206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• присоединиться к мировому процессу </w:t>
      </w:r>
      <w:r w:rsidRPr="002963C3">
        <w:rPr>
          <w:rFonts w:ascii="Times New Roman"/>
          <w:sz w:val="24"/>
          <w:szCs w:val="24"/>
          <w:lang w:eastAsia="ru-RU"/>
        </w:rPr>
        <w:t>приобщения к историческому направлению в музыкальном искусстве и педагогике; </w:t>
      </w:r>
    </w:p>
    <w:p w:rsidR="00D46579" w:rsidRPr="002963C3" w:rsidRDefault="00D46579" w:rsidP="0024206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• выявить новых талантливых исполнителей с целью дальнейшей поддержки и развития их дарования;</w:t>
      </w:r>
    </w:p>
    <w:p w:rsidR="00D46579" w:rsidRPr="002963C3" w:rsidRDefault="00D46579" w:rsidP="0024206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• способствовать обмену творческим опытом, установлению профессиональных контактов между музыкантами, работающими в области детской музыкальной педагогики </w:t>
      </w:r>
    </w:p>
    <w:p w:rsidR="00D46579" w:rsidRPr="002963C3" w:rsidRDefault="00D46579" w:rsidP="00242067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</w:p>
    <w:p w:rsidR="00D46579" w:rsidRPr="002963C3" w:rsidRDefault="00D46579" w:rsidP="002963C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val="en-US" w:eastAsia="ru-RU"/>
        </w:rPr>
        <w:t>IV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. Порядок, сроки и условия проведения конкурса</w:t>
      </w: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Конкурс проводится в I тур </w:t>
      </w:r>
      <w:r w:rsidRPr="002963C3">
        <w:rPr>
          <w:rFonts w:ascii="Times New Roman"/>
          <w:b/>
          <w:sz w:val="24"/>
          <w:szCs w:val="24"/>
          <w:lang w:eastAsia="ru-RU"/>
        </w:rPr>
        <w:t>14-15 мая 2021 года</w:t>
      </w:r>
      <w:r w:rsidRPr="002963C3">
        <w:rPr>
          <w:rFonts w:ascii="Times New Roman"/>
          <w:sz w:val="24"/>
          <w:szCs w:val="24"/>
          <w:lang w:eastAsia="ru-RU"/>
        </w:rPr>
        <w:t xml:space="preserve"> в номинациях:</w:t>
      </w: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42067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</w:rPr>
        <w:t>«</w:t>
      </w:r>
      <w:r w:rsidRPr="002963C3">
        <w:rPr>
          <w:rFonts w:ascii="Times New Roman"/>
          <w:b/>
          <w:sz w:val="24"/>
          <w:szCs w:val="24"/>
          <w:lang w:eastAsia="ru-RU"/>
        </w:rPr>
        <w:t>Фортепиано»</w:t>
      </w:r>
    </w:p>
    <w:p w:rsidR="00D46579" w:rsidRPr="002963C3" w:rsidRDefault="00D46579" w:rsidP="00242067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</w:rPr>
        <w:t>«</w:t>
      </w:r>
      <w:r>
        <w:rPr>
          <w:rFonts w:ascii="Times New Roman"/>
          <w:b/>
          <w:sz w:val="24"/>
          <w:szCs w:val="24"/>
        </w:rPr>
        <w:t xml:space="preserve">Клавесин и </w:t>
      </w:r>
      <w:r w:rsidRPr="003054A7">
        <w:rPr>
          <w:rFonts w:ascii="Times New Roman"/>
          <w:b/>
          <w:sz w:val="24"/>
          <w:szCs w:val="24"/>
        </w:rPr>
        <w:t>ансамбль с клавесином»</w:t>
      </w:r>
      <w:r w:rsidRPr="002963C3">
        <w:rPr>
          <w:rFonts w:ascii="Times New Roman"/>
          <w:sz w:val="24"/>
          <w:szCs w:val="24"/>
        </w:rPr>
        <w:t xml:space="preserve"> (только дистанционный формат)</w:t>
      </w:r>
    </w:p>
    <w:p w:rsidR="00D46579" w:rsidRPr="002963C3" w:rsidRDefault="00D46579" w:rsidP="00242067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outlineLvl w:val="2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«Духовые инструменты»</w:t>
      </w:r>
    </w:p>
    <w:p w:rsidR="00D46579" w:rsidRPr="002963C3" w:rsidRDefault="00D46579" w:rsidP="00242067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outlineLvl w:val="2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 xml:space="preserve">«Инструментальный ансамбль» </w:t>
      </w:r>
      <w:r w:rsidRPr="002963C3">
        <w:rPr>
          <w:rFonts w:ascii="Times New Roman"/>
          <w:sz w:val="24"/>
          <w:szCs w:val="24"/>
        </w:rPr>
        <w:t>(любые инструменты, без участия преподавателей, состав ансамбля не более 12 чел.)</w:t>
      </w:r>
    </w:p>
    <w:p w:rsidR="00D46579" w:rsidRPr="003054A7" w:rsidRDefault="00D46579" w:rsidP="00242067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outlineLvl w:val="2"/>
        <w:rPr>
          <w:rFonts w:ascii="Times New Roman"/>
          <w:sz w:val="24"/>
          <w:szCs w:val="24"/>
        </w:rPr>
      </w:pPr>
      <w:r w:rsidRPr="003054A7">
        <w:rPr>
          <w:rFonts w:ascii="Times New Roman"/>
          <w:b/>
          <w:sz w:val="24"/>
          <w:szCs w:val="24"/>
        </w:rPr>
        <w:t xml:space="preserve">«Изобразительное искусство и художественное творчество» </w:t>
      </w:r>
      <w:r w:rsidRPr="003054A7">
        <w:rPr>
          <w:rFonts w:ascii="Times New Roman"/>
          <w:sz w:val="24"/>
          <w:szCs w:val="24"/>
        </w:rPr>
        <w:t>(дистанционный формат)</w:t>
      </w:r>
    </w:p>
    <w:p w:rsidR="00D46579" w:rsidRPr="002963C3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3054A7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     </w:t>
      </w:r>
      <w:r w:rsidRPr="002963C3">
        <w:rPr>
          <w:rFonts w:ascii="Times New Roman"/>
          <w:sz w:val="24"/>
          <w:szCs w:val="24"/>
          <w:lang w:eastAsia="ru-RU"/>
        </w:rPr>
        <w:t xml:space="preserve"> и включает в себя конкурсное прослушивание</w:t>
      </w:r>
      <w:r>
        <w:rPr>
          <w:rFonts w:ascii="Times New Roman"/>
          <w:sz w:val="24"/>
          <w:szCs w:val="24"/>
          <w:lang w:eastAsia="ru-RU"/>
        </w:rPr>
        <w:t xml:space="preserve"> </w:t>
      </w:r>
      <w:r w:rsidRPr="003054A7">
        <w:rPr>
          <w:rFonts w:ascii="Times New Roman"/>
          <w:sz w:val="24"/>
          <w:szCs w:val="24"/>
          <w:lang w:eastAsia="ru-RU"/>
        </w:rPr>
        <w:t>(просмотр), Гала-концерт, награждение.</w:t>
      </w:r>
    </w:p>
    <w:p w:rsidR="00D46579" w:rsidRPr="003054A7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3054A7" w:rsidRDefault="00D46579" w:rsidP="00DE3758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3054A7">
        <w:rPr>
          <w:rFonts w:ascii="Times New Roman"/>
          <w:sz w:val="24"/>
          <w:szCs w:val="24"/>
          <w:lang w:eastAsia="ru-RU"/>
        </w:rPr>
        <w:t xml:space="preserve"> Исходя из ситуации, которая сложится ближе к проведению конкурса, относительно эпидемиологической обстановки, возможна замена очного проведения конкурса на </w:t>
      </w:r>
      <w:r w:rsidRPr="003054A7">
        <w:rPr>
          <w:rFonts w:ascii="Times New Roman"/>
          <w:b/>
          <w:sz w:val="24"/>
          <w:szCs w:val="24"/>
          <w:lang w:eastAsia="ru-RU"/>
        </w:rPr>
        <w:t>дистанционный формат с сохранением номинаций и сроков проведения конкурса.</w:t>
      </w:r>
      <w:r w:rsidRPr="003054A7">
        <w:rPr>
          <w:rFonts w:ascii="Times New Roman"/>
          <w:sz w:val="24"/>
          <w:szCs w:val="24"/>
          <w:lang w:eastAsia="ru-RU"/>
        </w:rPr>
        <w:t xml:space="preserve">  Информация о формате конкурса будет предоставлена дополнительно за две недели до окончания приёма заявок. </w:t>
      </w:r>
    </w:p>
    <w:p w:rsidR="00D46579" w:rsidRPr="002963C3" w:rsidRDefault="00D46579" w:rsidP="00DE3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C49AB">
        <w:rPr>
          <w:rFonts w:ascii="Times New Roman"/>
          <w:sz w:val="24"/>
          <w:szCs w:val="24"/>
          <w:lang w:eastAsia="ru-RU"/>
        </w:rPr>
        <w:t xml:space="preserve">Для участия в возможном </w:t>
      </w:r>
      <w:r w:rsidRPr="002C49AB">
        <w:rPr>
          <w:rFonts w:ascii="Times New Roman"/>
          <w:b/>
          <w:sz w:val="24"/>
          <w:szCs w:val="24"/>
          <w:lang w:eastAsia="ru-RU"/>
        </w:rPr>
        <w:t>дистанционном формате</w:t>
      </w:r>
      <w:r w:rsidRPr="002C49AB">
        <w:rPr>
          <w:rFonts w:ascii="Times New Roman"/>
          <w:sz w:val="24"/>
          <w:szCs w:val="24"/>
          <w:lang w:eastAsia="ru-RU"/>
        </w:rPr>
        <w:t xml:space="preserve"> необходимо подать заявку с предоставлением </w:t>
      </w:r>
      <w:r w:rsidRPr="002963C3">
        <w:rPr>
          <w:rFonts w:ascii="Times New Roman"/>
          <w:sz w:val="24"/>
          <w:szCs w:val="24"/>
        </w:rPr>
        <w:t>ссылок на видеозаписи исполняемых произведений в формате</w:t>
      </w:r>
      <w:r w:rsidRPr="002963C3">
        <w:rPr>
          <w:rFonts w:ascii="Times New Roman"/>
          <w:color w:val="000000"/>
          <w:sz w:val="24"/>
          <w:szCs w:val="24"/>
          <w:shd w:val="clear" w:color="auto" w:fill="FFFFFF"/>
        </w:rPr>
        <w:t xml:space="preserve"> *.avi или *.wmv, выполненных</w:t>
      </w:r>
      <w:r w:rsidRPr="002963C3">
        <w:rPr>
          <w:rFonts w:ascii="Times New Roman"/>
          <w:sz w:val="24"/>
          <w:szCs w:val="24"/>
        </w:rPr>
        <w:t xml:space="preserve"> с одного дубля, с одного плана, без монтажа и редактирования звука или видео и не ранее 8 месяцев до даты проведения конкурса.</w:t>
      </w:r>
    </w:p>
    <w:p w:rsidR="00D46579" w:rsidRDefault="00D46579" w:rsidP="00DE3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 В описании к видеозаписям должны быть указаны: фамилия, имя, возраст участника, авторы исполняемых произведений (для инструментальных ансамблей допускается указывать название коллектива и ФИО художественного руководителя);</w:t>
      </w:r>
    </w:p>
    <w:p w:rsidR="00D46579" w:rsidRDefault="00D46579" w:rsidP="00DE3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C34047">
        <w:rPr>
          <w:rFonts w:ascii="Times New Roman"/>
          <w:sz w:val="24"/>
          <w:szCs w:val="24"/>
          <w:lang w:eastAsia="ru-RU"/>
        </w:rPr>
        <w:t xml:space="preserve">Видеосъемка должна </w:t>
      </w:r>
      <w:r>
        <w:rPr>
          <w:rFonts w:ascii="Times New Roman"/>
          <w:sz w:val="24"/>
          <w:szCs w:val="24"/>
          <w:lang w:eastAsia="ru-RU"/>
        </w:rPr>
        <w:t>производиться без</w:t>
      </w:r>
      <w:r w:rsidRPr="00C34047">
        <w:rPr>
          <w:rFonts w:ascii="Times New Roman"/>
          <w:sz w:val="24"/>
          <w:szCs w:val="24"/>
          <w:lang w:eastAsia="ru-RU"/>
        </w:rPr>
        <w:t xml:space="preserve"> монтажа</w:t>
      </w:r>
      <w:r>
        <w:rPr>
          <w:rFonts w:ascii="Times New Roman"/>
          <w:sz w:val="24"/>
          <w:szCs w:val="24"/>
          <w:lang w:eastAsia="ru-RU"/>
        </w:rPr>
        <w:t>.</w:t>
      </w:r>
      <w:r w:rsidRPr="00C34047">
        <w:rPr>
          <w:rFonts w:ascii="Times New Roman"/>
          <w:sz w:val="24"/>
          <w:szCs w:val="24"/>
          <w:lang w:eastAsia="ru-RU"/>
        </w:rPr>
        <w:t xml:space="preserve"> Во время исполнения программы на видео должны быть видны руки</w:t>
      </w:r>
      <w:r>
        <w:rPr>
          <w:rFonts w:ascii="Times New Roman"/>
          <w:sz w:val="24"/>
          <w:szCs w:val="24"/>
          <w:lang w:eastAsia="ru-RU"/>
        </w:rPr>
        <w:t>, инструмент и лицо исполнителей.</w:t>
      </w:r>
      <w:r w:rsidRPr="00C34047">
        <w:rPr>
          <w:rFonts w:ascii="Times New Roman"/>
          <w:sz w:val="24"/>
          <w:szCs w:val="24"/>
          <w:lang w:eastAsia="ru-RU"/>
        </w:rPr>
        <w:t>  </w:t>
      </w:r>
    </w:p>
    <w:p w:rsidR="00D46579" w:rsidRDefault="00D46579" w:rsidP="00DE3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/>
          <w:sz w:val="24"/>
          <w:szCs w:val="24"/>
          <w:lang w:eastAsia="ru-RU"/>
        </w:rPr>
      </w:pPr>
      <w:r w:rsidRPr="00E666EF">
        <w:rPr>
          <w:rFonts w:ascii="Times New Roman"/>
          <w:sz w:val="24"/>
          <w:szCs w:val="24"/>
          <w:lang w:eastAsia="ru-RU"/>
        </w:rPr>
        <w:t>Видеозапись необходимо разместить в облачном хранилище данных (</w:t>
      </w:r>
      <w:hyperlink r:id="rId6" w:history="1">
        <w:r w:rsidRPr="00E666EF">
          <w:rPr>
            <w:rStyle w:val="Hyperlink"/>
            <w:rFonts w:ascii="Times New Roman"/>
            <w:sz w:val="24"/>
            <w:szCs w:val="24"/>
            <w:lang w:eastAsia="ru-RU"/>
          </w:rPr>
          <w:t>https://drive.google.com</w:t>
        </w:r>
      </w:hyperlink>
      <w:r w:rsidRPr="00E666EF">
        <w:rPr>
          <w:rFonts w:ascii="Times New Roman"/>
          <w:sz w:val="24"/>
          <w:szCs w:val="24"/>
          <w:lang w:eastAsia="ru-RU"/>
        </w:rPr>
        <w:t xml:space="preserve"> («Диск Google»), </w:t>
      </w:r>
      <w:hyperlink r:id="rId7" w:history="1">
        <w:r w:rsidRPr="00E666EF">
          <w:rPr>
            <w:rStyle w:val="Hyperlink"/>
            <w:rFonts w:ascii="Times New Roman"/>
            <w:sz w:val="24"/>
            <w:szCs w:val="24"/>
            <w:lang w:eastAsia="ru-RU"/>
          </w:rPr>
          <w:t>https://disk.yandex.ru</w:t>
        </w:r>
      </w:hyperlink>
      <w:r w:rsidRPr="00E666EF">
        <w:rPr>
          <w:rFonts w:ascii="Times New Roman"/>
          <w:sz w:val="24"/>
          <w:szCs w:val="24"/>
          <w:lang w:eastAsia="ru-RU"/>
        </w:rPr>
        <w:t xml:space="preserve"> (Яндекс. Диск»), http://files.mail.ru («Облако@mail.ru») или на видеохостинге (</w:t>
      </w:r>
      <w:hyperlink r:id="rId8" w:history="1">
        <w:r w:rsidRPr="00E666EF">
          <w:rPr>
            <w:rStyle w:val="Hyperlink"/>
            <w:rFonts w:ascii="Times New Roman"/>
            <w:sz w:val="24"/>
            <w:szCs w:val="24"/>
            <w:lang w:eastAsia="ru-RU"/>
          </w:rPr>
          <w:t>www.youtube.com</w:t>
        </w:r>
      </w:hyperlink>
      <w:r w:rsidRPr="00E666EF">
        <w:rPr>
          <w:rFonts w:ascii="Times New Roman"/>
          <w:sz w:val="24"/>
          <w:szCs w:val="24"/>
          <w:lang w:eastAsia="ru-RU"/>
        </w:rPr>
        <w:t>. и др.). Ссылки для скачивания файлов вносятся в заявку, заполняемую участником конкурса и высылаются электронно в кликабельном виде в сопровождении к заявке при её отправлении.</w:t>
      </w:r>
    </w:p>
    <w:p w:rsidR="00D46579" w:rsidRPr="00DE3758" w:rsidRDefault="00D46579" w:rsidP="00DE3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</w:rPr>
        <w:t xml:space="preserve">В номинациях «Фортепиано», «Духовые инструменты» </w:t>
      </w:r>
      <w:r w:rsidRPr="002963C3">
        <w:rPr>
          <w:rFonts w:ascii="Times New Roman"/>
          <w:color w:val="000000"/>
          <w:sz w:val="24"/>
          <w:szCs w:val="24"/>
        </w:rPr>
        <w:t>и</w:t>
      </w:r>
      <w:r w:rsidRPr="002963C3">
        <w:rPr>
          <w:rFonts w:ascii="Times New Roman"/>
          <w:b/>
          <w:color w:val="000000"/>
          <w:sz w:val="24"/>
          <w:szCs w:val="24"/>
        </w:rPr>
        <w:t xml:space="preserve"> «Инструментальный ансамбль»</w:t>
      </w:r>
      <w:r w:rsidRPr="002963C3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1 – 8 классов детских музыкальных школ и детских школ искусств в следующих возрастных категориях (возраст участников определяется на 14 мая 2021 года):</w:t>
      </w:r>
    </w:p>
    <w:p w:rsidR="00D46579" w:rsidRPr="002963C3" w:rsidRDefault="00D46579" w:rsidP="002963C3">
      <w:pPr>
        <w:shd w:val="clear" w:color="auto" w:fill="FFFFFF"/>
        <w:spacing w:before="240" w:after="0" w:afterAutospacing="1" w:line="240" w:lineRule="auto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     • младшая группа (7-9 лет)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br/>
        <w:t>     • средняя группа    (10-12 лет)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br/>
        <w:t>     • старшая группа   (13-16 лет)</w:t>
      </w: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В инструментальных ансамблях возрастная категория определяется по среднему возрасту участников. </w:t>
      </w:r>
    </w:p>
    <w:p w:rsidR="00D46579" w:rsidRPr="002963C3" w:rsidRDefault="00D46579" w:rsidP="002963C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>В номинации «Клавесин</w:t>
      </w:r>
      <w:r>
        <w:rPr>
          <w:rFonts w:ascii="Times New Roman"/>
          <w:b/>
          <w:color w:val="000000"/>
          <w:sz w:val="24"/>
          <w:szCs w:val="24"/>
          <w:lang w:eastAsia="ru-RU"/>
        </w:rPr>
        <w:t xml:space="preserve"> и ансамбль с клавесином</w:t>
      </w: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» </w:t>
      </w:r>
      <w:r w:rsidRPr="00BE490C">
        <w:rPr>
          <w:rFonts w:ascii="Times New Roman"/>
          <w:color w:val="000000"/>
          <w:sz w:val="24"/>
          <w:szCs w:val="24"/>
          <w:lang w:eastAsia="ru-RU"/>
        </w:rPr>
        <w:t>к участию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 в конкурсе допускаются учащиеся 1 – 8 классов детских музыкальных школ и детских школ искусств, учащиеся специальных музыкальных школ, студенты музыкальных отделений ССУЗов</w:t>
      </w:r>
      <w:r w:rsidRPr="002963C3">
        <w:rPr>
          <w:rFonts w:ascii="Times New Roman"/>
          <w:color w:val="FF0000"/>
          <w:sz w:val="24"/>
          <w:szCs w:val="24"/>
          <w:lang w:eastAsia="ru-RU"/>
        </w:rPr>
        <w:t xml:space="preserve">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>в следующих категориях:</w:t>
      </w:r>
    </w:p>
    <w:p w:rsidR="00D46579" w:rsidRDefault="00D46579" w:rsidP="002963C3">
      <w:pPr>
        <w:shd w:val="clear" w:color="auto" w:fill="FFFFFF"/>
        <w:spacing w:beforeAutospacing="1" w:after="0" w:afterAutospacing="1" w:line="240" w:lineRule="auto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    • учащиеся музыкальных школ и школ искусств</w:t>
      </w:r>
      <w:r w:rsidRPr="002963C3">
        <w:rPr>
          <w:rFonts w:ascii="Times New Roman"/>
          <w:sz w:val="24"/>
          <w:szCs w:val="24"/>
          <w:lang w:eastAsia="ru-RU"/>
        </w:rPr>
        <w:br/>
        <w:t>     • учащиеся специальных музыкальных школ и студенты ССУЗов</w:t>
      </w:r>
    </w:p>
    <w:p w:rsidR="00D46579" w:rsidRPr="00C00F1F" w:rsidRDefault="00D46579" w:rsidP="004334E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C00F1F">
        <w:rPr>
          <w:rFonts w:ascii="Times New Roman"/>
          <w:b/>
          <w:sz w:val="24"/>
          <w:szCs w:val="24"/>
          <w:lang w:eastAsia="ru-RU"/>
        </w:rPr>
        <w:t>В номинации «Изобразительное искусство и художественное творчество»</w:t>
      </w:r>
      <w:r w:rsidRPr="00C00F1F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детских художественных школ и детских школ искусств в следующих возрастных категориях (возраст участников определяется на 14 мая 2021 года):</w:t>
      </w:r>
    </w:p>
    <w:p w:rsidR="00D46579" w:rsidRPr="007B7DD5" w:rsidRDefault="00D46579" w:rsidP="004334E3">
      <w:pPr>
        <w:shd w:val="clear" w:color="auto" w:fill="FFFFFF"/>
        <w:spacing w:before="240" w:after="0" w:afterAutospacing="1" w:line="240" w:lineRule="auto"/>
        <w:rPr>
          <w:rFonts w:ascii="Times New Roman"/>
          <w:sz w:val="24"/>
          <w:szCs w:val="24"/>
          <w:lang w:eastAsia="ru-RU"/>
        </w:rPr>
      </w:pPr>
      <w:r w:rsidRPr="00C00F1F">
        <w:rPr>
          <w:rFonts w:ascii="Times New Roman"/>
          <w:sz w:val="24"/>
          <w:szCs w:val="24"/>
          <w:lang w:eastAsia="ru-RU"/>
        </w:rPr>
        <w:t>     • младшая группа  (7-9 лет)</w:t>
      </w:r>
      <w:r w:rsidRPr="00C00F1F">
        <w:rPr>
          <w:rFonts w:ascii="Times New Roman"/>
          <w:sz w:val="24"/>
          <w:szCs w:val="24"/>
          <w:lang w:eastAsia="ru-RU"/>
        </w:rPr>
        <w:br/>
        <w:t>     • средняя группа    (10-12 лет)</w:t>
      </w:r>
      <w:r w:rsidRPr="00C00F1F">
        <w:rPr>
          <w:rFonts w:ascii="Times New Roman"/>
          <w:sz w:val="24"/>
          <w:szCs w:val="24"/>
          <w:lang w:eastAsia="ru-RU"/>
        </w:rPr>
        <w:br/>
        <w:t>     • старшая группа   (13-17 лет)</w:t>
      </w:r>
    </w:p>
    <w:p w:rsidR="00D46579" w:rsidRPr="002963C3" w:rsidRDefault="00D46579" w:rsidP="002963C3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DE3758">
        <w:rPr>
          <w:rFonts w:ascii="Times New Roman"/>
          <w:sz w:val="24"/>
          <w:szCs w:val="24"/>
          <w:lang w:eastAsia="ru-RU"/>
        </w:rPr>
        <w:t xml:space="preserve">Допускается </w:t>
      </w:r>
      <w:r>
        <w:rPr>
          <w:rFonts w:ascii="Times New Roman"/>
          <w:sz w:val="24"/>
          <w:szCs w:val="24"/>
          <w:lang w:eastAsia="ru-RU"/>
        </w:rPr>
        <w:t>участие</w:t>
      </w:r>
      <w:r w:rsidRPr="00DE3758">
        <w:rPr>
          <w:rFonts w:ascii="Times New Roman"/>
          <w:sz w:val="24"/>
          <w:szCs w:val="24"/>
          <w:lang w:eastAsia="ru-RU"/>
        </w:rPr>
        <w:t xml:space="preserve"> одного учащегося в разных номинациях конкурса.</w:t>
      </w:r>
    </w:p>
    <w:p w:rsidR="00D46579" w:rsidRPr="002963C3" w:rsidRDefault="00D46579" w:rsidP="002963C3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b/>
          <w:color w:val="000000"/>
          <w:sz w:val="24"/>
          <w:szCs w:val="24"/>
          <w:lang w:eastAsia="ru-RU"/>
        </w:rPr>
        <w:t xml:space="preserve">В номинациях «Фортепиано» и «Духовые инструменты» </w:t>
      </w:r>
      <w:r w:rsidRPr="002963C3">
        <w:rPr>
          <w:rFonts w:ascii="Times New Roman"/>
          <w:color w:val="000000"/>
          <w:sz w:val="24"/>
          <w:szCs w:val="24"/>
          <w:lang w:eastAsia="ru-RU"/>
        </w:rPr>
        <w:t>конкурсная программа включает в себя две разнохарактерные пьесы (за исключением полифонических произведений, произведений крупной формы и этюдов):</w:t>
      </w:r>
    </w:p>
    <w:p w:rsidR="00D46579" w:rsidRPr="002963C3" w:rsidRDefault="00D46579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 xml:space="preserve">1. Пьеса А.К. Лядова или русского композитора, чьё творчество пришлось на </w:t>
      </w:r>
      <w:r w:rsidRPr="002963C3">
        <w:rPr>
          <w:rFonts w:ascii="Times New Roman"/>
          <w:sz w:val="24"/>
          <w:szCs w:val="24"/>
          <w:lang w:val="en-US" w:eastAsia="ru-RU"/>
        </w:rPr>
        <w:t>XIX</w:t>
      </w:r>
      <w:r w:rsidRPr="002963C3">
        <w:rPr>
          <w:rFonts w:ascii="Times New Roman"/>
          <w:sz w:val="24"/>
          <w:szCs w:val="24"/>
          <w:lang w:eastAsia="ru-RU"/>
        </w:rPr>
        <w:t xml:space="preserve"> - начало </w:t>
      </w:r>
      <w:r w:rsidRPr="002963C3">
        <w:rPr>
          <w:rFonts w:ascii="Times New Roman"/>
          <w:sz w:val="24"/>
          <w:szCs w:val="24"/>
          <w:lang w:val="en-US" w:eastAsia="ru-RU"/>
        </w:rPr>
        <w:t>XX</w:t>
      </w:r>
      <w:r w:rsidRPr="002963C3">
        <w:rPr>
          <w:rFonts w:ascii="Times New Roman"/>
          <w:sz w:val="24"/>
          <w:szCs w:val="24"/>
          <w:lang w:eastAsia="ru-RU"/>
        </w:rPr>
        <w:t xml:space="preserve"> века до «советского» периода (от М. Глинки до С.В. Рахманинова).  </w:t>
      </w:r>
    </w:p>
    <w:p w:rsidR="00D46579" w:rsidRPr="002963C3" w:rsidRDefault="00D46579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2963C3">
        <w:rPr>
          <w:rFonts w:ascii="Times New Roman"/>
          <w:color w:val="000000"/>
          <w:sz w:val="24"/>
          <w:szCs w:val="24"/>
          <w:lang w:eastAsia="ru-RU"/>
        </w:rPr>
        <w:t>2. Пьеса по выбору.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</w:p>
    <w:p w:rsidR="00D46579" w:rsidRDefault="00D46579" w:rsidP="002963C3">
      <w:pPr>
        <w:pStyle w:val="paragraph"/>
        <w:shd w:val="clear" w:color="auto" w:fill="FFFFFF"/>
        <w:spacing w:before="0" w:beforeAutospacing="0" w:after="0" w:afterAutospacing="0"/>
        <w:ind w:firstLine="555"/>
        <w:contextualSpacing/>
        <w:jc w:val="both"/>
        <w:textAlignment w:val="baseline"/>
        <w:rPr>
          <w:rStyle w:val="eop"/>
        </w:rPr>
      </w:pPr>
      <w:r w:rsidRPr="002963C3">
        <w:rPr>
          <w:rStyle w:val="normaltextrun"/>
          <w:b/>
          <w:bCs/>
        </w:rPr>
        <w:t>В номинации «Инструментальный ансамбль»</w:t>
      </w:r>
      <w:r w:rsidRPr="002963C3">
        <w:rPr>
          <w:rStyle w:val="normaltextrun"/>
        </w:rPr>
        <w:t> конкурсная программа включает в себя два разнохарактерных произведения.</w:t>
      </w:r>
      <w:r w:rsidRPr="002963C3">
        <w:rPr>
          <w:rStyle w:val="eop"/>
        </w:rPr>
        <w:t> </w:t>
      </w:r>
    </w:p>
    <w:p w:rsidR="00D46579" w:rsidRPr="002963C3" w:rsidRDefault="00D46579" w:rsidP="0082165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В номинации «Клавесин и ансамбль с </w:t>
      </w:r>
      <w:r>
        <w:rPr>
          <w:rFonts w:ascii="Times New Roman"/>
          <w:b/>
          <w:sz w:val="24"/>
          <w:szCs w:val="24"/>
          <w:lang w:eastAsia="ru-RU"/>
        </w:rPr>
        <w:t>клавесином</w:t>
      </w:r>
      <w:r w:rsidRPr="002963C3">
        <w:rPr>
          <w:rFonts w:ascii="Times New Roman"/>
          <w:b/>
          <w:sz w:val="24"/>
          <w:szCs w:val="24"/>
          <w:lang w:eastAsia="ru-RU"/>
        </w:rPr>
        <w:t>»</w:t>
      </w:r>
      <w:r w:rsidRPr="002963C3">
        <w:rPr>
          <w:rFonts w:ascii="Times New Roman"/>
          <w:sz w:val="24"/>
          <w:szCs w:val="24"/>
          <w:lang w:eastAsia="ru-RU"/>
        </w:rPr>
        <w:t xml:space="preserve"> конкурсанты предоставляют </w:t>
      </w:r>
      <w:r w:rsidRPr="002963C3">
        <w:rPr>
          <w:rFonts w:ascii="Times New Roman"/>
          <w:b/>
          <w:sz w:val="24"/>
          <w:szCs w:val="24"/>
          <w:lang w:eastAsia="ru-RU"/>
        </w:rPr>
        <w:t>видеозапись</w:t>
      </w:r>
      <w:r w:rsidRPr="002963C3">
        <w:rPr>
          <w:rFonts w:ascii="Times New Roman"/>
          <w:sz w:val="24"/>
          <w:szCs w:val="24"/>
          <w:lang w:eastAsia="ru-RU"/>
        </w:rPr>
        <w:t xml:space="preserve"> свободной программы, составленной из произведений разных композиторов. </w:t>
      </w:r>
      <w:r w:rsidRPr="002963C3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 xml:space="preserve">Пьесы </w:t>
      </w:r>
      <w:r w:rsidRPr="002963C3">
        <w:rPr>
          <w:rFonts w:ascii="Times New Roman"/>
          <w:sz w:val="24"/>
          <w:szCs w:val="24"/>
          <w:lang w:eastAsia="ru-RU"/>
        </w:rPr>
        <w:t>могут представлять собой части сюит или сонат.</w:t>
      </w:r>
    </w:p>
    <w:p w:rsidR="00D46579" w:rsidRDefault="00D46579" w:rsidP="0082165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Допускается исполнение переложений, если переложение сделано с учётом клавесинной специфики.</w:t>
      </w:r>
    </w:p>
    <w:p w:rsidR="00D46579" w:rsidRDefault="00D46579" w:rsidP="002963C3">
      <w:pPr>
        <w:spacing w:after="0" w:line="240" w:lineRule="auto"/>
        <w:ind w:firstLine="567"/>
        <w:jc w:val="both"/>
        <w:outlineLvl w:val="2"/>
        <w:rPr>
          <w:rStyle w:val="eop"/>
          <w:rFonts w:ascii="Times New Roman"/>
          <w:sz w:val="24"/>
          <w:szCs w:val="24"/>
        </w:rPr>
      </w:pP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Style w:val="eop"/>
          <w:rFonts w:ascii="Times New Roman"/>
          <w:sz w:val="24"/>
          <w:szCs w:val="24"/>
        </w:rPr>
        <w:t> </w:t>
      </w:r>
      <w:r w:rsidRPr="002963C3">
        <w:rPr>
          <w:rFonts w:ascii="Times New Roman"/>
          <w:b/>
          <w:sz w:val="24"/>
          <w:szCs w:val="24"/>
        </w:rPr>
        <w:t>Продолжительность выступления в номинациях "Фортепиано", «Духовые инструменты», «Инструментальный ансамбль» составляет:</w:t>
      </w:r>
    </w:p>
    <w:p w:rsidR="00D46579" w:rsidRPr="002963C3" w:rsidRDefault="00D46579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младшая группа - не более 10 минут;</w:t>
      </w:r>
    </w:p>
    <w:p w:rsidR="00D46579" w:rsidRPr="002963C3" w:rsidRDefault="00D46579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средняя группа -   не более 13 минут;</w:t>
      </w:r>
    </w:p>
    <w:p w:rsidR="00D46579" w:rsidRPr="002963C3" w:rsidRDefault="00D46579" w:rsidP="002963C3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старшая группа -   не более 15 минут.</w:t>
      </w:r>
    </w:p>
    <w:p w:rsidR="00D46579" w:rsidRPr="002963C3" w:rsidRDefault="00D46579" w:rsidP="002963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D46579" w:rsidRPr="00BE490C" w:rsidRDefault="00D46579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b/>
          <w:sz w:val="24"/>
          <w:szCs w:val="24"/>
          <w:lang w:eastAsia="ru-RU"/>
        </w:rPr>
      </w:pPr>
      <w:r w:rsidRPr="00BE490C">
        <w:rPr>
          <w:rFonts w:ascii="Times New Roman"/>
          <w:b/>
          <w:sz w:val="24"/>
          <w:szCs w:val="24"/>
          <w:lang w:eastAsia="ru-RU"/>
        </w:rPr>
        <w:t>Продолжительность звучания программы в номинации «Клавесин</w:t>
      </w:r>
      <w:r>
        <w:rPr>
          <w:rFonts w:ascii="Times New Roman"/>
          <w:b/>
          <w:sz w:val="24"/>
          <w:szCs w:val="24"/>
          <w:lang w:eastAsia="ru-RU"/>
        </w:rPr>
        <w:t xml:space="preserve"> и ансамбль с клавесином</w:t>
      </w:r>
      <w:r w:rsidRPr="00BE490C">
        <w:rPr>
          <w:rFonts w:ascii="Times New Roman"/>
          <w:b/>
          <w:sz w:val="24"/>
          <w:szCs w:val="24"/>
          <w:lang w:eastAsia="ru-RU"/>
        </w:rPr>
        <w:t xml:space="preserve">» должна составлять: </w:t>
      </w:r>
    </w:p>
    <w:p w:rsidR="00D46579" w:rsidRPr="002963C3" w:rsidRDefault="00D46579" w:rsidP="002963C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не менее 5 минут и не более 10 минут - для учащихся ДМШ и ДШИ;</w:t>
      </w:r>
    </w:p>
    <w:p w:rsidR="00D46579" w:rsidRPr="002963C3" w:rsidRDefault="00D46579" w:rsidP="002963C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не менее 7 минут и не более 15 минут - для учащихся школ-десятилеток и ССУЗов.</w:t>
      </w:r>
    </w:p>
    <w:p w:rsidR="00D46579" w:rsidRPr="007B7DD5" w:rsidRDefault="00D46579" w:rsidP="004334E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b/>
          <w:sz w:val="24"/>
          <w:szCs w:val="24"/>
          <w:lang w:eastAsia="ru-RU"/>
        </w:rPr>
        <w:t>В номинации «Изобразительное искусство и художественное творчество»</w:t>
      </w:r>
      <w:r w:rsidRPr="007B7DD5">
        <w:rPr>
          <w:rFonts w:ascii="Times New Roman"/>
          <w:sz w:val="24"/>
          <w:szCs w:val="24"/>
          <w:lang w:eastAsia="ru-RU"/>
        </w:rPr>
        <w:t xml:space="preserve"> </w:t>
      </w:r>
      <w:r>
        <w:rPr>
          <w:rFonts w:ascii="Times New Roman"/>
          <w:sz w:val="24"/>
          <w:szCs w:val="24"/>
          <w:lang w:eastAsia="ru-RU"/>
        </w:rPr>
        <w:t xml:space="preserve">          </w:t>
      </w:r>
      <w:r w:rsidRPr="007B7DD5">
        <w:rPr>
          <w:rFonts w:ascii="Times New Roman"/>
          <w:sz w:val="24"/>
          <w:szCs w:val="24"/>
          <w:lang w:eastAsia="ru-RU"/>
        </w:rPr>
        <w:t>Темы конкурсных работ:</w:t>
      </w:r>
    </w:p>
    <w:p w:rsidR="00D46579" w:rsidRPr="007B7DD5" w:rsidRDefault="00D46579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«Музыка в изобразительном искусстве»</w:t>
      </w:r>
    </w:p>
    <w:p w:rsidR="00D46579" w:rsidRPr="007B7DD5" w:rsidRDefault="00D46579" w:rsidP="002963C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«Иллюстрация произведений А.К. Лядова»</w:t>
      </w:r>
      <w:r>
        <w:rPr>
          <w:rFonts w:ascii="Times New Roman"/>
          <w:sz w:val="24"/>
          <w:szCs w:val="24"/>
          <w:lang w:eastAsia="ru-RU"/>
        </w:rPr>
        <w:t>.</w:t>
      </w:r>
      <w:r w:rsidRPr="007B7DD5">
        <w:rPr>
          <w:rFonts w:ascii="Times New Roman"/>
          <w:sz w:val="24"/>
          <w:szCs w:val="24"/>
          <w:lang w:eastAsia="ru-RU"/>
        </w:rPr>
        <w:t xml:space="preserve"> 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Конкурс проводится в 2 этапа:</w:t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Первый этап - электронные версии работ.</w:t>
      </w:r>
    </w:p>
    <w:p w:rsidR="00D46579" w:rsidRPr="007B7DD5" w:rsidRDefault="00D46579" w:rsidP="002467C6">
      <w:pPr>
        <w:spacing w:after="15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 xml:space="preserve">Конкурсные работы выполняются в формате </w:t>
      </w:r>
      <w:r w:rsidRPr="004142C0">
        <w:rPr>
          <w:rFonts w:ascii="Times New Roman"/>
          <w:sz w:val="24"/>
          <w:szCs w:val="24"/>
          <w:lang w:eastAsia="ru-RU"/>
        </w:rPr>
        <w:t>А3</w:t>
      </w:r>
      <w:r w:rsidRPr="007B7DD5">
        <w:rPr>
          <w:rFonts w:ascii="Times New Roman"/>
          <w:sz w:val="24"/>
          <w:szCs w:val="24"/>
          <w:lang w:eastAsia="ru-RU"/>
        </w:rPr>
        <w:t xml:space="preserve"> </w:t>
      </w:r>
      <w:r>
        <w:rPr>
          <w:rFonts w:ascii="Times New Roman"/>
          <w:sz w:val="24"/>
          <w:szCs w:val="24"/>
          <w:lang w:eastAsia="ru-RU"/>
        </w:rPr>
        <w:t xml:space="preserve">или А2 </w:t>
      </w:r>
      <w:r w:rsidRPr="007B7DD5">
        <w:rPr>
          <w:rFonts w:ascii="Times New Roman"/>
          <w:sz w:val="24"/>
          <w:szCs w:val="24"/>
          <w:lang w:eastAsia="ru-RU"/>
        </w:rPr>
        <w:t xml:space="preserve">в любой технике. Фотографии работ в электронном виде высылаются вместе с заявкой до 1 апреля 2021 года на </w:t>
      </w:r>
      <w:r w:rsidRPr="007B7DD5">
        <w:rPr>
          <w:rFonts w:ascii="Times New Roman"/>
          <w:sz w:val="24"/>
          <w:szCs w:val="24"/>
          <w:lang w:eastAsia="ru-RU"/>
        </w:rPr>
        <w:br/>
      </w:r>
      <w:r w:rsidRPr="007B7DD5">
        <w:rPr>
          <w:rFonts w:ascii="Times New Roman"/>
          <w:sz w:val="24"/>
          <w:szCs w:val="24"/>
          <w:lang w:val="en-US" w:eastAsia="ru-RU"/>
        </w:rPr>
        <w:t>e</w:t>
      </w:r>
      <w:r w:rsidRPr="007B7DD5">
        <w:rPr>
          <w:rFonts w:ascii="Times New Roman"/>
          <w:sz w:val="24"/>
          <w:szCs w:val="24"/>
          <w:lang w:eastAsia="ru-RU"/>
        </w:rPr>
        <w:t>-</w:t>
      </w:r>
      <w:r w:rsidRPr="007B7DD5">
        <w:rPr>
          <w:rFonts w:ascii="Times New Roman"/>
          <w:sz w:val="24"/>
          <w:szCs w:val="24"/>
          <w:lang w:val="en-US" w:eastAsia="ru-RU"/>
        </w:rPr>
        <w:t>mail</w:t>
      </w:r>
      <w:r w:rsidRPr="007B7DD5">
        <w:rPr>
          <w:rFonts w:ascii="Times New Roman"/>
          <w:sz w:val="24"/>
          <w:szCs w:val="24"/>
          <w:lang w:eastAsia="ru-RU"/>
        </w:rPr>
        <w:t xml:space="preserve">: </w:t>
      </w:r>
      <w:r w:rsidRPr="007B7DD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fldChar w:fldCharType="begin"/>
      </w:r>
      <w:r w:rsidRPr="007B7DD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instrText xml:space="preserve"> HYPERLINK "mailto:myztab@yandex.ru</w:instrText>
      </w:r>
    </w:p>
    <w:p w:rsidR="00D46579" w:rsidRPr="007B7DD5" w:rsidRDefault="00D46579" w:rsidP="002467C6">
      <w:pPr>
        <w:spacing w:after="15"/>
        <w:rPr>
          <w:rStyle w:val="Hyperlink"/>
          <w:rFonts w:ascii="Arial" w:hAnsi="Arial" w:cs="Arial"/>
          <w:b/>
          <w:color w:val="auto"/>
          <w:sz w:val="20"/>
          <w:szCs w:val="20"/>
          <w:shd w:val="clear" w:color="auto" w:fill="FFFFFF"/>
          <w:lang w:eastAsia="ru-RU"/>
        </w:rPr>
      </w:pPr>
      <w:r w:rsidRPr="007B7DD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instrText xml:space="preserve">" </w:instrText>
      </w:r>
      <w:r w:rsidRPr="005B2B9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</w:r>
      <w:r w:rsidRPr="007B7DD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fldChar w:fldCharType="separate"/>
      </w:r>
      <w:r w:rsidRPr="007B7DD5">
        <w:rPr>
          <w:rStyle w:val="Hyperlink"/>
          <w:rFonts w:ascii="Arial" w:hAnsi="Arial" w:cs="Arial"/>
          <w:b/>
          <w:color w:val="auto"/>
          <w:sz w:val="20"/>
          <w:szCs w:val="20"/>
          <w:shd w:val="clear" w:color="auto" w:fill="FFFFFF"/>
          <w:lang w:eastAsia="ru-RU"/>
        </w:rPr>
        <w:t>myztab@yandex.ru</w:t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fldChar w:fldCharType="end"/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 xml:space="preserve">Работы в электронном виде должны иметь разрешение по длинной стороне 1200 пикселей и предоставляться организатору в формате </w:t>
      </w:r>
      <w:r w:rsidRPr="007B7DD5">
        <w:rPr>
          <w:rFonts w:ascii="Times New Roman"/>
          <w:sz w:val="24"/>
          <w:szCs w:val="24"/>
          <w:lang w:val="en-US" w:eastAsia="ru-RU"/>
        </w:rPr>
        <w:t>JPG</w:t>
      </w:r>
      <w:r w:rsidRPr="007B7DD5">
        <w:rPr>
          <w:rFonts w:ascii="Times New Roman"/>
          <w:sz w:val="24"/>
          <w:szCs w:val="24"/>
          <w:lang w:eastAsia="ru-RU"/>
        </w:rPr>
        <w:t>. Название файла должно содержать в указанном порядке фамилию и имя автора, возраст, название работы, тему (коротко), наименование учреждения (коротко), год создания работы.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Второй этап - определение победителей. Результаты второго этапа сообщаются участникам не позднее 10 апреля 2021 года.</w:t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Оригиналы работ, отобранных на 2-м этапе, высылаются участниками организатору конкурса до 20 апреля 2021 года по почтовому штемпелю на адрес: 174411, Новгородская обл., г. Боровичи, ул. Коммунарная, 44, МБУДО «</w:t>
      </w:r>
      <w:smartTag w:uri="urn:schemas-microsoft-com:office:smarttags" w:element="PersonName">
        <w:smartTagPr>
          <w:attr w:name="ProductID" w:val="Боровичская ДШИ"/>
        </w:smartTagPr>
        <w:r w:rsidRPr="007B7DD5">
          <w:rPr>
            <w:rFonts w:ascii="Times New Roman"/>
            <w:sz w:val="24"/>
            <w:szCs w:val="24"/>
            <w:lang w:eastAsia="ru-RU"/>
          </w:rPr>
          <w:t>Боровичская ДШИ</w:t>
        </w:r>
      </w:smartTag>
      <w:r w:rsidRPr="007B7DD5">
        <w:rPr>
          <w:rFonts w:ascii="Times New Roman"/>
          <w:sz w:val="24"/>
          <w:szCs w:val="24"/>
          <w:lang w:eastAsia="ru-RU"/>
        </w:rPr>
        <w:t>»</w:t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Работы высылаются без паспарту, на обратной стороне оригинала работы в виде этикетки должна быть размещена следующая информация: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Ф.И.О. автора;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возраст на момент окончания работы (полных лет);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дата рождения автора;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название работы;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номинация;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тема;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техника исполнения;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Ф.И.О. преподавателя (полностью);</w:t>
      </w:r>
    </w:p>
    <w:p w:rsidR="00D46579" w:rsidRPr="007B7DD5" w:rsidRDefault="00D46579" w:rsidP="00876C6B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- сокращённое наименование учреждения, адрес.</w:t>
      </w:r>
    </w:p>
    <w:p w:rsidR="00D46579" w:rsidRPr="007B7DD5" w:rsidRDefault="00D46579" w:rsidP="002467C6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7B7DD5">
        <w:rPr>
          <w:rFonts w:ascii="Times New Roman"/>
          <w:sz w:val="24"/>
          <w:szCs w:val="24"/>
          <w:lang w:eastAsia="ru-RU"/>
        </w:rPr>
        <w:t>Работы не возвращаются, учредители закрепляют за собой право на некоммерческое использование работ участников в случаях, соответствующих целям и задачам конкурса.</w:t>
      </w:r>
    </w:p>
    <w:p w:rsidR="00D46579" w:rsidRPr="002963C3" w:rsidRDefault="00D46579" w:rsidP="002963C3">
      <w:pPr>
        <w:shd w:val="clear" w:color="auto" w:fill="FFFFFF"/>
        <w:spacing w:beforeAutospacing="1" w:after="0" w:afterAutospacing="1" w:line="240" w:lineRule="auto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V. Подведение итогов и награждение участников конкурса</w:t>
      </w:r>
    </w:p>
    <w:p w:rsidR="00D46579" w:rsidRPr="002963C3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Все конкурсные выступления оценивает компетентное жюри, в состав которого входят высокопрофессиональные музыканты</w:t>
      </w:r>
      <w:r w:rsidRPr="002963C3">
        <w:rPr>
          <w:rFonts w:ascii="Times New Roman"/>
          <w:color w:val="FF0000"/>
          <w:sz w:val="24"/>
          <w:szCs w:val="24"/>
          <w:lang w:eastAsia="ru-RU"/>
        </w:rPr>
        <w:t>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Жюри имеет право: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- присуждать не все призовые места;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- разделить одно призовое место между двумя конкурсантами;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- присуждать   специальные   дипломы   за   исполнение   отдельных   произведений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конкурсной программы.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Жюри устанавливает специальный приз за лучшее исполнение произведения А.К.Лядова.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Преподаватели, подготовившие участников конкурса, награждаются Благодарственными письмами.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Всем участникам конкурса вручаются Дипломы за участие.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Состав участников заключительного Гала-концерта формируется оргкомитетом конкурса.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Главный приз конкурса - Гран-При - присуждается только одному участнику.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Участникам каждой номинации в каждой категории могут быть присвоены следующие звания с награждением дипломами и призами: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- </w:t>
      </w:r>
      <w:r w:rsidRPr="002963C3">
        <w:rPr>
          <w:rFonts w:ascii="Times New Roman"/>
          <w:b/>
          <w:sz w:val="24"/>
          <w:szCs w:val="24"/>
          <w:lang w:eastAsia="ru-RU"/>
        </w:rPr>
        <w:t>Лауреат</w:t>
      </w:r>
      <w:r w:rsidRPr="002963C3">
        <w:rPr>
          <w:rFonts w:ascii="Times New Roman"/>
          <w:sz w:val="24"/>
          <w:szCs w:val="24"/>
          <w:lang w:eastAsia="ru-RU"/>
        </w:rPr>
        <w:t> </w:t>
      </w:r>
      <w:r w:rsidRPr="002963C3">
        <w:rPr>
          <w:rFonts w:ascii="Times New Roman"/>
          <w:b/>
          <w:sz w:val="24"/>
          <w:szCs w:val="24"/>
          <w:lang w:eastAsia="ru-RU"/>
        </w:rPr>
        <w:t>I степени;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- Лауреат II степени;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- Лауреат III степени</w:t>
      </w:r>
      <w:r w:rsidRPr="002963C3">
        <w:rPr>
          <w:rFonts w:ascii="Times New Roman"/>
          <w:sz w:val="24"/>
          <w:szCs w:val="24"/>
          <w:lang w:eastAsia="ru-RU"/>
        </w:rPr>
        <w:t>;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b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         </w:t>
      </w:r>
      <w:r w:rsidRPr="002963C3">
        <w:rPr>
          <w:rFonts w:ascii="Times New Roman"/>
          <w:sz w:val="24"/>
          <w:szCs w:val="24"/>
          <w:lang w:eastAsia="ru-RU"/>
        </w:rPr>
        <w:t>Оргкомитет по согласованию с жюри имеет право учредить специальные призы и дипломы для участников и преподавателей.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Компаниям, фирмам, частным       лицам и т.п.      разрешается       вносить благотворительные взносы, учреждать свои призы.</w:t>
      </w:r>
    </w:p>
    <w:p w:rsidR="00D46579" w:rsidRPr="002963C3" w:rsidRDefault="00D46579" w:rsidP="002963C3">
      <w:pPr>
        <w:spacing w:after="0" w:line="240" w:lineRule="auto"/>
        <w:ind w:firstLine="567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Критерии оценки в номинациях «Фортепиано»</w:t>
      </w:r>
      <w:r w:rsidRPr="002963C3">
        <w:rPr>
          <w:rFonts w:ascii="Times New Roman"/>
          <w:sz w:val="24"/>
          <w:szCs w:val="24"/>
          <w:lang w:eastAsia="ru-RU"/>
        </w:rPr>
        <w:t xml:space="preserve"> и </w:t>
      </w:r>
      <w:r w:rsidRPr="002963C3">
        <w:rPr>
          <w:rFonts w:ascii="Times New Roman"/>
          <w:b/>
          <w:sz w:val="24"/>
          <w:szCs w:val="24"/>
          <w:lang w:eastAsia="ru-RU"/>
        </w:rPr>
        <w:t>«Духовые инструменты»: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техника исполнения;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артистизм, образность, характер и стиль исполнения;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сложность исполняемых произведений (соответственно   возрастной категории);   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сценическая культура;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       - выполнение условий конкурса.</w:t>
      </w:r>
    </w:p>
    <w:p w:rsidR="00D46579" w:rsidRPr="002963C3" w:rsidRDefault="00D46579" w:rsidP="002963C3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Критерии оценки в номинации «Клавесин</w:t>
      </w:r>
      <w:r>
        <w:rPr>
          <w:rFonts w:ascii="Times New Roman"/>
          <w:b/>
          <w:sz w:val="24"/>
          <w:szCs w:val="24"/>
          <w:lang w:eastAsia="ru-RU"/>
        </w:rPr>
        <w:t xml:space="preserve"> и ансамбль с клавесином</w:t>
      </w:r>
      <w:r w:rsidRPr="002963C3">
        <w:rPr>
          <w:rFonts w:ascii="Times New Roman"/>
          <w:b/>
          <w:sz w:val="24"/>
          <w:szCs w:val="24"/>
          <w:lang w:eastAsia="ru-RU"/>
        </w:rPr>
        <w:t>»: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исполнительское мастерство;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lang w:eastAsia="ru-RU"/>
        </w:rPr>
        <w:t>- грамотность прочтения и обхождения с нотным текстом;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чувство стиля;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D46579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Критерии оценки в номинации «Инструментальный ансамбль»: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 xml:space="preserve">- </w:t>
      </w:r>
      <w:r w:rsidRPr="002963C3">
        <w:rPr>
          <w:rFonts w:ascii="Times New Roman"/>
          <w:sz w:val="24"/>
          <w:szCs w:val="24"/>
          <w:lang w:eastAsia="ru-RU"/>
        </w:rPr>
        <w:t>исполнительское мастерство;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грамотность прочтения и обхождения с нотным текстом;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чувство стиля;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D46579" w:rsidRPr="002963C3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D46579" w:rsidRPr="007B7DD5" w:rsidRDefault="00D46579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7B7DD5">
        <w:rPr>
          <w:rFonts w:ascii="Times New Roman"/>
          <w:b/>
          <w:sz w:val="24"/>
          <w:szCs w:val="24"/>
          <w:lang w:eastAsia="ru-RU"/>
        </w:rPr>
        <w:t>Критерии оценки в номинации «Изобразительное искусство и художественное творчество»:</w:t>
      </w:r>
    </w:p>
    <w:p w:rsidR="00D46579" w:rsidRPr="007B7DD5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раскрытие заданной темы;</w:t>
      </w:r>
    </w:p>
    <w:p w:rsidR="00D46579" w:rsidRPr="007B7DD5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самостоятельность исполнения;</w:t>
      </w:r>
    </w:p>
    <w:p w:rsidR="00D46579" w:rsidRPr="007B7DD5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оригинальность рисунка;</w:t>
      </w:r>
    </w:p>
    <w:p w:rsidR="00D46579" w:rsidRPr="007B7DD5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качество исполнения;</w:t>
      </w:r>
    </w:p>
    <w:p w:rsidR="00D46579" w:rsidRPr="007B7DD5" w:rsidRDefault="00D46579" w:rsidP="002963C3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создание художественного образа;</w:t>
      </w:r>
    </w:p>
    <w:p w:rsidR="00D46579" w:rsidRPr="002963C3" w:rsidRDefault="00D46579" w:rsidP="00F14C2E">
      <w:pPr>
        <w:spacing w:after="0" w:line="240" w:lineRule="auto"/>
        <w:ind w:left="709" w:hanging="142"/>
        <w:jc w:val="both"/>
        <w:rPr>
          <w:rFonts w:ascii="Times New Roman"/>
          <w:sz w:val="24"/>
          <w:szCs w:val="24"/>
        </w:rPr>
      </w:pPr>
      <w:r w:rsidRPr="007B7DD5">
        <w:rPr>
          <w:rFonts w:ascii="Times New Roman"/>
          <w:sz w:val="24"/>
          <w:szCs w:val="24"/>
        </w:rPr>
        <w:t>- техническая качественность работы, доступная возрасту.</w:t>
      </w:r>
    </w:p>
    <w:p w:rsidR="00D46579" w:rsidRDefault="00D46579" w:rsidP="002963C3">
      <w:pPr>
        <w:spacing w:after="0" w:line="240" w:lineRule="auto"/>
        <w:ind w:firstLine="708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ind w:firstLine="708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VI. Финансовые условия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br/>
        <w:t>        </w:t>
      </w:r>
      <w:r>
        <w:rPr>
          <w:rFonts w:ascii="Times New Roman"/>
          <w:sz w:val="24"/>
          <w:szCs w:val="24"/>
          <w:lang w:eastAsia="ru-RU"/>
        </w:rPr>
        <w:t> </w:t>
      </w:r>
      <w:r w:rsidRPr="003054A7">
        <w:rPr>
          <w:rFonts w:ascii="Times New Roman"/>
          <w:sz w:val="24"/>
          <w:szCs w:val="24"/>
          <w:lang w:eastAsia="ru-RU"/>
        </w:rPr>
        <w:t>Финансирование расходов на проведение конкурса, оплата работы жюри осуществляется за счёт бюджетных и внебюджетных средств Боровичской ДШИ и организационных взносов участников конкурса.</w:t>
      </w:r>
      <w:r w:rsidRPr="002963C3">
        <w:rPr>
          <w:rFonts w:ascii="Times New Roman"/>
          <w:sz w:val="24"/>
          <w:szCs w:val="24"/>
          <w:lang w:eastAsia="ru-RU"/>
        </w:rPr>
        <w:t xml:space="preserve">  </w:t>
      </w:r>
    </w:p>
    <w:p w:rsidR="00D46579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Командировочные расходы участников очного конкурса оплачиваются за счет средств участников или направляющей стороны.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 w:rsidRPr="00C90223">
        <w:rPr>
          <w:rFonts w:ascii="Times New Roman"/>
          <w:sz w:val="24"/>
          <w:szCs w:val="24"/>
        </w:rPr>
        <w:t xml:space="preserve">Организационный взнос за участие в </w:t>
      </w:r>
      <w:r w:rsidRPr="00C90223">
        <w:rPr>
          <w:rFonts w:ascii="Times New Roman"/>
          <w:b/>
          <w:sz w:val="24"/>
          <w:szCs w:val="24"/>
        </w:rPr>
        <w:t>очном</w:t>
      </w:r>
      <w:r w:rsidRPr="00C90223">
        <w:rPr>
          <w:rFonts w:ascii="Times New Roman"/>
          <w:sz w:val="24"/>
          <w:szCs w:val="24"/>
        </w:rPr>
        <w:t xml:space="preserve"> конкурсе составляет </w:t>
      </w:r>
      <w:r w:rsidRPr="00C90223">
        <w:rPr>
          <w:rFonts w:ascii="Times New Roman"/>
          <w:b/>
          <w:sz w:val="24"/>
          <w:szCs w:val="24"/>
        </w:rPr>
        <w:t>1000 рублей</w:t>
      </w:r>
      <w:r w:rsidRPr="00C90223">
        <w:rPr>
          <w:rFonts w:ascii="Times New Roman"/>
          <w:sz w:val="24"/>
          <w:szCs w:val="24"/>
        </w:rPr>
        <w:t xml:space="preserve"> с одной заявки для солистов, </w:t>
      </w:r>
      <w:r w:rsidRPr="00C90223">
        <w:rPr>
          <w:rFonts w:ascii="Times New Roman"/>
          <w:b/>
          <w:sz w:val="24"/>
          <w:szCs w:val="24"/>
        </w:rPr>
        <w:t>1500</w:t>
      </w:r>
      <w:r w:rsidRPr="00C90223">
        <w:rPr>
          <w:rFonts w:ascii="Times New Roman"/>
          <w:sz w:val="24"/>
          <w:szCs w:val="24"/>
        </w:rPr>
        <w:t xml:space="preserve"> рублей с одной заявки для инструментального ансамбля,</w:t>
      </w:r>
      <w:r w:rsidRPr="002963C3">
        <w:rPr>
          <w:rFonts w:ascii="Times New Roman"/>
          <w:sz w:val="24"/>
          <w:szCs w:val="24"/>
        </w:rPr>
        <w:t xml:space="preserve"> </w:t>
      </w:r>
      <w:r w:rsidRPr="002963C3">
        <w:rPr>
          <w:rFonts w:ascii="Times New Roman"/>
          <w:b/>
          <w:sz w:val="24"/>
          <w:szCs w:val="24"/>
        </w:rPr>
        <w:t>400 рублей</w:t>
      </w:r>
      <w:r w:rsidRPr="002963C3">
        <w:rPr>
          <w:rFonts w:ascii="Times New Roman"/>
          <w:sz w:val="24"/>
          <w:szCs w:val="24"/>
        </w:rPr>
        <w:t xml:space="preserve"> с одной заявки в номинации «Изобразительное искусство и художественное творчество».</w:t>
      </w:r>
    </w:p>
    <w:p w:rsidR="00D46579" w:rsidRPr="002963C3" w:rsidRDefault="00D46579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В случае неблагоприятной эпидемиологической обстановки и проведении конкурса в </w:t>
      </w:r>
      <w:r w:rsidRPr="002963C3">
        <w:rPr>
          <w:rFonts w:ascii="Times New Roman"/>
          <w:b/>
          <w:sz w:val="24"/>
          <w:szCs w:val="24"/>
        </w:rPr>
        <w:t xml:space="preserve">дистанционном формате </w:t>
      </w:r>
      <w:r w:rsidRPr="002963C3">
        <w:rPr>
          <w:rFonts w:ascii="Times New Roman"/>
          <w:sz w:val="24"/>
          <w:szCs w:val="24"/>
        </w:rPr>
        <w:t>организационный взнос за участие в музыкальных номинациях составит</w:t>
      </w:r>
      <w:r w:rsidRPr="002963C3">
        <w:rPr>
          <w:rFonts w:ascii="Times New Roman"/>
          <w:b/>
          <w:sz w:val="24"/>
          <w:szCs w:val="24"/>
        </w:rPr>
        <w:t> 800 рублей</w:t>
      </w:r>
      <w:r w:rsidRPr="002963C3">
        <w:rPr>
          <w:rFonts w:ascii="Times New Roman"/>
          <w:sz w:val="24"/>
          <w:szCs w:val="24"/>
        </w:rPr>
        <w:t> с одной заявки.</w:t>
      </w:r>
    </w:p>
    <w:p w:rsidR="00D46579" w:rsidRPr="002963C3" w:rsidRDefault="00D46579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color w:val="FF0000"/>
          <w:sz w:val="24"/>
          <w:szCs w:val="24"/>
        </w:rPr>
        <w:t xml:space="preserve"> </w:t>
      </w:r>
      <w:r w:rsidRPr="002963C3">
        <w:rPr>
          <w:rFonts w:ascii="Times New Roman"/>
          <w:sz w:val="24"/>
          <w:szCs w:val="24"/>
        </w:rPr>
        <w:t>Учащиеся Боровичской ДШИ участвуют в конкурсе без внесения организационного взноса.</w:t>
      </w:r>
    </w:p>
    <w:p w:rsidR="00D46579" w:rsidRPr="002963C3" w:rsidRDefault="00D46579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  <w:u w:val="single"/>
        </w:rPr>
      </w:pPr>
      <w:r w:rsidRPr="0082165C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>Организационный взнос вносится после определения формата проведения конкурса (очного или дистанционного) и отправки необходимых документов для участия, в течение 5 дней с момента получения квитанции для оплаты.</w:t>
      </w:r>
    </w:p>
    <w:p w:rsidR="00D46579" w:rsidRPr="002963C3" w:rsidRDefault="00D46579" w:rsidP="002963C3">
      <w:pPr>
        <w:spacing w:line="240" w:lineRule="auto"/>
        <w:ind w:firstLine="567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VII. Подача заявок</w:t>
      </w:r>
    </w:p>
    <w:p w:rsidR="00D46579" w:rsidRPr="002963C3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 </w:t>
      </w:r>
    </w:p>
    <w:p w:rsidR="00D46579" w:rsidRPr="002963C3" w:rsidRDefault="00D46579" w:rsidP="002963C3">
      <w:pPr>
        <w:spacing w:after="0" w:line="240" w:lineRule="auto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Для участия в конкурсе до </w:t>
      </w:r>
      <w:r w:rsidRPr="00C90223">
        <w:rPr>
          <w:rFonts w:ascii="Times New Roman"/>
          <w:sz w:val="24"/>
          <w:szCs w:val="24"/>
          <w:u w:val="single"/>
          <w:lang w:eastAsia="ru-RU"/>
        </w:rPr>
        <w:t>1 апреля 2021 года</w:t>
      </w:r>
      <w:r w:rsidRPr="002963C3">
        <w:rPr>
          <w:rFonts w:ascii="Times New Roman"/>
          <w:sz w:val="24"/>
          <w:szCs w:val="24"/>
          <w:lang w:eastAsia="ru-RU"/>
        </w:rPr>
        <w:t xml:space="preserve"> высылается заявка, оформленная по прилагаемому образцу на адрес электронной почты:</w:t>
      </w:r>
    </w:p>
    <w:p w:rsidR="00D46579" w:rsidRPr="002963C3" w:rsidRDefault="00D46579" w:rsidP="002963C3">
      <w:pPr>
        <w:spacing w:after="0" w:line="240" w:lineRule="auto"/>
        <w:ind w:firstLine="567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numPr>
          <w:ilvl w:val="0"/>
          <w:numId w:val="1"/>
        </w:numPr>
        <w:spacing w:after="0" w:line="240" w:lineRule="auto"/>
        <w:ind w:firstLine="567"/>
        <w:outlineLvl w:val="2"/>
        <w:rPr>
          <w:rFonts w:ascii="Times New Roman"/>
          <w:sz w:val="24"/>
          <w:szCs w:val="24"/>
          <w:lang w:val="en-US"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 </w:t>
      </w:r>
      <w:r w:rsidRPr="002963C3">
        <w:rPr>
          <w:rFonts w:ascii="Times New Roman"/>
          <w:sz w:val="24"/>
          <w:szCs w:val="24"/>
          <w:lang w:val="en-US" w:eastAsia="ru-RU"/>
        </w:rPr>
        <w:t>e-mail: </w:t>
      </w:r>
      <w:hyperlink r:id="rId9" w:history="1">
        <w:r w:rsidRPr="002963C3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  <w:lang w:val="en-US"/>
          </w:rPr>
          <w:t>myztab@yandex.ru</w:t>
        </w:r>
      </w:hyperlink>
    </w:p>
    <w:p w:rsidR="00D46579" w:rsidRPr="002963C3" w:rsidRDefault="00D46579" w:rsidP="002963C3">
      <w:pPr>
        <w:spacing w:after="0" w:line="240" w:lineRule="auto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 заявке прилагаются следующие документы (в электронном виде):</w:t>
      </w:r>
    </w:p>
    <w:p w:rsidR="00D46579" w:rsidRDefault="00D46579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- согласие на обработку персо</w:t>
      </w:r>
      <w:r>
        <w:rPr>
          <w:rFonts w:ascii="Times New Roman"/>
          <w:sz w:val="24"/>
          <w:szCs w:val="24"/>
        </w:rPr>
        <w:t>нальных данных (см. Приложение);</w:t>
      </w:r>
    </w:p>
    <w:p w:rsidR="00D46579" w:rsidRPr="002963C3" w:rsidRDefault="00D46579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 xml:space="preserve">- фотографии художественных работ (для номинации «Изобразительное искусство и </w:t>
      </w:r>
      <w:r>
        <w:rPr>
          <w:rFonts w:ascii="Times New Roman"/>
          <w:sz w:val="24"/>
          <w:szCs w:val="24"/>
        </w:rPr>
        <w:t>художественное творчество»);</w:t>
      </w:r>
    </w:p>
    <w:p w:rsidR="00D46579" w:rsidRPr="002963C3" w:rsidRDefault="00D46579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- квитанция об оплате соглас</w:t>
      </w:r>
      <w:r>
        <w:rPr>
          <w:rFonts w:ascii="Times New Roman"/>
          <w:sz w:val="24"/>
          <w:szCs w:val="24"/>
        </w:rPr>
        <w:t>но заявленному формату конкурса;</w:t>
      </w:r>
    </w:p>
    <w:p w:rsidR="00D46579" w:rsidRPr="002963C3" w:rsidRDefault="00D46579" w:rsidP="00C04D1B">
      <w:pPr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Pr="002963C3">
        <w:rPr>
          <w:rFonts w:ascii="Times New Roman"/>
          <w:sz w:val="24"/>
          <w:szCs w:val="24"/>
        </w:rPr>
        <w:t xml:space="preserve">ссылка на Видеофайл </w:t>
      </w:r>
      <w:r>
        <w:rPr>
          <w:rFonts w:ascii="Times New Roman"/>
          <w:sz w:val="24"/>
          <w:szCs w:val="24"/>
        </w:rPr>
        <w:t>в случае дистанционного формата конкурса (для музыкальных номинаций).</w:t>
      </w:r>
    </w:p>
    <w:p w:rsidR="00D46579" w:rsidRPr="002963C3" w:rsidRDefault="00D46579" w:rsidP="002963C3">
      <w:pPr>
        <w:spacing w:after="0" w:line="240" w:lineRule="auto"/>
        <w:ind w:firstLine="567"/>
        <w:rPr>
          <w:rFonts w:ascii="Times New Roman"/>
          <w:sz w:val="24"/>
          <w:szCs w:val="24"/>
        </w:rPr>
      </w:pPr>
    </w:p>
    <w:p w:rsidR="00D46579" w:rsidRPr="00C04D1B" w:rsidRDefault="00D46579" w:rsidP="002963C3">
      <w:pPr>
        <w:spacing w:after="0" w:line="240" w:lineRule="auto"/>
        <w:ind w:firstLine="567"/>
        <w:jc w:val="both"/>
        <w:rPr>
          <w:rFonts w:ascii="Times New Roman"/>
          <w:b/>
          <w:sz w:val="24"/>
          <w:szCs w:val="24"/>
        </w:rPr>
      </w:pPr>
      <w:r w:rsidRPr="00C04D1B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>Убедительная просьба высылать полный пакет документов од</w:t>
      </w:r>
      <w:r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 xml:space="preserve">новременно (в </w:t>
      </w:r>
      <w:r w:rsidRPr="003054A7">
        <w:rPr>
          <w:rStyle w:val="normaltextrun"/>
          <w:rFonts w:ascii="Times New Roman"/>
          <w:b/>
          <w:bCs/>
          <w:sz w:val="24"/>
          <w:szCs w:val="24"/>
          <w:u w:val="single"/>
          <w:shd w:val="clear" w:color="auto" w:fill="FFFFFF"/>
        </w:rPr>
        <w:t>электронном виде) с указанием в теме письма фамилии и имени конкурсанта и образовательного учреждения.</w:t>
      </w:r>
      <w:r w:rsidRPr="00C04D1B">
        <w:rPr>
          <w:rStyle w:val="eop"/>
          <w:rFonts w:ascii="Times New Roman"/>
          <w:b/>
          <w:sz w:val="24"/>
          <w:szCs w:val="24"/>
          <w:shd w:val="clear" w:color="auto" w:fill="FFFFFF"/>
        </w:rPr>
        <w:t> </w:t>
      </w:r>
    </w:p>
    <w:p w:rsidR="00D46579" w:rsidRPr="002963C3" w:rsidRDefault="00D46579" w:rsidP="002963C3">
      <w:pPr>
        <w:spacing w:after="0" w:line="240" w:lineRule="auto"/>
        <w:ind w:firstLine="567"/>
        <w:rPr>
          <w:rFonts w:ascii="Times New Roman"/>
          <w:sz w:val="24"/>
          <w:szCs w:val="24"/>
        </w:rPr>
      </w:pPr>
    </w:p>
    <w:p w:rsidR="00D46579" w:rsidRPr="002963C3" w:rsidRDefault="00D46579" w:rsidP="002963C3">
      <w:pPr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Заявки, поступившие после указанного срока, не рассматриваются.</w:t>
      </w:r>
    </w:p>
    <w:p w:rsidR="00D46579" w:rsidRPr="002963C3" w:rsidRDefault="00D46579" w:rsidP="002963C3">
      <w:pPr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 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Контактные данные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МБУДО «Боровичская ДШИ»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174411, Новгородская область, г. Боровичи, ул. Коммунарная, д. 44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Директор Звонарева Наталья Юрьевна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 - тел (факс) 8/816-64/ 5-87-40; 8 911 612 92 78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Зам. директора Короткова Ирина Васильевна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>- тел. 8 996 939 89 80</w:t>
      </w:r>
    </w:p>
    <w:p w:rsidR="00D46579" w:rsidRPr="002963C3" w:rsidRDefault="00D46579" w:rsidP="002963C3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b/>
          <w:sz w:val="24"/>
          <w:szCs w:val="24"/>
          <w:u w:val="single"/>
          <w:lang w:eastAsia="ru-RU"/>
        </w:rPr>
        <w:t>Зам. директора Гаврилова Наталья Викторовна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– тел. 8/816-64/ 5-87-40; </w:t>
      </w:r>
      <w:r w:rsidRPr="002963C3">
        <w:rPr>
          <w:rFonts w:ascii="Times New Roman"/>
          <w:sz w:val="24"/>
          <w:szCs w:val="24"/>
          <w:u w:val="single"/>
          <w:lang w:eastAsia="ru-RU"/>
        </w:rPr>
        <w:br/>
      </w:r>
      <w:r w:rsidRPr="002963C3">
        <w:rPr>
          <w:rFonts w:ascii="Times New Roman"/>
          <w:sz w:val="24"/>
          <w:szCs w:val="24"/>
          <w:lang w:eastAsia="ru-RU"/>
        </w:rPr>
        <w:t xml:space="preserve">          </w:t>
      </w:r>
      <w:r w:rsidRPr="002963C3">
        <w:rPr>
          <w:rFonts w:ascii="Times New Roman"/>
          <w:sz w:val="24"/>
          <w:szCs w:val="24"/>
          <w:u w:val="single"/>
          <w:lang w:eastAsia="ru-RU"/>
        </w:rPr>
        <w:t>8 911 634 42 95</w:t>
      </w:r>
    </w:p>
    <w:p w:rsidR="00D46579" w:rsidRPr="002963C3" w:rsidRDefault="00D46579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Е-mail:</w:t>
      </w:r>
      <w:r w:rsidRPr="002963C3">
        <w:rPr>
          <w:rFonts w:ascii="Times New Roman"/>
          <w:color w:val="FF0000"/>
          <w:sz w:val="24"/>
          <w:szCs w:val="24"/>
          <w:lang w:eastAsia="ru-RU"/>
        </w:rPr>
        <w:t> </w:t>
      </w:r>
      <w:hyperlink r:id="rId10" w:history="1">
        <w:r w:rsidRPr="002963C3">
          <w:rPr>
            <w:rStyle w:val="Hyperlink"/>
            <w:rFonts w:ascii="Times New Roman"/>
            <w:color w:val="000000"/>
            <w:sz w:val="24"/>
            <w:szCs w:val="24"/>
            <w:shd w:val="clear" w:color="auto" w:fill="FFFFFF"/>
          </w:rPr>
          <w:t>myztab@yandex.ru</w:t>
        </w:r>
      </w:hyperlink>
    </w:p>
    <w:p w:rsidR="00D46579" w:rsidRPr="002963C3" w:rsidRDefault="00D46579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u w:val="single"/>
          <w:lang w:eastAsia="ru-RU"/>
        </w:rPr>
        <w:t>Веб-сайт</w:t>
      </w:r>
      <w:r w:rsidRPr="002963C3">
        <w:rPr>
          <w:rFonts w:ascii="Times New Roman"/>
          <w:sz w:val="24"/>
          <w:szCs w:val="24"/>
          <w:lang w:eastAsia="ru-RU"/>
        </w:rPr>
        <w:t xml:space="preserve">: </w:t>
      </w:r>
      <w:hyperlink r:id="rId11" w:history="1">
        <w:r w:rsidRPr="002963C3">
          <w:rPr>
            <w:rFonts w:ascii="Times New Roman"/>
            <w:sz w:val="24"/>
            <w:szCs w:val="24"/>
            <w:u w:val="single"/>
            <w:lang w:eastAsia="ru-RU"/>
          </w:rPr>
          <w:t>http://lyadovschool.ru/</w:t>
        </w:r>
      </w:hyperlink>
    </w:p>
    <w:p w:rsidR="00D46579" w:rsidRPr="002963C3" w:rsidRDefault="00D46579" w:rsidP="002963C3">
      <w:pPr>
        <w:spacing w:after="0" w:line="240" w:lineRule="auto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D46579" w:rsidRDefault="00D46579" w:rsidP="00CB2311">
      <w:pPr>
        <w:spacing w:after="0"/>
        <w:ind w:left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>
        <w:rPr>
          <w:rFonts w:ascii="Times New Roman"/>
          <w:b/>
          <w:sz w:val="24"/>
          <w:szCs w:val="24"/>
          <w:u w:val="single"/>
          <w:lang w:eastAsia="ru-RU"/>
        </w:rPr>
        <w:t>Банковские реквизиты МБУДО «Боровичская ДШИ»</w:t>
      </w:r>
    </w:p>
    <w:p w:rsidR="00D46579" w:rsidRDefault="00D46579" w:rsidP="00CB2311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 xml:space="preserve">ИНН 5320008047 КПП 532 001001 ОКАТО </w:t>
      </w:r>
      <w:r>
        <w:rPr>
          <w:rFonts w:ascii="Times New Roman"/>
          <w:color w:val="000000"/>
          <w:sz w:val="24"/>
          <w:szCs w:val="24"/>
          <w:u w:val="single"/>
        </w:rPr>
        <w:t>49606101001 ОКТМО 49606101</w:t>
      </w:r>
    </w:p>
    <w:p w:rsidR="00D46579" w:rsidRDefault="00D46579" w:rsidP="00CB2311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>Получатель</w:t>
      </w:r>
    </w:p>
    <w:p w:rsidR="00D46579" w:rsidRDefault="00D46579" w:rsidP="00CB2311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>Комитет финансов Администрации Боровичского муниципального района (МБУДО «Боровичская ДШИ», л/с 20506Ц84020)</w:t>
      </w:r>
    </w:p>
    <w:p w:rsidR="00D46579" w:rsidRDefault="00D46579" w:rsidP="00CB2311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 xml:space="preserve"> КБК 07030000000000000130 БИК 014959900 </w:t>
      </w:r>
    </w:p>
    <w:p w:rsidR="00D46579" w:rsidRDefault="00D46579" w:rsidP="00CB2311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sz w:val="24"/>
          <w:szCs w:val="24"/>
          <w:u w:val="single"/>
          <w:lang w:eastAsia="ru-RU"/>
        </w:rPr>
        <w:t>Расчётный счёт 03234643496060005000 Отделение Новгород банка России // УФК по Новгородской области, г. Великий Новгород</w:t>
      </w:r>
    </w:p>
    <w:p w:rsidR="00D46579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br w:type="page"/>
      </w:r>
    </w:p>
    <w:p w:rsidR="00D46579" w:rsidRPr="002963C3" w:rsidRDefault="00D46579" w:rsidP="002963C3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Состав</w:t>
      </w:r>
    </w:p>
    <w:p w:rsidR="00D46579" w:rsidRPr="002963C3" w:rsidRDefault="00D46579" w:rsidP="002963C3">
      <w:pPr>
        <w:spacing w:after="0" w:line="240" w:lineRule="auto"/>
        <w:contextualSpacing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 Организационного комитета</w:t>
      </w:r>
    </w:p>
    <w:p w:rsidR="00D46579" w:rsidRPr="002963C3" w:rsidRDefault="00D46579" w:rsidP="002963C3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val="en-US" w:eastAsia="ru-RU"/>
        </w:rPr>
        <w:t>XI</w:t>
      </w:r>
      <w:r w:rsidRPr="002963C3">
        <w:rPr>
          <w:rFonts w:ascii="Times New Roman"/>
          <w:sz w:val="24"/>
          <w:szCs w:val="24"/>
          <w:lang w:eastAsia="ru-RU"/>
        </w:rPr>
        <w:t xml:space="preserve"> открытого Российского конкурса юных исполнителей «Музыкальная табакерка»</w:t>
      </w:r>
    </w:p>
    <w:p w:rsidR="00D46579" w:rsidRPr="002963C3" w:rsidRDefault="00D46579" w:rsidP="002963C3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в рамках XXX</w:t>
      </w:r>
      <w:r w:rsidRPr="002963C3">
        <w:rPr>
          <w:rFonts w:ascii="Times New Roman"/>
          <w:sz w:val="24"/>
          <w:szCs w:val="24"/>
          <w:lang w:val="en-US" w:eastAsia="ru-RU"/>
        </w:rPr>
        <w:t>II</w:t>
      </w:r>
      <w:r w:rsidRPr="002963C3">
        <w:rPr>
          <w:rFonts w:ascii="Times New Roman"/>
          <w:sz w:val="24"/>
          <w:szCs w:val="24"/>
          <w:lang w:eastAsia="ru-RU"/>
        </w:rPr>
        <w:t xml:space="preserve"> Фестиваля искусств им. А.К.Лядова</w:t>
      </w:r>
    </w:p>
    <w:p w:rsidR="00D46579" w:rsidRPr="002963C3" w:rsidRDefault="00D46579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 </w:t>
      </w:r>
    </w:p>
    <w:p w:rsidR="00D46579" w:rsidRPr="002963C3" w:rsidRDefault="00D46579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Председатель организационного комитета: </w:t>
      </w:r>
    </w:p>
    <w:p w:rsidR="00D46579" w:rsidRPr="002963C3" w:rsidRDefault="00D46579" w:rsidP="002963C3">
      <w:pPr>
        <w:spacing w:after="0" w:line="240" w:lineRule="auto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9"/>
        <w:gridCol w:w="6736"/>
      </w:tblGrid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82165C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82165C">
              <w:rPr>
                <w:rFonts w:ascii="Times New Roman"/>
                <w:sz w:val="24"/>
                <w:szCs w:val="24"/>
                <w:lang w:eastAsia="ru-RU"/>
              </w:rPr>
              <w:t>Александрова О.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82165C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82165C">
              <w:rPr>
                <w:rFonts w:ascii="Times New Roman"/>
                <w:sz w:val="24"/>
                <w:szCs w:val="24"/>
                <w:lang w:eastAsia="ru-RU"/>
              </w:rPr>
              <w:t>Заместитель Председателя Комитета культуры Администрации Боровичского муниципального района</w:t>
            </w:r>
          </w:p>
          <w:p w:rsidR="00D46579" w:rsidRPr="0082165C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608"/>
              <w:gridCol w:w="6747"/>
            </w:tblGrid>
            <w:tr w:rsidR="00D46579" w:rsidRPr="002963C3" w:rsidTr="006F30A8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579" w:rsidRPr="002963C3" w:rsidRDefault="00D46579" w:rsidP="002963C3">
                  <w:pPr>
                    <w:spacing w:after="0" w:line="240" w:lineRule="auto"/>
                    <w:ind w:left="-108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2963C3">
                    <w:rPr>
                      <w:rFonts w:ascii="Times New Roman"/>
                      <w:sz w:val="24"/>
                      <w:szCs w:val="24"/>
                      <w:lang w:eastAsia="ru-RU"/>
                    </w:rPr>
                    <w:t xml:space="preserve">  Звонарева Н. Ю.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579" w:rsidRPr="002963C3" w:rsidRDefault="00D46579" w:rsidP="002963C3">
                  <w:pPr>
                    <w:spacing w:after="0" w:line="240" w:lineRule="auto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2963C3">
                    <w:rPr>
                      <w:rFonts w:ascii="Times New Roman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дополнительного образования детей «Боровичская детская школа искусств им. А.К.Лядова» </w:t>
                  </w:r>
                </w:p>
                <w:p w:rsidR="00D46579" w:rsidRPr="002963C3" w:rsidRDefault="00D46579" w:rsidP="002963C3">
                  <w:pPr>
                    <w:spacing w:after="0" w:line="240" w:lineRule="auto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Васильева Л.С.                   преподаватель муниципального бюджетного учреждения                  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дополнительного образования детей «Боровичская детская                     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школа искусств им. А.К.Лядова» 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outlineLvl w:val="2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D46579" w:rsidRPr="002963C3" w:rsidRDefault="00D46579" w:rsidP="002963C3">
            <w:pPr>
              <w:tabs>
                <w:tab w:val="left" w:pos="2700"/>
                <w:tab w:val="left" w:pos="285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Васильева И.Ю.                преподаватель муниципального бюджетного учреждения 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дополнительного образования детей «Боровичская детская                 </w:t>
            </w:r>
          </w:p>
          <w:p w:rsidR="00D46579" w:rsidRPr="002963C3" w:rsidRDefault="00D46579" w:rsidP="002963C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школа искусств   им. А.К.Лядова» 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46579" w:rsidRPr="002963C3" w:rsidRDefault="00D46579" w:rsidP="002963C3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Короткова И.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Гаврилова Н.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963C3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 </w:t>
            </w:r>
          </w:p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D46579" w:rsidRPr="002963C3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6579" w:rsidRPr="002963C3" w:rsidRDefault="00D46579" w:rsidP="002963C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</w:tbl>
    <w:p w:rsidR="00D46579" w:rsidRPr="002963C3" w:rsidRDefault="00D46579" w:rsidP="002963C3">
      <w:pPr>
        <w:spacing w:after="0" w:line="240" w:lineRule="auto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D46579" w:rsidRDefault="00D46579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Default="00D46579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br w:type="page"/>
      </w:r>
    </w:p>
    <w:p w:rsidR="00D46579" w:rsidRPr="002963C3" w:rsidRDefault="00D46579" w:rsidP="00C04D1B">
      <w:pPr>
        <w:spacing w:after="0" w:line="240" w:lineRule="auto"/>
        <w:ind w:right="-1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b/>
          <w:sz w:val="24"/>
          <w:szCs w:val="24"/>
          <w:lang w:eastAsia="ru-RU"/>
        </w:rPr>
        <w:t>Анкета-заявка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на участие в </w:t>
      </w:r>
      <w:r w:rsidRPr="002963C3">
        <w:rPr>
          <w:rFonts w:ascii="Times New Roman"/>
          <w:sz w:val="24"/>
          <w:szCs w:val="24"/>
          <w:lang w:val="en-US" w:eastAsia="ru-RU"/>
        </w:rPr>
        <w:t>XI</w:t>
      </w:r>
      <w:r w:rsidRPr="002963C3">
        <w:rPr>
          <w:rFonts w:ascii="Times New Roman"/>
          <w:sz w:val="24"/>
          <w:szCs w:val="24"/>
          <w:lang w:eastAsia="ru-RU"/>
        </w:rPr>
        <w:t xml:space="preserve"> открытом Российском конкурсе юных исполнителей </w:t>
      </w:r>
      <w:r w:rsidRPr="002963C3">
        <w:rPr>
          <w:rFonts w:ascii="Times New Roman"/>
          <w:sz w:val="24"/>
          <w:szCs w:val="24"/>
          <w:lang w:eastAsia="ru-RU"/>
        </w:rPr>
        <w:br/>
        <w:t>«Музыкальная табакерка»</w:t>
      </w:r>
      <w:r>
        <w:rPr>
          <w:rFonts w:ascii="Times New Roman"/>
          <w:sz w:val="24"/>
          <w:szCs w:val="24"/>
          <w:lang w:eastAsia="ru-RU"/>
        </w:rPr>
        <w:t xml:space="preserve"> </w:t>
      </w:r>
      <w:r w:rsidRPr="002963C3">
        <w:rPr>
          <w:rFonts w:ascii="Times New Roman"/>
          <w:sz w:val="24"/>
          <w:szCs w:val="24"/>
          <w:lang w:eastAsia="ru-RU"/>
        </w:rPr>
        <w:t>в рамках XXX</w:t>
      </w:r>
      <w:r w:rsidRPr="002963C3">
        <w:rPr>
          <w:rFonts w:ascii="Times New Roman"/>
          <w:sz w:val="24"/>
          <w:szCs w:val="24"/>
          <w:lang w:val="en-US" w:eastAsia="ru-RU"/>
        </w:rPr>
        <w:t>II</w:t>
      </w:r>
      <w:r w:rsidRPr="002963C3">
        <w:rPr>
          <w:rFonts w:ascii="Times New Roman"/>
          <w:sz w:val="24"/>
          <w:szCs w:val="24"/>
          <w:lang w:eastAsia="ru-RU"/>
        </w:rPr>
        <w:t xml:space="preserve"> Фестиваля искусств им. А.К. Лядова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Область, район, город__________________________________</w:t>
      </w:r>
      <w:r>
        <w:rPr>
          <w:rFonts w:ascii="Times New Roman"/>
          <w:sz w:val="24"/>
          <w:szCs w:val="24"/>
          <w:lang w:eastAsia="ru-RU"/>
        </w:rPr>
        <w:t>__________________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Название учреждения, тел/факс_________________________</w:t>
      </w:r>
      <w:r>
        <w:rPr>
          <w:rFonts w:ascii="Times New Roman"/>
          <w:sz w:val="24"/>
          <w:szCs w:val="24"/>
          <w:lang w:eastAsia="ru-RU"/>
        </w:rPr>
        <w:t>_______________</w:t>
      </w:r>
      <w:r w:rsidRPr="002963C3">
        <w:rPr>
          <w:rFonts w:asci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/>
          <w:sz w:val="24"/>
          <w:szCs w:val="24"/>
          <w:lang w:eastAsia="ru-RU"/>
        </w:rPr>
        <w:t>___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Ф.И.О. и возраст участников или название ансамбля (указать состав, кол-во и возраст участников)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Номинация_______________________________________</w:t>
      </w:r>
      <w:r>
        <w:rPr>
          <w:rFonts w:ascii="Times New Roman"/>
          <w:sz w:val="24"/>
          <w:szCs w:val="24"/>
          <w:lang w:eastAsia="ru-RU"/>
        </w:rPr>
        <w:t>______________________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Категория _______________________________________</w:t>
      </w:r>
      <w:r>
        <w:rPr>
          <w:rFonts w:ascii="Times New Roman"/>
          <w:sz w:val="24"/>
          <w:szCs w:val="24"/>
          <w:lang w:eastAsia="ru-RU"/>
        </w:rPr>
        <w:t>_______________________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Ф.И.О. и телефон преподавателя (лей)  ___________________</w:t>
      </w:r>
      <w:r>
        <w:rPr>
          <w:rFonts w:ascii="Times New Roman"/>
          <w:sz w:val="24"/>
          <w:szCs w:val="24"/>
          <w:lang w:eastAsia="ru-RU"/>
        </w:rPr>
        <w:t>__________________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Программа выступления (композитор, название произведения, тональность, опус) и хронометраж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D46579" w:rsidRPr="00AA3AE5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Дата заезда (</w:t>
      </w:r>
      <w:r w:rsidRPr="002963C3">
        <w:rPr>
          <w:rFonts w:ascii="Times New Roman"/>
          <w:sz w:val="24"/>
          <w:szCs w:val="24"/>
          <w:u w:val="single"/>
          <w:lang w:eastAsia="ru-RU"/>
        </w:rPr>
        <w:t>обязательно</w:t>
      </w:r>
      <w:r w:rsidRPr="002963C3">
        <w:rPr>
          <w:rFonts w:ascii="Times New Roman"/>
          <w:sz w:val="24"/>
          <w:szCs w:val="24"/>
          <w:lang w:eastAsia="ru-RU"/>
        </w:rPr>
        <w:t>, необходимо для составления графика репетиций)  _</w:t>
      </w:r>
      <w:r>
        <w:rPr>
          <w:rFonts w:ascii="Times New Roman"/>
          <w:sz w:val="24"/>
          <w:szCs w:val="24"/>
          <w:lang w:eastAsia="ru-RU"/>
        </w:rPr>
        <w:t>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Дата отъезда (обязательно, необходимо для составления прогр</w:t>
      </w:r>
      <w:r>
        <w:rPr>
          <w:rFonts w:ascii="Times New Roman"/>
          <w:sz w:val="24"/>
          <w:szCs w:val="24"/>
          <w:lang w:eastAsia="ru-RU"/>
        </w:rPr>
        <w:t>аммы Гала-концерта)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AA3AE5" w:rsidRDefault="00D46579" w:rsidP="00C04D1B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/>
          <w:sz w:val="24"/>
          <w:szCs w:val="24"/>
          <w:u w:val="single"/>
          <w:lang w:eastAsia="ru-RU"/>
        </w:rPr>
        <w:t xml:space="preserve">                </w:t>
      </w:r>
    </w:p>
    <w:p w:rsidR="00D46579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 xml:space="preserve">Бронирование мест для проживания осуществляется участниками конкурса </w:t>
      </w:r>
      <w:r w:rsidRPr="002963C3">
        <w:rPr>
          <w:rFonts w:ascii="Times New Roman"/>
          <w:b/>
          <w:sz w:val="24"/>
          <w:szCs w:val="24"/>
          <w:lang w:eastAsia="ru-RU"/>
        </w:rPr>
        <w:t>самостоятельно.</w:t>
      </w:r>
    </w:p>
    <w:p w:rsidR="00D46579" w:rsidRPr="00AA3AE5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t>Подпись руководителя:  _______________</w:t>
      </w:r>
    </w:p>
    <w:p w:rsidR="00D46579" w:rsidRPr="002963C3" w:rsidRDefault="00D46579" w:rsidP="00C04D1B">
      <w:pPr>
        <w:spacing w:after="0" w:line="240" w:lineRule="auto"/>
        <w:ind w:right="-1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2963C3">
        <w:rPr>
          <w:rFonts w:ascii="Times New Roman"/>
          <w:sz w:val="24"/>
          <w:szCs w:val="24"/>
          <w:lang w:eastAsia="ru-RU"/>
        </w:rPr>
        <w:br/>
        <w:t xml:space="preserve">          м.п.                                         </w:t>
      </w:r>
      <w:r>
        <w:rPr>
          <w:rFonts w:ascii="Times New Roman"/>
          <w:sz w:val="24"/>
          <w:szCs w:val="24"/>
          <w:lang w:eastAsia="ru-RU"/>
        </w:rPr>
        <w:t xml:space="preserve">                              </w:t>
      </w:r>
      <w:r w:rsidRPr="002963C3">
        <w:rPr>
          <w:rFonts w:ascii="Times New Roman"/>
          <w:sz w:val="24"/>
          <w:szCs w:val="24"/>
          <w:lang w:eastAsia="ru-RU"/>
        </w:rPr>
        <w:t>Дата заполнения ______________________</w:t>
      </w:r>
      <w:r w:rsidRPr="002963C3">
        <w:rPr>
          <w:rFonts w:ascii="Times New Roman"/>
          <w:sz w:val="24"/>
          <w:szCs w:val="24"/>
          <w:lang w:eastAsia="ru-RU"/>
        </w:rPr>
        <w:br/>
      </w:r>
    </w:p>
    <w:p w:rsidR="00D46579" w:rsidRDefault="00D46579" w:rsidP="00AA3AE5">
      <w:pPr>
        <w:spacing w:after="0" w:line="240" w:lineRule="auto"/>
        <w:ind w:right="-1"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D46579" w:rsidRPr="002963C3" w:rsidRDefault="00D46579" w:rsidP="00AA3AE5">
      <w:pPr>
        <w:spacing w:after="0" w:line="240" w:lineRule="auto"/>
        <w:ind w:right="-1"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Согласие на обработку персональных данных</w:t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 xml:space="preserve">несовершеннолетнего </w:t>
      </w:r>
      <w:r w:rsidRPr="002963C3">
        <w:rPr>
          <w:rFonts w:ascii="Times New Roman"/>
          <w:b/>
          <w:sz w:val="24"/>
          <w:szCs w:val="24"/>
        </w:rPr>
        <w:t xml:space="preserve">участника конкурса, </w:t>
      </w:r>
      <w:r w:rsidRPr="002963C3">
        <w:rPr>
          <w:rFonts w:ascii="Times New Roman"/>
          <w:b/>
          <w:sz w:val="24"/>
          <w:szCs w:val="24"/>
          <w:u w:val="single"/>
        </w:rPr>
        <w:t>не достигшего 14 лет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родителя (законного представителя)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серия: ________ № 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 целью участия несовершеннолетнего __________________________________________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ребёнка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в X</w:t>
      </w:r>
      <w:r w:rsidRPr="002963C3">
        <w:rPr>
          <w:rFonts w:ascii="Times New Roman"/>
          <w:sz w:val="24"/>
          <w:szCs w:val="24"/>
          <w:lang w:val="en-US"/>
        </w:rPr>
        <w:t>I</w:t>
      </w:r>
      <w:r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его персональных данных: фамилия, имя, отчество, возраст, адрес, телефон, данные свидетельства о рождении,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D46579" w:rsidRPr="002963C3" w:rsidRDefault="00D46579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                              Подпись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Согласие на обработку персональных данных</w:t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>несовершеннолетнего</w:t>
      </w:r>
      <w:r w:rsidRPr="002963C3">
        <w:rPr>
          <w:rFonts w:ascii="Times New Roman"/>
          <w:b/>
          <w:sz w:val="24"/>
          <w:szCs w:val="24"/>
        </w:rPr>
        <w:t xml:space="preserve"> участника конкурса, </w:t>
      </w:r>
      <w:r w:rsidRPr="002963C3">
        <w:rPr>
          <w:rFonts w:ascii="Times New Roman"/>
          <w:b/>
          <w:sz w:val="24"/>
          <w:szCs w:val="24"/>
          <w:u w:val="single"/>
        </w:rPr>
        <w:t>достигшего 14 лет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участника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серия: ________  № 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______________________, действующий с согласия законного представителя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_____________________________________________________________________________,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законного представителя</w:t>
      </w:r>
    </w:p>
    <w:p w:rsidR="00D46579" w:rsidRPr="002963C3" w:rsidRDefault="00D46579" w:rsidP="00C04D1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  серия: ________  № 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______________________, зарегистрированный по адресу 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 целью участия в X</w:t>
      </w:r>
      <w:r w:rsidRPr="002963C3">
        <w:rPr>
          <w:rFonts w:ascii="Times New Roman"/>
          <w:sz w:val="24"/>
          <w:szCs w:val="24"/>
          <w:lang w:val="en-US"/>
        </w:rPr>
        <w:t>I</w:t>
      </w:r>
      <w:r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D46579" w:rsidRPr="002963C3" w:rsidRDefault="00D46579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Подпись</w:t>
      </w:r>
    </w:p>
    <w:p w:rsidR="00D46579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AA3AE5">
      <w:pPr>
        <w:spacing w:line="240" w:lineRule="auto"/>
        <w:jc w:val="center"/>
        <w:rPr>
          <w:rFonts w:ascii="Times New Roman"/>
          <w:sz w:val="24"/>
          <w:szCs w:val="24"/>
        </w:rPr>
      </w:pPr>
    </w:p>
    <w:p w:rsidR="00D46579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</w:rPr>
        <w:t>Согласие на обработку персональных данных</w:t>
      </w:r>
    </w:p>
    <w:p w:rsidR="00D46579" w:rsidRPr="002963C3" w:rsidRDefault="00D46579" w:rsidP="00AA3AE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963C3">
        <w:rPr>
          <w:rFonts w:ascii="Times New Roman"/>
          <w:b/>
          <w:sz w:val="24"/>
          <w:szCs w:val="24"/>
          <w:u w:val="single"/>
        </w:rPr>
        <w:t xml:space="preserve">совершеннолетнего </w:t>
      </w:r>
      <w:r w:rsidRPr="002963C3">
        <w:rPr>
          <w:rFonts w:ascii="Times New Roman"/>
          <w:b/>
          <w:sz w:val="24"/>
          <w:szCs w:val="24"/>
        </w:rPr>
        <w:t>участника конкурса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Ф.И.О. совершеннолетнего участника</w:t>
      </w:r>
    </w:p>
    <w:p w:rsidR="00D46579" w:rsidRPr="002963C3" w:rsidRDefault="00D46579" w:rsidP="00AA3AE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Паспортные данные:   серия ________   №  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с целью участия в X</w:t>
      </w:r>
      <w:r w:rsidRPr="002963C3">
        <w:rPr>
          <w:rFonts w:ascii="Times New Roman"/>
          <w:sz w:val="24"/>
          <w:szCs w:val="24"/>
          <w:lang w:val="en-US"/>
        </w:rPr>
        <w:t>I</w:t>
      </w:r>
      <w:r w:rsidRPr="002963C3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D46579" w:rsidRPr="002963C3" w:rsidRDefault="00D46579" w:rsidP="00C04D1B">
      <w:pPr>
        <w:spacing w:line="240" w:lineRule="auto"/>
        <w:ind w:firstLine="284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D46579" w:rsidRPr="002963C3" w:rsidRDefault="00D46579" w:rsidP="00C04D1B">
      <w:pPr>
        <w:spacing w:line="240" w:lineRule="auto"/>
        <w:jc w:val="both"/>
        <w:rPr>
          <w:rFonts w:ascii="Times New Roman"/>
          <w:sz w:val="24"/>
          <w:szCs w:val="24"/>
        </w:rPr>
      </w:pPr>
      <w:r w:rsidRPr="002963C3">
        <w:rPr>
          <w:rFonts w:ascii="Times New Roman"/>
          <w:sz w:val="24"/>
          <w:szCs w:val="24"/>
        </w:rPr>
        <w:t>Дата                                                 Подпись</w:t>
      </w:r>
    </w:p>
    <w:p w:rsidR="00D46579" w:rsidRDefault="00D46579" w:rsidP="00C04D1B">
      <w:pPr>
        <w:jc w:val="both"/>
      </w:pPr>
    </w:p>
    <w:p w:rsidR="00D46579" w:rsidRDefault="00D46579" w:rsidP="00C04D1B">
      <w:pPr>
        <w:jc w:val="both"/>
      </w:pPr>
    </w:p>
    <w:p w:rsidR="00D46579" w:rsidRPr="008D7A72" w:rsidRDefault="00D46579" w:rsidP="00C04D1B">
      <w:pPr>
        <w:jc w:val="both"/>
        <w:rPr>
          <w:b/>
        </w:rPr>
      </w:pPr>
    </w:p>
    <w:sectPr w:rsidR="00D46579" w:rsidRPr="008D7A72" w:rsidSect="002420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9D"/>
    <w:multiLevelType w:val="hybridMultilevel"/>
    <w:tmpl w:val="FA52A0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B14F9F"/>
    <w:multiLevelType w:val="hybridMultilevel"/>
    <w:tmpl w:val="DC2E5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7C2B59"/>
    <w:multiLevelType w:val="hybridMultilevel"/>
    <w:tmpl w:val="749C299C"/>
    <w:lvl w:ilvl="0" w:tplc="B45E1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4A2B6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6DA1F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A4870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0D82E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36B0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ACDE7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EC21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72E8A3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4091F"/>
    <w:multiLevelType w:val="multilevel"/>
    <w:tmpl w:val="289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F5832"/>
    <w:multiLevelType w:val="hybridMultilevel"/>
    <w:tmpl w:val="960493DA"/>
    <w:lvl w:ilvl="0" w:tplc="7C84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2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2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4417"/>
    <w:multiLevelType w:val="multilevel"/>
    <w:tmpl w:val="CC9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E346F"/>
    <w:multiLevelType w:val="hybridMultilevel"/>
    <w:tmpl w:val="942CD3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3DB657E"/>
    <w:multiLevelType w:val="hybridMultilevel"/>
    <w:tmpl w:val="0220CC5E"/>
    <w:lvl w:ilvl="0" w:tplc="0CB8521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522049F1"/>
    <w:multiLevelType w:val="hybridMultilevel"/>
    <w:tmpl w:val="7ADE0204"/>
    <w:lvl w:ilvl="0" w:tplc="AF48040C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54550CE3"/>
    <w:multiLevelType w:val="hybridMultilevel"/>
    <w:tmpl w:val="36863AEA"/>
    <w:lvl w:ilvl="0" w:tplc="FE606D4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49C3292"/>
    <w:multiLevelType w:val="hybridMultilevel"/>
    <w:tmpl w:val="A3A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434B"/>
    <w:multiLevelType w:val="hybridMultilevel"/>
    <w:tmpl w:val="B4B07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C8339A"/>
    <w:multiLevelType w:val="hybridMultilevel"/>
    <w:tmpl w:val="7572090E"/>
    <w:lvl w:ilvl="0" w:tplc="A68E08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891A27"/>
    <w:multiLevelType w:val="hybridMultilevel"/>
    <w:tmpl w:val="017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14E65"/>
    <w:multiLevelType w:val="hybridMultilevel"/>
    <w:tmpl w:val="826614CA"/>
    <w:lvl w:ilvl="0" w:tplc="CA86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4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CC9"/>
    <w:rsid w:val="00020B28"/>
    <w:rsid w:val="00037AB2"/>
    <w:rsid w:val="000779E7"/>
    <w:rsid w:val="000B5B06"/>
    <w:rsid w:val="000F2246"/>
    <w:rsid w:val="00113FD1"/>
    <w:rsid w:val="001563A2"/>
    <w:rsid w:val="001825AA"/>
    <w:rsid w:val="001F57FC"/>
    <w:rsid w:val="00225BD1"/>
    <w:rsid w:val="00227CA8"/>
    <w:rsid w:val="00242067"/>
    <w:rsid w:val="002467C6"/>
    <w:rsid w:val="002471E0"/>
    <w:rsid w:val="00265120"/>
    <w:rsid w:val="00293733"/>
    <w:rsid w:val="002963C3"/>
    <w:rsid w:val="002C2828"/>
    <w:rsid w:val="002C49AB"/>
    <w:rsid w:val="0030316A"/>
    <w:rsid w:val="003054A7"/>
    <w:rsid w:val="00332C39"/>
    <w:rsid w:val="003B0404"/>
    <w:rsid w:val="003D425B"/>
    <w:rsid w:val="003E4039"/>
    <w:rsid w:val="004142C0"/>
    <w:rsid w:val="004334E3"/>
    <w:rsid w:val="00481A94"/>
    <w:rsid w:val="0048300D"/>
    <w:rsid w:val="0048459B"/>
    <w:rsid w:val="004C30DC"/>
    <w:rsid w:val="004D0205"/>
    <w:rsid w:val="004D1A83"/>
    <w:rsid w:val="004E162E"/>
    <w:rsid w:val="004E5A0F"/>
    <w:rsid w:val="005148C2"/>
    <w:rsid w:val="00575075"/>
    <w:rsid w:val="0058285D"/>
    <w:rsid w:val="005B2B95"/>
    <w:rsid w:val="005F05D8"/>
    <w:rsid w:val="005F3DC4"/>
    <w:rsid w:val="006033FB"/>
    <w:rsid w:val="006915C8"/>
    <w:rsid w:val="006A7B7B"/>
    <w:rsid w:val="006C6EF7"/>
    <w:rsid w:val="006D6E7B"/>
    <w:rsid w:val="006F30A8"/>
    <w:rsid w:val="00745CE2"/>
    <w:rsid w:val="00784289"/>
    <w:rsid w:val="007975C3"/>
    <w:rsid w:val="007B2917"/>
    <w:rsid w:val="007B7DD5"/>
    <w:rsid w:val="007D014C"/>
    <w:rsid w:val="00802EC6"/>
    <w:rsid w:val="0082165C"/>
    <w:rsid w:val="00824FE3"/>
    <w:rsid w:val="00834087"/>
    <w:rsid w:val="00876C6B"/>
    <w:rsid w:val="008D7A72"/>
    <w:rsid w:val="00900C08"/>
    <w:rsid w:val="00910E82"/>
    <w:rsid w:val="00940305"/>
    <w:rsid w:val="00946D60"/>
    <w:rsid w:val="009D0D9A"/>
    <w:rsid w:val="00A13EF8"/>
    <w:rsid w:val="00A972BB"/>
    <w:rsid w:val="00AA3AE5"/>
    <w:rsid w:val="00B0216C"/>
    <w:rsid w:val="00B03A78"/>
    <w:rsid w:val="00B52DAF"/>
    <w:rsid w:val="00B81C25"/>
    <w:rsid w:val="00BE0EDE"/>
    <w:rsid w:val="00BE490C"/>
    <w:rsid w:val="00C00F1F"/>
    <w:rsid w:val="00C04D1B"/>
    <w:rsid w:val="00C34047"/>
    <w:rsid w:val="00C3462B"/>
    <w:rsid w:val="00C477D7"/>
    <w:rsid w:val="00C5723E"/>
    <w:rsid w:val="00C60C3A"/>
    <w:rsid w:val="00C80747"/>
    <w:rsid w:val="00C90223"/>
    <w:rsid w:val="00CA5CA8"/>
    <w:rsid w:val="00CA6598"/>
    <w:rsid w:val="00CB2311"/>
    <w:rsid w:val="00D46579"/>
    <w:rsid w:val="00D77998"/>
    <w:rsid w:val="00D9388B"/>
    <w:rsid w:val="00DC046A"/>
    <w:rsid w:val="00DE3758"/>
    <w:rsid w:val="00E02A25"/>
    <w:rsid w:val="00E63182"/>
    <w:rsid w:val="00E666EF"/>
    <w:rsid w:val="00E757E8"/>
    <w:rsid w:val="00EE788D"/>
    <w:rsid w:val="00EF0CC9"/>
    <w:rsid w:val="00F02C1A"/>
    <w:rsid w:val="00F14C2E"/>
    <w:rsid w:val="00F45E91"/>
    <w:rsid w:val="00F54253"/>
    <w:rsid w:val="00F97839"/>
    <w:rsid w:val="00FB3EBC"/>
    <w:rsid w:val="00FF6517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C9"/>
    <w:pPr>
      <w:spacing w:after="200" w:line="276" w:lineRule="auto"/>
    </w:pPr>
    <w:rPr>
      <w:rFonts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0CC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F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0D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285D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5148C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148C2"/>
    <w:rPr>
      <w:rFonts w:cs="Times New Roman"/>
    </w:rPr>
  </w:style>
  <w:style w:type="character" w:customStyle="1" w:styleId="eop">
    <w:name w:val="eop"/>
    <w:basedOn w:val="DefaultParagraphFont"/>
    <w:uiPriority w:val="99"/>
    <w:rsid w:val="005148C2"/>
    <w:rPr>
      <w:rFonts w:cs="Times New Roman"/>
    </w:rPr>
  </w:style>
  <w:style w:type="paragraph" w:customStyle="1" w:styleId="Standard">
    <w:name w:val="Standard"/>
    <w:uiPriority w:val="99"/>
    <w:rsid w:val="00FB3EB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B3E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" TargetMode="External"/><Relationship Id="rId11" Type="http://schemas.openxmlformats.org/officeDocument/2006/relationships/hyperlink" Target="http://lyadovschoo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yzt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zta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3196</Words>
  <Characters>18223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• обогатить репертуар юных исполнителей произведениями А</dc:title>
  <dc:subject/>
  <dc:creator>admin</dc:creator>
  <cp:keywords/>
  <dc:description/>
  <cp:lastModifiedBy>alec</cp:lastModifiedBy>
  <cp:revision>2</cp:revision>
  <cp:lastPrinted>2018-11-19T07:15:00Z</cp:lastPrinted>
  <dcterms:created xsi:type="dcterms:W3CDTF">2021-03-11T08:07:00Z</dcterms:created>
  <dcterms:modified xsi:type="dcterms:W3CDTF">2021-03-11T08:07:00Z</dcterms:modified>
</cp:coreProperties>
</file>