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13" w:rsidRPr="00AC1CBF" w:rsidRDefault="00C23113" w:rsidP="006B0EB5">
      <w:pPr>
        <w:contextualSpacing/>
        <w:jc w:val="center"/>
        <w:rPr>
          <w:b/>
          <w:sz w:val="24"/>
          <w:szCs w:val="24"/>
        </w:rPr>
      </w:pPr>
      <w:r w:rsidRPr="00AC1CBF">
        <w:rPr>
          <w:b/>
          <w:sz w:val="24"/>
          <w:szCs w:val="24"/>
        </w:rPr>
        <w:t>XII МЕЖДУНАРОДНЫЙ КОНКУРС ЮНЫХ ПИАНИСТОВ ИМ. С. В. РАХМАНИНОВА</w:t>
      </w:r>
    </w:p>
    <w:p w:rsidR="00C23113" w:rsidRPr="00AC1CBF" w:rsidRDefault="00C23113" w:rsidP="006B0EB5">
      <w:pPr>
        <w:contextualSpacing/>
        <w:jc w:val="center"/>
        <w:rPr>
          <w:b/>
          <w:sz w:val="24"/>
          <w:szCs w:val="24"/>
        </w:rPr>
      </w:pPr>
      <w:r w:rsidRPr="00AC1CBF">
        <w:rPr>
          <w:b/>
          <w:sz w:val="24"/>
          <w:szCs w:val="24"/>
        </w:rPr>
        <w:t>(Великий Новгород, 1 – 5 октября 2020)</w:t>
      </w:r>
    </w:p>
    <w:p w:rsidR="00C23113" w:rsidRDefault="00C23113" w:rsidP="006B0EB5">
      <w:pPr>
        <w:contextualSpacing/>
        <w:jc w:val="center"/>
        <w:rPr>
          <w:b/>
          <w:sz w:val="24"/>
          <w:szCs w:val="24"/>
          <w:u w:val="single"/>
        </w:rPr>
      </w:pPr>
    </w:p>
    <w:p w:rsidR="00C23113" w:rsidRPr="00696336" w:rsidRDefault="00C23113" w:rsidP="006B0EB5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СП</w:t>
      </w:r>
      <w:r>
        <w:rPr>
          <w:b/>
          <w:sz w:val="24"/>
          <w:szCs w:val="24"/>
          <w:u w:val="single"/>
        </w:rPr>
        <w:t>ИСОК ЧЛЕНОВ ЖЮРИ (ФИО, ДОЛЖНОСТЬ</w:t>
      </w:r>
      <w:r w:rsidRPr="00696336">
        <w:rPr>
          <w:b/>
          <w:sz w:val="24"/>
          <w:szCs w:val="24"/>
          <w:u w:val="single"/>
        </w:rPr>
        <w:t>, СТРАНА):</w:t>
      </w:r>
    </w:p>
    <w:p w:rsidR="00C23113" w:rsidRPr="00FA6AE4" w:rsidRDefault="00C23113" w:rsidP="006B0EB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МИРОСЛАВ ВИНАЕВИЧ КУЛТЫШЕВ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FA6AE4">
        <w:rPr>
          <w:sz w:val="24"/>
          <w:szCs w:val="24"/>
        </w:rPr>
        <w:t xml:space="preserve">ианист, старший преподаватель кафедры специального фортепиано Санкт-Петербургской государственной консерватории </w:t>
      </w:r>
    </w:p>
    <w:p w:rsidR="00C23113" w:rsidRPr="00696336" w:rsidRDefault="00C23113" w:rsidP="006B0EB5">
      <w:pPr>
        <w:contextualSpacing/>
        <w:rPr>
          <w:sz w:val="24"/>
          <w:szCs w:val="24"/>
        </w:rPr>
      </w:pPr>
      <w:r>
        <w:rPr>
          <w:sz w:val="24"/>
          <w:szCs w:val="24"/>
        </w:rPr>
        <w:t>им. Н. А. Римского-Корсакова</w:t>
      </w:r>
      <w:r w:rsidRPr="00FA6AE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96336">
        <w:rPr>
          <w:sz w:val="24"/>
          <w:szCs w:val="24"/>
        </w:rPr>
        <w:t>председатель жюри, Российская Федерация</w:t>
      </w:r>
      <w:r>
        <w:rPr>
          <w:sz w:val="24"/>
          <w:szCs w:val="24"/>
        </w:rPr>
        <w:t>).</w:t>
      </w:r>
    </w:p>
    <w:p w:rsidR="00C23113" w:rsidRPr="00696336" w:rsidRDefault="00C23113" w:rsidP="006B0EB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696336">
        <w:rPr>
          <w:b/>
          <w:sz w:val="24"/>
          <w:szCs w:val="24"/>
        </w:rPr>
        <w:t>ХАМСА АЛЬ-ВАДИ ЮРИС</w:t>
      </w:r>
      <w:r w:rsidRPr="00EA0B78">
        <w:rPr>
          <w:sz w:val="24"/>
          <w:szCs w:val="24"/>
        </w:rPr>
        <w:t>, пианистка, профе</w:t>
      </w:r>
      <w:r>
        <w:rPr>
          <w:sz w:val="24"/>
          <w:szCs w:val="24"/>
        </w:rPr>
        <w:t>ссор Академии им. Яна Сибелиуса (</w:t>
      </w:r>
      <w:r w:rsidRPr="00696336">
        <w:rPr>
          <w:sz w:val="24"/>
          <w:szCs w:val="24"/>
        </w:rPr>
        <w:t>Финляндия</w:t>
      </w:r>
      <w:r>
        <w:rPr>
          <w:sz w:val="24"/>
          <w:szCs w:val="24"/>
        </w:rPr>
        <w:t>)</w:t>
      </w:r>
      <w:r w:rsidRPr="00696336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C23113" w:rsidRPr="00EA0B78" w:rsidRDefault="00C23113" w:rsidP="006B0EB5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ГРИГОРИЙ ИСААКОВИЧ ГРУЗМАН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EA0B78">
        <w:rPr>
          <w:sz w:val="24"/>
          <w:szCs w:val="24"/>
        </w:rPr>
        <w:t xml:space="preserve">ианист, профессор Высшей школы музыки </w:t>
      </w:r>
      <w:r>
        <w:rPr>
          <w:sz w:val="24"/>
          <w:szCs w:val="24"/>
        </w:rPr>
        <w:br/>
      </w:r>
      <w:r w:rsidRPr="00EA0B78">
        <w:rPr>
          <w:sz w:val="24"/>
          <w:szCs w:val="24"/>
        </w:rPr>
        <w:t>им</w:t>
      </w:r>
      <w:r>
        <w:rPr>
          <w:sz w:val="24"/>
          <w:szCs w:val="24"/>
        </w:rPr>
        <w:t>.</w:t>
      </w:r>
      <w:r w:rsidRPr="00EA0B78">
        <w:rPr>
          <w:sz w:val="24"/>
          <w:szCs w:val="24"/>
        </w:rPr>
        <w:t xml:space="preserve"> Ф. Листа и Специальной музыкальной шко</w:t>
      </w:r>
      <w:r>
        <w:rPr>
          <w:sz w:val="24"/>
          <w:szCs w:val="24"/>
        </w:rPr>
        <w:t>лы для одарённых детей в Веймаре</w:t>
      </w:r>
      <w:r w:rsidRPr="00EA0B78">
        <w:rPr>
          <w:sz w:val="24"/>
          <w:szCs w:val="24"/>
        </w:rPr>
        <w:t xml:space="preserve"> </w:t>
      </w:r>
    </w:p>
    <w:p w:rsidR="00C23113" w:rsidRPr="00696336" w:rsidRDefault="00C23113" w:rsidP="006B0EB5">
      <w:pPr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Pr="00696336">
        <w:rPr>
          <w:sz w:val="24"/>
          <w:szCs w:val="24"/>
        </w:rPr>
        <w:t>Германия</w:t>
      </w:r>
      <w:r>
        <w:rPr>
          <w:sz w:val="24"/>
          <w:szCs w:val="24"/>
        </w:rPr>
        <w:t>)</w:t>
      </w:r>
      <w:r w:rsidRPr="00696336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C23113" w:rsidRDefault="00C23113" w:rsidP="006B0EB5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ВЕРА СЕРГЕЕВНА КАМЕНЕВА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EA0B78">
        <w:rPr>
          <w:sz w:val="24"/>
          <w:szCs w:val="24"/>
        </w:rPr>
        <w:t>ианистка, руководитель интернет-проекта «Инновационная школа исполнительского мастерства», преподаватель кафедры специального фортепиано Московского гос</w:t>
      </w:r>
      <w:r>
        <w:rPr>
          <w:sz w:val="24"/>
          <w:szCs w:val="24"/>
        </w:rPr>
        <w:t>ударственного института музыки им. А. Г. Шнитке</w:t>
      </w:r>
    </w:p>
    <w:p w:rsidR="00C23113" w:rsidRPr="00696336" w:rsidRDefault="00C23113" w:rsidP="006B0EB5">
      <w:pPr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Pr="00696336">
        <w:rPr>
          <w:sz w:val="24"/>
          <w:szCs w:val="24"/>
        </w:rPr>
        <w:t>Российская</w:t>
      </w:r>
      <w:r>
        <w:rPr>
          <w:sz w:val="24"/>
          <w:szCs w:val="24"/>
        </w:rPr>
        <w:t xml:space="preserve"> </w:t>
      </w:r>
      <w:r w:rsidRPr="00696336">
        <w:rPr>
          <w:sz w:val="24"/>
          <w:szCs w:val="24"/>
        </w:rPr>
        <w:t>Федерация</w:t>
      </w:r>
      <w:r>
        <w:rPr>
          <w:sz w:val="24"/>
          <w:szCs w:val="24"/>
        </w:rPr>
        <w:t>)</w:t>
      </w:r>
      <w:r w:rsidRPr="00696336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C23113" w:rsidRPr="00EA0B78" w:rsidRDefault="00C23113" w:rsidP="006B0EB5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АННА АЛЕКСАНДРОВНА РЫЧКОВА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EA0B78">
        <w:rPr>
          <w:sz w:val="24"/>
          <w:szCs w:val="24"/>
        </w:rPr>
        <w:t xml:space="preserve">ианистка, преподаватель </w:t>
      </w:r>
    </w:p>
    <w:p w:rsidR="00C23113" w:rsidRDefault="00C23113" w:rsidP="006B0EB5">
      <w:pPr>
        <w:contextualSpacing/>
        <w:rPr>
          <w:sz w:val="24"/>
          <w:szCs w:val="24"/>
        </w:rPr>
      </w:pPr>
      <w:r w:rsidRPr="00EA0B78">
        <w:rPr>
          <w:sz w:val="24"/>
          <w:szCs w:val="24"/>
        </w:rPr>
        <w:t>Средней специальной музыкальной школы Санкт-Петербургской государственной консерватори</w:t>
      </w:r>
      <w:r>
        <w:rPr>
          <w:sz w:val="24"/>
          <w:szCs w:val="24"/>
        </w:rPr>
        <w:t>и им. Н. А. Римского-Корсакова</w:t>
      </w:r>
      <w:r w:rsidRPr="00EA0B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96336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)</w:t>
      </w:r>
      <w:r w:rsidRPr="00696336">
        <w:rPr>
          <w:sz w:val="24"/>
          <w:szCs w:val="24"/>
        </w:rPr>
        <w:t>.</w:t>
      </w:r>
    </w:p>
    <w:p w:rsidR="00C23113" w:rsidRDefault="00C23113" w:rsidP="006B0EB5">
      <w:pPr>
        <w:contextualSpacing/>
        <w:rPr>
          <w:sz w:val="24"/>
          <w:szCs w:val="24"/>
        </w:rPr>
      </w:pPr>
    </w:p>
    <w:p w:rsidR="00C23113" w:rsidRPr="00696336" w:rsidRDefault="00C23113" w:rsidP="006B0EB5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  <w:u w:val="single"/>
        </w:rPr>
        <w:t>СПИСОК ГОРОДОВ И НАСЕЛЁННЫХ ПУНКТОВ</w:t>
      </w:r>
      <w:r>
        <w:rPr>
          <w:b/>
          <w:sz w:val="24"/>
          <w:szCs w:val="24"/>
          <w:u w:val="single"/>
        </w:rPr>
        <w:t>, откуда приехали участники конкурса</w:t>
      </w:r>
      <w:r w:rsidRPr="00696336">
        <w:rPr>
          <w:b/>
          <w:sz w:val="24"/>
          <w:szCs w:val="24"/>
          <w:u w:val="single"/>
        </w:rPr>
        <w:t>:</w:t>
      </w:r>
      <w:r w:rsidRPr="00696336">
        <w:rPr>
          <w:b/>
          <w:sz w:val="24"/>
          <w:szCs w:val="24"/>
        </w:rPr>
        <w:br/>
      </w:r>
      <w:r w:rsidRPr="00696336">
        <w:rPr>
          <w:sz w:val="24"/>
          <w:szCs w:val="24"/>
        </w:rPr>
        <w:t xml:space="preserve">Санкт-Петербург, </w:t>
      </w:r>
      <w:r w:rsidRPr="00696336">
        <w:rPr>
          <w:sz w:val="24"/>
          <w:szCs w:val="24"/>
        </w:rPr>
        <w:br/>
        <w:t>Дербент (Республика Дагестан),</w:t>
      </w:r>
      <w:r w:rsidRPr="00696336">
        <w:rPr>
          <w:sz w:val="24"/>
          <w:szCs w:val="24"/>
        </w:rPr>
        <w:br/>
      </w:r>
      <w:r>
        <w:rPr>
          <w:sz w:val="24"/>
          <w:szCs w:val="24"/>
        </w:rPr>
        <w:t xml:space="preserve">Боровичи </w:t>
      </w:r>
      <w:r w:rsidRPr="00696336">
        <w:rPr>
          <w:sz w:val="24"/>
          <w:szCs w:val="24"/>
        </w:rPr>
        <w:t>Новгородской области,</w:t>
      </w:r>
      <w:r>
        <w:rPr>
          <w:sz w:val="24"/>
          <w:szCs w:val="24"/>
        </w:rPr>
        <w:br/>
        <w:t xml:space="preserve">Пустошка </w:t>
      </w:r>
      <w:r w:rsidRPr="00696336">
        <w:rPr>
          <w:sz w:val="24"/>
          <w:szCs w:val="24"/>
        </w:rPr>
        <w:t>Псковской области,</w:t>
      </w:r>
      <w:r w:rsidRPr="00696336">
        <w:rPr>
          <w:sz w:val="24"/>
          <w:szCs w:val="24"/>
        </w:rPr>
        <w:br/>
        <w:t>Великий Новгород,</w:t>
      </w:r>
      <w:r w:rsidRPr="00696336">
        <w:rPr>
          <w:sz w:val="24"/>
          <w:szCs w:val="24"/>
        </w:rPr>
        <w:br/>
        <w:t>Кострома,</w:t>
      </w:r>
      <w:r w:rsidRPr="00696336">
        <w:rPr>
          <w:sz w:val="24"/>
          <w:szCs w:val="24"/>
        </w:rPr>
        <w:br/>
        <w:t>Москва,</w:t>
      </w:r>
      <w:r w:rsidRPr="00696336">
        <w:rPr>
          <w:sz w:val="24"/>
          <w:szCs w:val="24"/>
        </w:rPr>
        <w:br/>
        <w:t>Оренбург,</w:t>
      </w:r>
      <w:r w:rsidRPr="00696336">
        <w:rPr>
          <w:sz w:val="24"/>
          <w:szCs w:val="24"/>
        </w:rPr>
        <w:br/>
        <w:t>Старая Русса</w:t>
      </w:r>
      <w:r>
        <w:rPr>
          <w:sz w:val="24"/>
          <w:szCs w:val="24"/>
        </w:rPr>
        <w:t xml:space="preserve"> </w:t>
      </w:r>
      <w:r w:rsidRPr="00696336">
        <w:rPr>
          <w:sz w:val="24"/>
          <w:szCs w:val="24"/>
        </w:rPr>
        <w:t>Новгородской области,</w:t>
      </w:r>
      <w:r>
        <w:rPr>
          <w:sz w:val="24"/>
          <w:szCs w:val="24"/>
        </w:rPr>
        <w:br/>
        <w:t>Екатеринбург,</w:t>
      </w:r>
      <w:r>
        <w:rPr>
          <w:sz w:val="24"/>
          <w:szCs w:val="24"/>
        </w:rPr>
        <w:br/>
        <w:t xml:space="preserve">Юрга </w:t>
      </w:r>
      <w:r w:rsidRPr="00696336">
        <w:rPr>
          <w:sz w:val="24"/>
          <w:szCs w:val="24"/>
        </w:rPr>
        <w:t>Кемеровской области,</w:t>
      </w:r>
      <w:r w:rsidRPr="00696336">
        <w:rPr>
          <w:sz w:val="24"/>
          <w:szCs w:val="24"/>
        </w:rPr>
        <w:br/>
        <w:t>посёлок</w:t>
      </w:r>
      <w:r>
        <w:rPr>
          <w:sz w:val="24"/>
          <w:szCs w:val="24"/>
        </w:rPr>
        <w:t xml:space="preserve"> Кулой </w:t>
      </w:r>
      <w:r w:rsidRPr="00696336">
        <w:rPr>
          <w:sz w:val="24"/>
          <w:szCs w:val="24"/>
        </w:rPr>
        <w:t>Вельского района Архангельской области,</w:t>
      </w:r>
      <w:r>
        <w:rPr>
          <w:sz w:val="24"/>
          <w:szCs w:val="24"/>
        </w:rPr>
        <w:br/>
        <w:t>станица Раевская (</w:t>
      </w:r>
      <w:r w:rsidRPr="00696336">
        <w:rPr>
          <w:sz w:val="24"/>
          <w:szCs w:val="24"/>
        </w:rPr>
        <w:t>Новороссийск, Краснодарского края),</w:t>
      </w:r>
      <w:r w:rsidRPr="00696336">
        <w:rPr>
          <w:sz w:val="24"/>
          <w:szCs w:val="24"/>
        </w:rPr>
        <w:br/>
        <w:t>Казань (Республика Татарстан),</w:t>
      </w:r>
      <w:r w:rsidRPr="00696336">
        <w:rPr>
          <w:sz w:val="24"/>
          <w:szCs w:val="24"/>
        </w:rPr>
        <w:br/>
      </w:r>
      <w:r>
        <w:rPr>
          <w:sz w:val="24"/>
          <w:szCs w:val="24"/>
        </w:rPr>
        <w:t xml:space="preserve">Протвино </w:t>
      </w:r>
      <w:r w:rsidRPr="00696336">
        <w:rPr>
          <w:sz w:val="24"/>
          <w:szCs w:val="24"/>
        </w:rPr>
        <w:t>Московской области,</w:t>
      </w:r>
      <w:r w:rsidRPr="00696336">
        <w:rPr>
          <w:sz w:val="24"/>
          <w:szCs w:val="24"/>
        </w:rPr>
        <w:br/>
        <w:t>Ростов-на-Дону,</w:t>
      </w:r>
      <w:r w:rsidRPr="00696336">
        <w:rPr>
          <w:sz w:val="24"/>
          <w:szCs w:val="24"/>
        </w:rPr>
        <w:br/>
        <w:t>Воронеж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Так</w:t>
      </w:r>
      <w:r w:rsidRPr="00696336">
        <w:rPr>
          <w:sz w:val="24"/>
          <w:szCs w:val="24"/>
        </w:rPr>
        <w:t xml:space="preserve">же были заявки на участие из США и Республики Колумбия, но в связи с напряжённой эпидемиологической ситуацией </w:t>
      </w:r>
      <w:r>
        <w:rPr>
          <w:sz w:val="24"/>
          <w:szCs w:val="24"/>
        </w:rPr>
        <w:t xml:space="preserve">и карантином, участники из указанных стран </w:t>
      </w:r>
      <w:r w:rsidRPr="00696336">
        <w:rPr>
          <w:sz w:val="24"/>
          <w:szCs w:val="24"/>
        </w:rPr>
        <w:t>приехать не смогли.</w:t>
      </w:r>
    </w:p>
    <w:p w:rsidR="00C23113" w:rsidRDefault="00C23113" w:rsidP="00DB0EE1">
      <w:pPr>
        <w:contextualSpacing/>
        <w:rPr>
          <w:b/>
          <w:i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  <w:u w:val="single"/>
        </w:rPr>
      </w:pPr>
    </w:p>
    <w:p w:rsidR="00C23113" w:rsidRPr="008B7A5D" w:rsidRDefault="00C23113" w:rsidP="00DB0EE1">
      <w:pPr>
        <w:contextualSpacing/>
        <w:rPr>
          <w:b/>
          <w:i/>
          <w:sz w:val="24"/>
          <w:szCs w:val="24"/>
          <w:u w:val="single"/>
        </w:rPr>
      </w:pPr>
      <w:r w:rsidRPr="008B7A5D">
        <w:rPr>
          <w:b/>
          <w:i/>
          <w:sz w:val="24"/>
          <w:szCs w:val="24"/>
          <w:u w:val="single"/>
        </w:rPr>
        <w:t xml:space="preserve">ПОБЕДИТЕЛИ XII МЕЖДУНАРОДНОГО КОНКУРСА ЮНЫХ ПИАНИСТОВ </w:t>
      </w:r>
      <w:r>
        <w:rPr>
          <w:b/>
          <w:i/>
          <w:sz w:val="24"/>
          <w:szCs w:val="24"/>
          <w:u w:val="single"/>
        </w:rPr>
        <w:br/>
      </w:r>
      <w:r w:rsidRPr="008B7A5D">
        <w:rPr>
          <w:b/>
          <w:i/>
          <w:sz w:val="24"/>
          <w:szCs w:val="24"/>
          <w:u w:val="single"/>
        </w:rPr>
        <w:t>ИМ. С.</w:t>
      </w:r>
      <w:r>
        <w:rPr>
          <w:b/>
          <w:i/>
          <w:sz w:val="24"/>
          <w:szCs w:val="24"/>
          <w:u w:val="single"/>
        </w:rPr>
        <w:t> </w:t>
      </w:r>
      <w:r w:rsidRPr="008B7A5D">
        <w:rPr>
          <w:b/>
          <w:i/>
          <w:sz w:val="24"/>
          <w:szCs w:val="24"/>
          <w:u w:val="single"/>
        </w:rPr>
        <w:t>В.</w:t>
      </w:r>
      <w:r>
        <w:rPr>
          <w:b/>
          <w:i/>
          <w:sz w:val="24"/>
          <w:szCs w:val="24"/>
          <w:u w:val="single"/>
        </w:rPr>
        <w:t> </w:t>
      </w:r>
      <w:r w:rsidRPr="008B7A5D">
        <w:rPr>
          <w:b/>
          <w:i/>
          <w:sz w:val="24"/>
          <w:szCs w:val="24"/>
          <w:u w:val="single"/>
        </w:rPr>
        <w:t xml:space="preserve">РАХМАНИНОВА В КАЖДОЙ ВОЗРАСТНОЙ ГРУППЕ НАГРАЖДАЮТСЯ ПОЧЁТНЫМИ ЗНАКАМИ ЛАУРЕАТОВ, ДИПЛОМАМИ </w:t>
      </w:r>
      <w:r>
        <w:rPr>
          <w:b/>
          <w:i/>
          <w:sz w:val="24"/>
          <w:szCs w:val="24"/>
          <w:u w:val="single"/>
        </w:rPr>
        <w:t xml:space="preserve">ЛАУРЕАТОВ </w:t>
      </w:r>
      <w:r w:rsidRPr="008B7A5D">
        <w:rPr>
          <w:b/>
          <w:i/>
          <w:sz w:val="24"/>
          <w:szCs w:val="24"/>
          <w:u w:val="single"/>
        </w:rPr>
        <w:t>И ПРЕМИЯМИ, КОТОРЫЕ ДЕЛЯТСЯ РАВНЫМИ ДОЛЯМИ МЕЖДУ УЧЕНИКОМ И ПРЕПОДАВАТЕЛЕМ:</w:t>
      </w:r>
    </w:p>
    <w:p w:rsidR="00C23113" w:rsidRPr="008B7A5D" w:rsidRDefault="00C23113" w:rsidP="00DB0EE1">
      <w:pPr>
        <w:contextualSpacing/>
        <w:rPr>
          <w:b/>
          <w:i/>
          <w:sz w:val="24"/>
          <w:szCs w:val="24"/>
          <w:u w:val="single"/>
        </w:rPr>
      </w:pPr>
      <w:r w:rsidRPr="008B7A5D">
        <w:rPr>
          <w:b/>
          <w:i/>
          <w:sz w:val="24"/>
          <w:szCs w:val="24"/>
          <w:u w:val="single"/>
        </w:rPr>
        <w:t>•</w:t>
      </w:r>
      <w:r w:rsidRPr="008B7A5D">
        <w:rPr>
          <w:b/>
          <w:i/>
          <w:sz w:val="24"/>
          <w:szCs w:val="24"/>
          <w:u w:val="single"/>
        </w:rPr>
        <w:tab/>
        <w:t>ГРАН-ПРИ – 50 000 РУБЛЕЙ (ВРУЧАЕТСЯ ПО СПЕЦИАЛЬНОМУ РЕШЕНИЮ ЖЮРИ),</w:t>
      </w:r>
    </w:p>
    <w:p w:rsidR="00C23113" w:rsidRPr="008B7A5D" w:rsidRDefault="00C23113" w:rsidP="00DB0EE1">
      <w:pPr>
        <w:contextualSpacing/>
        <w:rPr>
          <w:b/>
          <w:i/>
          <w:sz w:val="24"/>
          <w:szCs w:val="24"/>
          <w:u w:val="single"/>
        </w:rPr>
      </w:pPr>
      <w:r w:rsidRPr="008B7A5D">
        <w:rPr>
          <w:b/>
          <w:i/>
          <w:sz w:val="24"/>
          <w:szCs w:val="24"/>
          <w:u w:val="single"/>
        </w:rPr>
        <w:t>•</w:t>
      </w:r>
      <w:r w:rsidRPr="008B7A5D">
        <w:rPr>
          <w:b/>
          <w:i/>
          <w:sz w:val="24"/>
          <w:szCs w:val="24"/>
          <w:u w:val="single"/>
        </w:rPr>
        <w:tab/>
      </w:r>
      <w:r w:rsidRPr="00E26752">
        <w:rPr>
          <w:b/>
          <w:i/>
          <w:sz w:val="24"/>
          <w:szCs w:val="24"/>
          <w:u w:val="single"/>
        </w:rPr>
        <w:t>ЛАУРЕАТ I СТЕПЕНИ</w:t>
      </w:r>
      <w:r w:rsidRPr="008B7A5D">
        <w:rPr>
          <w:b/>
          <w:i/>
          <w:sz w:val="24"/>
          <w:szCs w:val="24"/>
          <w:u w:val="single"/>
        </w:rPr>
        <w:t xml:space="preserve"> – 30 000 РУБЛЕЙ,</w:t>
      </w:r>
    </w:p>
    <w:p w:rsidR="00C23113" w:rsidRPr="008B7A5D" w:rsidRDefault="00C23113" w:rsidP="00DB0EE1">
      <w:pPr>
        <w:contextualSpacing/>
        <w:rPr>
          <w:b/>
          <w:i/>
          <w:sz w:val="24"/>
          <w:szCs w:val="24"/>
          <w:u w:val="single"/>
        </w:rPr>
      </w:pPr>
      <w:r w:rsidRPr="008B7A5D">
        <w:rPr>
          <w:b/>
          <w:i/>
          <w:sz w:val="24"/>
          <w:szCs w:val="24"/>
          <w:u w:val="single"/>
        </w:rPr>
        <w:t>•</w:t>
      </w:r>
      <w:r w:rsidRPr="008B7A5D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>ЛАУРЕАТ II СТЕПЕНИ</w:t>
      </w:r>
      <w:r w:rsidRPr="008B7A5D">
        <w:rPr>
          <w:b/>
          <w:i/>
          <w:sz w:val="24"/>
          <w:szCs w:val="24"/>
          <w:u w:val="single"/>
        </w:rPr>
        <w:t xml:space="preserve"> – 20 000 РУБЛЕЙ,</w:t>
      </w:r>
    </w:p>
    <w:p w:rsidR="00C23113" w:rsidRDefault="00C23113" w:rsidP="00DB0EE1">
      <w:pPr>
        <w:contextualSpacing/>
        <w:rPr>
          <w:b/>
          <w:i/>
          <w:sz w:val="24"/>
          <w:szCs w:val="24"/>
          <w:u w:val="single"/>
        </w:rPr>
      </w:pPr>
      <w:r w:rsidRPr="008B7A5D">
        <w:rPr>
          <w:b/>
          <w:i/>
          <w:sz w:val="24"/>
          <w:szCs w:val="24"/>
          <w:u w:val="single"/>
        </w:rPr>
        <w:t>•</w:t>
      </w:r>
      <w:r w:rsidRPr="008B7A5D"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>ЛАУРЕАТ III СТЕПЕНИ</w:t>
      </w:r>
      <w:r w:rsidRPr="008B7A5D">
        <w:rPr>
          <w:b/>
          <w:i/>
          <w:sz w:val="24"/>
          <w:szCs w:val="24"/>
          <w:u w:val="single"/>
        </w:rPr>
        <w:t xml:space="preserve"> – 10 000 РУБЛЕЙ.</w:t>
      </w:r>
    </w:p>
    <w:p w:rsidR="00C23113" w:rsidRPr="008B7A5D" w:rsidRDefault="00C23113" w:rsidP="00DB0EE1">
      <w:pPr>
        <w:contextualSpacing/>
        <w:rPr>
          <w:b/>
          <w:i/>
          <w:sz w:val="24"/>
          <w:szCs w:val="24"/>
          <w:u w:val="single"/>
        </w:rPr>
      </w:pP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 xml:space="preserve">СПИСОК ЛАУРЕАТОВ </w:t>
      </w:r>
      <w:r>
        <w:rPr>
          <w:b/>
          <w:sz w:val="24"/>
          <w:szCs w:val="24"/>
          <w:u w:val="single"/>
          <w:lang w:val="en-US"/>
        </w:rPr>
        <w:t>XII</w:t>
      </w:r>
      <w:r w:rsidRPr="00BC4D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МЕЖДУНАРОДНОГО </w:t>
      </w:r>
      <w:r w:rsidRPr="00696336">
        <w:rPr>
          <w:b/>
          <w:sz w:val="24"/>
          <w:szCs w:val="24"/>
          <w:u w:val="single"/>
        </w:rPr>
        <w:t xml:space="preserve">КОНКУРСА </w:t>
      </w:r>
      <w:r>
        <w:rPr>
          <w:b/>
          <w:sz w:val="24"/>
          <w:szCs w:val="24"/>
          <w:u w:val="single"/>
        </w:rPr>
        <w:t xml:space="preserve">ЮНЫХ ПИАНИСТОВА ИМ. С. В. РАМХМАНИНОВА </w:t>
      </w:r>
      <w:r w:rsidRPr="00696336">
        <w:rPr>
          <w:b/>
          <w:sz w:val="24"/>
          <w:szCs w:val="24"/>
          <w:u w:val="single"/>
        </w:rPr>
        <w:t xml:space="preserve">И ИМЕНА </w:t>
      </w:r>
      <w:r>
        <w:rPr>
          <w:b/>
          <w:sz w:val="24"/>
          <w:szCs w:val="24"/>
          <w:u w:val="single"/>
        </w:rPr>
        <w:t xml:space="preserve">ИХ </w:t>
      </w:r>
      <w:r w:rsidRPr="00696336">
        <w:rPr>
          <w:b/>
          <w:sz w:val="24"/>
          <w:szCs w:val="24"/>
          <w:u w:val="single"/>
        </w:rPr>
        <w:t>ПРЕПОДАВАТЕЛЕЙ:</w:t>
      </w: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Pr="00E26752" w:rsidRDefault="00C23113" w:rsidP="00C2249D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 xml:space="preserve">ГРАН-ПРИ </w:t>
      </w:r>
      <w:r>
        <w:rPr>
          <w:b/>
          <w:i/>
          <w:sz w:val="24"/>
          <w:szCs w:val="24"/>
        </w:rPr>
        <w:t>–</w:t>
      </w:r>
      <w:r w:rsidRPr="00E2675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НЕ ПРИСУЖДЁН</w:t>
      </w: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ГРУППА А1</w:t>
      </w: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 СТЕПЕНИ</w:t>
      </w:r>
      <w:r>
        <w:rPr>
          <w:b/>
          <w:i/>
          <w:sz w:val="24"/>
          <w:szCs w:val="24"/>
        </w:rPr>
        <w:t>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ВЕН</w:t>
      </w:r>
      <w:r>
        <w:rPr>
          <w:b/>
          <w:sz w:val="24"/>
          <w:szCs w:val="24"/>
        </w:rPr>
        <w:t>Ё</w:t>
      </w:r>
      <w:r w:rsidRPr="00696336">
        <w:rPr>
          <w:b/>
          <w:sz w:val="24"/>
          <w:szCs w:val="24"/>
        </w:rPr>
        <w:t>ВА ЭЛЬВИРА</w:t>
      </w:r>
      <w:r w:rsidRPr="00696336">
        <w:rPr>
          <w:sz w:val="24"/>
          <w:szCs w:val="24"/>
        </w:rPr>
        <w:t>, МБУДО ДШИ станицы Раевской муниципального</w:t>
      </w:r>
      <w:r>
        <w:rPr>
          <w:sz w:val="24"/>
          <w:szCs w:val="24"/>
        </w:rPr>
        <w:t xml:space="preserve"> образования город Новороссийск</w:t>
      </w:r>
      <w:r w:rsidRPr="00696336">
        <w:rPr>
          <w:sz w:val="24"/>
          <w:szCs w:val="24"/>
        </w:rPr>
        <w:t>, класс преподавателя Строкачевой Ирины Николаевны</w:t>
      </w:r>
      <w:r>
        <w:rPr>
          <w:sz w:val="24"/>
          <w:szCs w:val="24"/>
        </w:rPr>
        <w:t>,</w:t>
      </w:r>
      <w:r w:rsidRPr="00696336">
        <w:rPr>
          <w:sz w:val="24"/>
          <w:szCs w:val="24"/>
        </w:rPr>
        <w:t xml:space="preserve"> и ФГБПОУ «Центральная музыкальная школа при Московской государственной консерватории 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П. И. Чайковского», класс преподавателя Жаворонкова Андрея Эдуардовича.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КУЗНЕЦОВА КИРА</w:t>
      </w:r>
      <w:r w:rsidRPr="00696336">
        <w:rPr>
          <w:sz w:val="24"/>
          <w:szCs w:val="24"/>
        </w:rPr>
        <w:t xml:space="preserve">, МБУДО «Новгородская детская музыкальная школа № 1 </w:t>
      </w:r>
      <w:r w:rsidRPr="00696336">
        <w:rPr>
          <w:sz w:val="24"/>
          <w:szCs w:val="24"/>
        </w:rPr>
        <w:br/>
        <w:t xml:space="preserve">им. С. В. Рахманинова», класс почётного деятеля культуры Новгородской области 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Елены Ивановны Харичевой.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 СТЕПЕНИ</w:t>
      </w:r>
      <w:r>
        <w:rPr>
          <w:b/>
          <w:i/>
          <w:sz w:val="24"/>
          <w:szCs w:val="24"/>
        </w:rPr>
        <w:t>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ЗАДОРИНА АРИНА</w:t>
      </w:r>
      <w:r w:rsidRPr="00696336">
        <w:rPr>
          <w:sz w:val="24"/>
          <w:szCs w:val="24"/>
        </w:rPr>
        <w:t>, СПб ГБУ ДО «Санкт-Петербургская детская музыкальная школа № 38», класс преподавателя Пахотиной Лилии Борисовны.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III СТЕПЕНИ</w:t>
      </w:r>
      <w:r>
        <w:rPr>
          <w:b/>
          <w:i/>
          <w:sz w:val="24"/>
          <w:szCs w:val="24"/>
        </w:rPr>
        <w:t>: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СЕМЁ</w:t>
      </w:r>
      <w:r w:rsidRPr="00696336">
        <w:rPr>
          <w:b/>
          <w:sz w:val="24"/>
          <w:szCs w:val="24"/>
        </w:rPr>
        <w:t>НОВА МАРИЯ</w:t>
      </w:r>
      <w:r w:rsidRPr="00696336">
        <w:rPr>
          <w:sz w:val="24"/>
          <w:szCs w:val="24"/>
        </w:rPr>
        <w:t>, Филиал Детской школы искусств МБУ ДО «Центр дополнительного образования для детей» (г. Пустошка Псковской области), класс преподавателя</w:t>
      </w:r>
      <w:r>
        <w:rPr>
          <w:sz w:val="24"/>
          <w:szCs w:val="24"/>
        </w:rPr>
        <w:t xml:space="preserve"> Семёновой Елены Александровны.</w:t>
      </w: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ГРУППА А2</w:t>
      </w: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ЛАУРЕАТ I </w:t>
      </w:r>
      <w:r w:rsidRPr="00E26752">
        <w:rPr>
          <w:b/>
          <w:i/>
          <w:sz w:val="24"/>
          <w:szCs w:val="24"/>
        </w:rPr>
        <w:t>СТЕПЕНИ</w:t>
      </w:r>
      <w:r>
        <w:rPr>
          <w:b/>
          <w:i/>
          <w:sz w:val="24"/>
          <w:szCs w:val="24"/>
        </w:rPr>
        <w:t>:</w:t>
      </w:r>
      <w:r w:rsidRPr="00E26752">
        <w:rPr>
          <w:b/>
          <w:i/>
          <w:sz w:val="24"/>
          <w:szCs w:val="24"/>
        </w:rPr>
        <w:t xml:space="preserve"> 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ПУШКАРЕВА ИРИНА</w:t>
      </w:r>
      <w:r w:rsidRPr="00696336">
        <w:rPr>
          <w:sz w:val="24"/>
          <w:szCs w:val="24"/>
        </w:rPr>
        <w:t>, Детская музыкальная школа Академического музыкального училища при Московской государственной консерватории им. П. И. Чайковского, класс кандидата искусствоведения Шохиревой Натальи Андреевны.</w:t>
      </w:r>
    </w:p>
    <w:p w:rsidR="00C23113" w:rsidRDefault="00C23113" w:rsidP="00DB0EE1">
      <w:pPr>
        <w:contextualSpacing/>
        <w:rPr>
          <w:b/>
          <w:sz w:val="24"/>
          <w:szCs w:val="24"/>
        </w:rPr>
      </w:pPr>
    </w:p>
    <w:p w:rsidR="00C23113" w:rsidRDefault="00C23113" w:rsidP="00DB0EE1">
      <w:pPr>
        <w:contextualSpacing/>
        <w:rPr>
          <w:b/>
          <w:sz w:val="24"/>
          <w:szCs w:val="24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 СТЕПЕНИ – НЕ ПРИСУЖДЁН</w:t>
      </w: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ЛАУРЕАТ III СТЕПЕНИ: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ТУБАЛОВ АНДРЕЙ</w:t>
      </w:r>
      <w:r w:rsidRPr="00696336">
        <w:rPr>
          <w:sz w:val="24"/>
          <w:szCs w:val="24"/>
        </w:rPr>
        <w:t>, ГБУДО г. Москвы «Детская музыкальная школа им. В. А. Моцарта», класс почётного работника культуры г. Москвы Бахшян Гаяне Спартаковны.</w:t>
      </w: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ГРУППА В1</w:t>
      </w: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 xml:space="preserve">ЛАУРЕАТ I СТЕПЕНИ </w:t>
      </w:r>
      <w:r>
        <w:rPr>
          <w:b/>
          <w:i/>
          <w:sz w:val="24"/>
          <w:szCs w:val="24"/>
        </w:rPr>
        <w:t>–</w:t>
      </w:r>
      <w:r w:rsidRPr="00E26752">
        <w:rPr>
          <w:b/>
          <w:i/>
          <w:sz w:val="24"/>
          <w:szCs w:val="24"/>
        </w:rPr>
        <w:t xml:space="preserve"> НЕ</w:t>
      </w:r>
      <w:r>
        <w:rPr>
          <w:b/>
          <w:i/>
          <w:sz w:val="24"/>
          <w:szCs w:val="24"/>
        </w:rPr>
        <w:t xml:space="preserve"> </w:t>
      </w:r>
      <w:r w:rsidRPr="00E26752">
        <w:rPr>
          <w:b/>
          <w:i/>
          <w:sz w:val="24"/>
          <w:szCs w:val="24"/>
        </w:rPr>
        <w:t>ПРИСУЖДЁН</w:t>
      </w: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 СТЕПЕНИ</w:t>
      </w:r>
      <w:r>
        <w:rPr>
          <w:b/>
          <w:i/>
          <w:sz w:val="24"/>
          <w:szCs w:val="24"/>
        </w:rPr>
        <w:t xml:space="preserve"> – </w:t>
      </w:r>
      <w:r w:rsidRPr="00E26752">
        <w:rPr>
          <w:b/>
          <w:i/>
          <w:sz w:val="24"/>
          <w:szCs w:val="24"/>
        </w:rPr>
        <w:t>НЕ</w:t>
      </w:r>
      <w:r>
        <w:rPr>
          <w:b/>
          <w:i/>
          <w:sz w:val="24"/>
          <w:szCs w:val="24"/>
        </w:rPr>
        <w:t xml:space="preserve"> </w:t>
      </w:r>
      <w:r w:rsidRPr="00E26752">
        <w:rPr>
          <w:b/>
          <w:i/>
          <w:sz w:val="24"/>
          <w:szCs w:val="24"/>
        </w:rPr>
        <w:t>ПРИСУЖДЁН</w:t>
      </w:r>
    </w:p>
    <w:p w:rsidR="00C23113" w:rsidRPr="00E26752" w:rsidRDefault="00C23113" w:rsidP="00DB0EE1">
      <w:pPr>
        <w:contextualSpacing/>
        <w:rPr>
          <w:i/>
          <w:sz w:val="24"/>
          <w:szCs w:val="24"/>
        </w:rPr>
      </w:pP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III СТЕПЕНИ</w:t>
      </w:r>
      <w:r>
        <w:rPr>
          <w:b/>
          <w:i/>
          <w:sz w:val="24"/>
          <w:szCs w:val="24"/>
        </w:rPr>
        <w:t>: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ФЕДЕНКО ДМИТРИЙ</w:t>
      </w:r>
      <w:r w:rsidRPr="00696336">
        <w:rPr>
          <w:sz w:val="24"/>
          <w:szCs w:val="24"/>
        </w:rPr>
        <w:t>, Средняя специальная музыкальная школа Санкт-Петербургской государственной консерватории 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Н.А. Римского-Корсакова, класс заслуженного артиста РФ Сандлера Александра Михайловича.</w:t>
      </w:r>
    </w:p>
    <w:p w:rsidR="00C23113" w:rsidRDefault="00C23113" w:rsidP="00DB0EE1">
      <w:pPr>
        <w:contextualSpacing/>
        <w:rPr>
          <w:b/>
          <w:sz w:val="24"/>
          <w:szCs w:val="24"/>
        </w:rPr>
      </w:pP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ВОРОНИНА АННА</w:t>
      </w:r>
      <w:r w:rsidRPr="00696336">
        <w:rPr>
          <w:sz w:val="24"/>
          <w:szCs w:val="24"/>
        </w:rPr>
        <w:t>, ФГБПОУ «Центральная музыкальная школа при Московской государственной консерватории им. П. И. Чайковского», класс преподавателя Лимаева Андрея Владимировича.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ГРУППА В2</w:t>
      </w: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 СТЕПЕНИ</w:t>
      </w:r>
      <w:r>
        <w:rPr>
          <w:b/>
          <w:i/>
          <w:sz w:val="24"/>
          <w:szCs w:val="24"/>
        </w:rPr>
        <w:t>:</w:t>
      </w:r>
      <w:r w:rsidRPr="00E26752">
        <w:rPr>
          <w:b/>
          <w:i/>
          <w:sz w:val="24"/>
          <w:szCs w:val="24"/>
        </w:rPr>
        <w:t xml:space="preserve"> 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ТРОШКИН МИХАИЛ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ФГБПОУ «</w:t>
      </w:r>
      <w:r w:rsidRPr="00696336">
        <w:rPr>
          <w:sz w:val="24"/>
          <w:szCs w:val="24"/>
        </w:rPr>
        <w:t>Академическое музыкальное училище при Московской государственной консерватории им. П. И. Чайковского</w:t>
      </w:r>
      <w:r>
        <w:rPr>
          <w:sz w:val="24"/>
          <w:szCs w:val="24"/>
        </w:rPr>
        <w:t>»</w:t>
      </w:r>
      <w:r w:rsidRPr="00696336">
        <w:rPr>
          <w:sz w:val="24"/>
          <w:szCs w:val="24"/>
        </w:rPr>
        <w:t>, класс кандидата искусствоведения Шохиревой Натальи Андреевны.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ЛАУРЕАТ II СТЕПЕНИ: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КОЛЫВАЕНКО ТИМОФЕЙ</w:t>
      </w:r>
      <w:r w:rsidRPr="00696336">
        <w:rPr>
          <w:sz w:val="24"/>
          <w:szCs w:val="24"/>
        </w:rPr>
        <w:t xml:space="preserve">, ГБПОУ «Новгородский областной колледж искусств </w:t>
      </w:r>
      <w:r w:rsidRPr="00696336">
        <w:rPr>
          <w:sz w:val="24"/>
          <w:szCs w:val="24"/>
        </w:rPr>
        <w:br/>
        <w:t>им. С. В. Рахманинова», класс преподавателя Максимовой Лилии Александровны.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ДРОЗД ЮЛИЯ</w:t>
      </w:r>
      <w:r w:rsidRPr="00696336">
        <w:rPr>
          <w:sz w:val="24"/>
          <w:szCs w:val="24"/>
        </w:rPr>
        <w:t>, ФГБПОУ «Академическое музыкальное училище при Московской государственной консерватории 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П. И. Чайковского», класс доцента Чернявской Юлии Михайловны.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i/>
          <w:sz w:val="24"/>
          <w:szCs w:val="24"/>
        </w:rPr>
      </w:pPr>
      <w:r w:rsidRPr="00E26752">
        <w:rPr>
          <w:b/>
          <w:i/>
          <w:sz w:val="24"/>
          <w:szCs w:val="24"/>
        </w:rPr>
        <w:t>ЛАУРЕАТ III СТЕПЕНИ</w:t>
      </w:r>
      <w:r>
        <w:rPr>
          <w:b/>
          <w:i/>
          <w:sz w:val="24"/>
          <w:szCs w:val="24"/>
        </w:rPr>
        <w:t xml:space="preserve"> </w:t>
      </w:r>
      <w:r w:rsidRPr="00E26752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Pr="00E26752">
        <w:rPr>
          <w:b/>
          <w:i/>
          <w:sz w:val="24"/>
          <w:szCs w:val="24"/>
        </w:rPr>
        <w:t>НЕ ПРИСУЖДЁН</w:t>
      </w:r>
    </w:p>
    <w:p w:rsidR="00C23113" w:rsidRPr="00E26752" w:rsidRDefault="00C23113" w:rsidP="00DB0EE1">
      <w:pPr>
        <w:contextualSpacing/>
        <w:rPr>
          <w:b/>
          <w:i/>
          <w:sz w:val="24"/>
          <w:szCs w:val="24"/>
        </w:rPr>
      </w:pP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СПЕЦИАЛЬНЫЕ ПРИЗЫ:</w:t>
      </w:r>
      <w:r w:rsidRPr="00696336">
        <w:rPr>
          <w:b/>
          <w:sz w:val="24"/>
          <w:szCs w:val="24"/>
          <w:u w:val="single"/>
        </w:rPr>
        <w:br/>
      </w:r>
      <w:r w:rsidRPr="00696336">
        <w:rPr>
          <w:b/>
          <w:sz w:val="24"/>
          <w:szCs w:val="24"/>
          <w:u w:val="single"/>
        </w:rPr>
        <w:br/>
      </w:r>
      <w:r w:rsidRPr="001D598E">
        <w:rPr>
          <w:b/>
          <w:caps/>
          <w:sz w:val="24"/>
          <w:szCs w:val="24"/>
          <w:u w:val="single"/>
        </w:rPr>
        <w:t>специальный приз</w:t>
      </w:r>
      <w:r>
        <w:rPr>
          <w:b/>
          <w:sz w:val="24"/>
          <w:szCs w:val="24"/>
          <w:u w:val="single"/>
        </w:rPr>
        <w:t xml:space="preserve"> </w:t>
      </w:r>
      <w:r w:rsidRPr="00696336">
        <w:rPr>
          <w:b/>
          <w:sz w:val="24"/>
          <w:szCs w:val="24"/>
          <w:u w:val="single"/>
        </w:rPr>
        <w:t xml:space="preserve">Администрации Великого Новгорода лучшему новгородскому участнику </w:t>
      </w:r>
      <w:r>
        <w:rPr>
          <w:b/>
          <w:sz w:val="24"/>
          <w:szCs w:val="24"/>
          <w:u w:val="single"/>
        </w:rPr>
        <w:t>(С</w:t>
      </w:r>
      <w:r w:rsidRPr="00696336">
        <w:rPr>
          <w:b/>
          <w:sz w:val="24"/>
          <w:szCs w:val="24"/>
          <w:u w:val="single"/>
        </w:rPr>
        <w:t>типендия им</w:t>
      </w:r>
      <w:r>
        <w:rPr>
          <w:b/>
          <w:sz w:val="24"/>
          <w:szCs w:val="24"/>
          <w:u w:val="single"/>
        </w:rPr>
        <w:t>.</w:t>
      </w:r>
      <w:r w:rsidRPr="00696336">
        <w:rPr>
          <w:b/>
          <w:sz w:val="24"/>
          <w:szCs w:val="24"/>
          <w:u w:val="single"/>
        </w:rPr>
        <w:t xml:space="preserve"> С.В. Рахманинова</w:t>
      </w:r>
      <w:r>
        <w:rPr>
          <w:b/>
          <w:sz w:val="24"/>
          <w:szCs w:val="24"/>
          <w:u w:val="single"/>
        </w:rPr>
        <w:t>)</w:t>
      </w:r>
      <w:r w:rsidRPr="0069633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23113" w:rsidRDefault="00C23113" w:rsidP="00DB0EE1">
      <w:pPr>
        <w:contextualSpacing/>
        <w:rPr>
          <w:b/>
          <w:sz w:val="24"/>
          <w:szCs w:val="24"/>
        </w:rPr>
      </w:pPr>
      <w:r w:rsidRPr="00696336">
        <w:rPr>
          <w:b/>
          <w:sz w:val="24"/>
          <w:szCs w:val="24"/>
        </w:rPr>
        <w:t>КУЗНЕЦОВА КИРА</w:t>
      </w:r>
      <w:r w:rsidRPr="00696336">
        <w:rPr>
          <w:sz w:val="24"/>
          <w:szCs w:val="24"/>
        </w:rPr>
        <w:t xml:space="preserve">, МБУДО «Новгородская детская музыкальная школа № 1 </w:t>
      </w:r>
      <w:r w:rsidRPr="00696336">
        <w:rPr>
          <w:sz w:val="24"/>
          <w:szCs w:val="24"/>
        </w:rPr>
        <w:br/>
        <w:t>им. С. В. Рахманинова», класс почётного деятеля культуры Новгородской области Елены Ивановны Харичевой.</w:t>
      </w:r>
      <w:r w:rsidRPr="00696336">
        <w:rPr>
          <w:sz w:val="24"/>
          <w:szCs w:val="24"/>
        </w:rPr>
        <w:br/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КОЛЫВАЕНКО ТИМОФЕЙ</w:t>
      </w:r>
      <w:r w:rsidRPr="00696336">
        <w:rPr>
          <w:sz w:val="24"/>
          <w:szCs w:val="24"/>
        </w:rPr>
        <w:t xml:space="preserve">, ГБПОУ «Новгородский областной колледж искусств </w:t>
      </w:r>
      <w:r w:rsidRPr="00696336">
        <w:rPr>
          <w:sz w:val="24"/>
          <w:szCs w:val="24"/>
        </w:rPr>
        <w:br/>
        <w:t>им. С. В. Рахманинова», класс преподавателя Максимовой Лилии Александровны.</w:t>
      </w:r>
    </w:p>
    <w:p w:rsidR="00C23113" w:rsidRDefault="00C23113" w:rsidP="00DB0EE1">
      <w:pPr>
        <w:contextualSpacing/>
        <w:rPr>
          <w:b/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ШАТАЛОВА СОФЬЯ</w:t>
      </w:r>
      <w:r w:rsidRPr="00696336">
        <w:rPr>
          <w:sz w:val="24"/>
          <w:szCs w:val="24"/>
        </w:rPr>
        <w:t xml:space="preserve">, МБУДО «Детская музыкальная школа им. А. С. Аренского» 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(г. Великий Новгород), класс преподавателя Самбуровой Марины Евгеньевны.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СПЕЦИАЛЬ</w:t>
      </w:r>
      <w:r>
        <w:rPr>
          <w:b/>
          <w:sz w:val="24"/>
          <w:szCs w:val="24"/>
          <w:u w:val="single"/>
        </w:rPr>
        <w:t>НЫЙ</w:t>
      </w:r>
      <w:r w:rsidRPr="006963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ПРИЗ</w:t>
      </w:r>
      <w:r w:rsidRPr="006963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</w:t>
      </w:r>
      <w:r w:rsidRPr="00696336">
        <w:rPr>
          <w:b/>
          <w:sz w:val="24"/>
          <w:szCs w:val="24"/>
          <w:u w:val="single"/>
        </w:rPr>
        <w:t>а лучшее исполнение произведения С.</w:t>
      </w:r>
      <w:r>
        <w:rPr>
          <w:b/>
          <w:sz w:val="24"/>
          <w:szCs w:val="24"/>
          <w:u w:val="single"/>
        </w:rPr>
        <w:t> </w:t>
      </w:r>
      <w:r w:rsidRPr="00696336">
        <w:rPr>
          <w:b/>
          <w:sz w:val="24"/>
          <w:szCs w:val="24"/>
          <w:u w:val="single"/>
        </w:rPr>
        <w:t>В. Рахманинова</w:t>
      </w:r>
      <w:r>
        <w:rPr>
          <w:b/>
          <w:sz w:val="24"/>
          <w:szCs w:val="24"/>
          <w:u w:val="single"/>
        </w:rPr>
        <w:t>:</w:t>
      </w:r>
      <w:r w:rsidRPr="00696336">
        <w:rPr>
          <w:b/>
          <w:sz w:val="24"/>
          <w:szCs w:val="24"/>
          <w:u w:val="single"/>
        </w:rPr>
        <w:t xml:space="preserve"> 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ТРОШКИН МИХАИЛ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ФГБПОУ «</w:t>
      </w:r>
      <w:r w:rsidRPr="00696336">
        <w:rPr>
          <w:sz w:val="24"/>
          <w:szCs w:val="24"/>
        </w:rPr>
        <w:t>Академическое музыкальное училище при Московской государственной консерватории им. П. И. Чайковского</w:t>
      </w:r>
      <w:r>
        <w:rPr>
          <w:sz w:val="24"/>
          <w:szCs w:val="24"/>
        </w:rPr>
        <w:t>»</w:t>
      </w:r>
      <w:r w:rsidRPr="00696336">
        <w:rPr>
          <w:sz w:val="24"/>
          <w:szCs w:val="24"/>
        </w:rPr>
        <w:t>, класс кандидата искусствоведения Шохиревой Натальи Андреевны.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  <w:u w:val="single"/>
        </w:rPr>
        <w:t>СПЕЦИАЛЬН</w:t>
      </w:r>
      <w:r>
        <w:rPr>
          <w:b/>
          <w:sz w:val="24"/>
          <w:szCs w:val="24"/>
          <w:u w:val="single"/>
        </w:rPr>
        <w:t>ЫЙ ПРИЗ</w:t>
      </w:r>
      <w:r w:rsidRPr="00696336">
        <w:rPr>
          <w:b/>
          <w:sz w:val="24"/>
          <w:szCs w:val="24"/>
          <w:u w:val="single"/>
        </w:rPr>
        <w:t xml:space="preserve"> Центра музыкальной культуры им</w:t>
      </w:r>
      <w:r>
        <w:rPr>
          <w:b/>
          <w:sz w:val="24"/>
          <w:szCs w:val="24"/>
          <w:u w:val="single"/>
        </w:rPr>
        <w:t xml:space="preserve">. </w:t>
      </w:r>
      <w:r w:rsidRPr="00696336">
        <w:rPr>
          <w:b/>
          <w:sz w:val="24"/>
          <w:szCs w:val="24"/>
          <w:u w:val="single"/>
        </w:rPr>
        <w:t xml:space="preserve">С.В. Рахманинова </w:t>
      </w:r>
      <w:r w:rsidRPr="00696336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з</w:t>
      </w:r>
      <w:r w:rsidRPr="00696336">
        <w:rPr>
          <w:b/>
          <w:sz w:val="24"/>
          <w:szCs w:val="24"/>
          <w:u w:val="single"/>
        </w:rPr>
        <w:t>а лучшее исполнение пьесы Михаила Плетнёва «Маленькие вариации на тему Рахманинова»:</w:t>
      </w:r>
      <w:r w:rsidRPr="00696336">
        <w:rPr>
          <w:sz w:val="24"/>
          <w:szCs w:val="24"/>
        </w:rPr>
        <w:br/>
      </w:r>
      <w:r w:rsidRPr="00696336">
        <w:rPr>
          <w:b/>
          <w:sz w:val="24"/>
          <w:szCs w:val="24"/>
        </w:rPr>
        <w:t>КОЛЫВАЕНКО ТИМОФЕЙ</w:t>
      </w:r>
      <w:r w:rsidRPr="00696336">
        <w:rPr>
          <w:sz w:val="24"/>
          <w:szCs w:val="24"/>
        </w:rPr>
        <w:t xml:space="preserve">, ГБПОУ «Новгородский областной колледж искусств </w:t>
      </w:r>
      <w:r w:rsidRPr="00696336">
        <w:rPr>
          <w:sz w:val="24"/>
          <w:szCs w:val="24"/>
        </w:rPr>
        <w:br/>
        <w:t>им. С. В. Рахманинова», класс преподавателя Максимовой Лилии Александровны.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СПЕЦИАЛЬН</w:t>
      </w:r>
      <w:r>
        <w:rPr>
          <w:b/>
          <w:sz w:val="24"/>
          <w:szCs w:val="24"/>
          <w:u w:val="single"/>
        </w:rPr>
        <w:t>ЫЙ</w:t>
      </w:r>
      <w:r w:rsidRPr="00696336">
        <w:rPr>
          <w:b/>
          <w:sz w:val="24"/>
          <w:szCs w:val="24"/>
          <w:u w:val="single"/>
        </w:rPr>
        <w:t xml:space="preserve"> ПР</w:t>
      </w:r>
      <w:r>
        <w:rPr>
          <w:b/>
          <w:sz w:val="24"/>
          <w:szCs w:val="24"/>
          <w:u w:val="single"/>
        </w:rPr>
        <w:t>ИЗ</w:t>
      </w:r>
      <w:r w:rsidRPr="00696336">
        <w:rPr>
          <w:b/>
          <w:sz w:val="24"/>
          <w:szCs w:val="24"/>
          <w:u w:val="single"/>
        </w:rPr>
        <w:t xml:space="preserve"> «НАДЕЖДА» (лучшим участникам младших возрастных групп, не ставшим лауреатами):</w:t>
      </w:r>
      <w:r w:rsidRPr="00696336">
        <w:rPr>
          <w:sz w:val="24"/>
          <w:szCs w:val="24"/>
        </w:rPr>
        <w:br/>
      </w:r>
      <w:r w:rsidRPr="00696336">
        <w:rPr>
          <w:b/>
          <w:sz w:val="24"/>
          <w:szCs w:val="24"/>
        </w:rPr>
        <w:t>МЯЧИНА ДАРЬЯ</w:t>
      </w:r>
      <w:r w:rsidRPr="00696336">
        <w:rPr>
          <w:sz w:val="24"/>
          <w:szCs w:val="24"/>
        </w:rPr>
        <w:t>, Средняя специальная музыкальная школа Санкт-Петербургской государственной консерватории 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Н. А. Римского-Корсакова, класс преподавателя Шакиной Анны Владимировны.</w:t>
      </w:r>
      <w:r w:rsidRPr="00696336">
        <w:rPr>
          <w:sz w:val="24"/>
          <w:szCs w:val="24"/>
        </w:rPr>
        <w:br/>
      </w: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  <w:u w:val="single"/>
        </w:rPr>
        <w:t>СПЕЦИАЛЬНЫ</w:t>
      </w:r>
      <w:r>
        <w:rPr>
          <w:b/>
          <w:sz w:val="24"/>
          <w:szCs w:val="24"/>
          <w:u w:val="single"/>
        </w:rPr>
        <w:t>Й</w:t>
      </w:r>
      <w:r w:rsidRPr="00696336">
        <w:rPr>
          <w:b/>
          <w:sz w:val="24"/>
          <w:szCs w:val="24"/>
          <w:u w:val="single"/>
        </w:rPr>
        <w:t xml:space="preserve"> ПРИЗ</w:t>
      </w:r>
      <w:r>
        <w:rPr>
          <w:b/>
          <w:sz w:val="24"/>
          <w:szCs w:val="24"/>
          <w:u w:val="single"/>
        </w:rPr>
        <w:t xml:space="preserve"> члена жюри Г.И. Грузмана</w:t>
      </w:r>
      <w:r w:rsidRPr="006963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</w:t>
      </w:r>
      <w:r w:rsidRPr="00696336">
        <w:rPr>
          <w:b/>
          <w:sz w:val="24"/>
          <w:szCs w:val="24"/>
          <w:u w:val="single"/>
        </w:rPr>
        <w:t>а лучшее исполнение произведений И.С. Баха в аутентичной манере:</w:t>
      </w:r>
      <w:r w:rsidRPr="00696336">
        <w:rPr>
          <w:sz w:val="24"/>
          <w:szCs w:val="24"/>
        </w:rPr>
        <w:br/>
      </w:r>
      <w:r w:rsidRPr="00696336">
        <w:rPr>
          <w:b/>
          <w:sz w:val="24"/>
          <w:szCs w:val="24"/>
        </w:rPr>
        <w:t>ПОТАПОВА АННА</w:t>
      </w:r>
      <w:r w:rsidRPr="00696336">
        <w:rPr>
          <w:sz w:val="24"/>
          <w:szCs w:val="24"/>
        </w:rPr>
        <w:t>, МБУДО «Боровичская детская школа искусств им. А. К. Лядова»,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 xml:space="preserve"> класс преподавателя Пихтилевой Натальи Николаевны.</w:t>
      </w:r>
    </w:p>
    <w:p w:rsidR="00C23113" w:rsidRDefault="00C23113" w:rsidP="00DB0EE1">
      <w:pPr>
        <w:ind w:firstLine="708"/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0C7A3C">
        <w:rPr>
          <w:b/>
          <w:sz w:val="24"/>
          <w:szCs w:val="24"/>
          <w:u w:val="single"/>
        </w:rPr>
        <w:t xml:space="preserve">СПЕЦИАЛЬНЫЙ ПРИЗ члена жюри </w:t>
      </w:r>
      <w:r>
        <w:rPr>
          <w:b/>
          <w:sz w:val="24"/>
          <w:szCs w:val="24"/>
          <w:u w:val="single"/>
        </w:rPr>
        <w:t>В. С. Каменевой</w:t>
      </w:r>
      <w:r w:rsidRPr="000C7A3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и </w:t>
      </w:r>
      <w:r w:rsidRPr="000C7A3C">
        <w:rPr>
          <w:b/>
          <w:sz w:val="24"/>
          <w:szCs w:val="24"/>
          <w:u w:val="single"/>
        </w:rPr>
        <w:t xml:space="preserve">проекта «Инновационная школа исполнительского мастерства» </w:t>
      </w:r>
      <w:r>
        <w:rPr>
          <w:b/>
          <w:sz w:val="24"/>
          <w:szCs w:val="24"/>
          <w:u w:val="single"/>
        </w:rPr>
        <w:t>(</w:t>
      </w:r>
      <w:r w:rsidRPr="00696336">
        <w:rPr>
          <w:b/>
          <w:sz w:val="24"/>
          <w:szCs w:val="24"/>
          <w:u w:val="single"/>
        </w:rPr>
        <w:t>Сертификат на участие в мастер-классах в рамках фестиваля Европейского фон</w:t>
      </w:r>
      <w:r>
        <w:rPr>
          <w:b/>
          <w:sz w:val="24"/>
          <w:szCs w:val="24"/>
          <w:u w:val="single"/>
        </w:rPr>
        <w:t>да поддержки культуры в 2021 г.)</w:t>
      </w:r>
      <w:r w:rsidRPr="00696336">
        <w:rPr>
          <w:b/>
          <w:sz w:val="24"/>
          <w:szCs w:val="24"/>
          <w:u w:val="single"/>
        </w:rPr>
        <w:t>:</w:t>
      </w:r>
      <w:r w:rsidRPr="00696336">
        <w:rPr>
          <w:sz w:val="24"/>
          <w:szCs w:val="24"/>
        </w:rPr>
        <w:br/>
      </w:r>
      <w:r w:rsidRPr="00696336">
        <w:rPr>
          <w:b/>
          <w:sz w:val="24"/>
          <w:szCs w:val="24"/>
        </w:rPr>
        <w:t>ТРОШКИН МИХАИЛ</w:t>
      </w:r>
      <w:r w:rsidRPr="00696336">
        <w:rPr>
          <w:sz w:val="24"/>
          <w:szCs w:val="24"/>
        </w:rPr>
        <w:t xml:space="preserve">, </w:t>
      </w:r>
      <w:r>
        <w:rPr>
          <w:sz w:val="24"/>
          <w:szCs w:val="24"/>
        </w:rPr>
        <w:t>ФГБПОУ «</w:t>
      </w:r>
      <w:r w:rsidRPr="00696336">
        <w:rPr>
          <w:sz w:val="24"/>
          <w:szCs w:val="24"/>
        </w:rPr>
        <w:t>Академическое музыкальное училище при Московской государственной консерватории им. П. И. Чайковского</w:t>
      </w:r>
      <w:r>
        <w:rPr>
          <w:sz w:val="24"/>
          <w:szCs w:val="24"/>
        </w:rPr>
        <w:t>»</w:t>
      </w:r>
      <w:r w:rsidRPr="00696336">
        <w:rPr>
          <w:sz w:val="24"/>
          <w:szCs w:val="24"/>
        </w:rPr>
        <w:t>, класс кандидата искусствоведения Шохиревой Натальи Андреевны.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0C7A3C">
        <w:rPr>
          <w:b/>
          <w:sz w:val="24"/>
          <w:szCs w:val="24"/>
          <w:u w:val="single"/>
        </w:rPr>
        <w:t>СПЕЦИАЛЬНЫЙ ПРИЗ члена жюри В.</w:t>
      </w:r>
      <w:r>
        <w:rPr>
          <w:b/>
          <w:sz w:val="24"/>
          <w:szCs w:val="24"/>
          <w:u w:val="single"/>
        </w:rPr>
        <w:t> </w:t>
      </w:r>
      <w:r w:rsidRPr="000C7A3C">
        <w:rPr>
          <w:b/>
          <w:sz w:val="24"/>
          <w:szCs w:val="24"/>
          <w:u w:val="single"/>
        </w:rPr>
        <w:t>С.</w:t>
      </w:r>
      <w:r>
        <w:rPr>
          <w:b/>
          <w:sz w:val="24"/>
          <w:szCs w:val="24"/>
          <w:u w:val="single"/>
        </w:rPr>
        <w:t> </w:t>
      </w:r>
      <w:r w:rsidRPr="000C7A3C">
        <w:rPr>
          <w:b/>
          <w:sz w:val="24"/>
          <w:szCs w:val="24"/>
          <w:u w:val="single"/>
        </w:rPr>
        <w:t xml:space="preserve">Каменевой и проекта «Инновационная школа исполнительского мастерства» </w:t>
      </w:r>
      <w:r>
        <w:rPr>
          <w:b/>
          <w:sz w:val="24"/>
          <w:szCs w:val="24"/>
          <w:u w:val="single"/>
        </w:rPr>
        <w:t>(</w:t>
      </w:r>
      <w:r w:rsidRPr="00696336">
        <w:rPr>
          <w:b/>
          <w:sz w:val="24"/>
          <w:szCs w:val="24"/>
          <w:u w:val="single"/>
        </w:rPr>
        <w:t>Сертификат на участие в концертных и обучающих программах проекта «Инновационная школа исполнительского мастерства»):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СТРЮКОВ КИРИЛЛ</w:t>
      </w:r>
      <w:r w:rsidRPr="00696336">
        <w:rPr>
          <w:sz w:val="24"/>
          <w:szCs w:val="24"/>
        </w:rPr>
        <w:t>, МБУДО «Детская школа искусств № 39» (п. Кулой Вельского района Архангельской области), класс преподавателя Низяевой Татьяны Акиндиновны.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ВЕНЁ</w:t>
      </w:r>
      <w:r w:rsidRPr="00696336">
        <w:rPr>
          <w:b/>
          <w:sz w:val="24"/>
          <w:szCs w:val="24"/>
        </w:rPr>
        <w:t>ВА ЭЛЬВИРА</w:t>
      </w:r>
      <w:r w:rsidRPr="00696336">
        <w:rPr>
          <w:sz w:val="24"/>
          <w:szCs w:val="24"/>
        </w:rPr>
        <w:t xml:space="preserve">, МБУДО ДШИ станицы Раевской муниципального образования город Новороссийск», класс преподавателя Строкачевой Ирины Николаевны и ФГБПОУ «Центральная музыкальная школа при Московской государственной консерватории 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П. И. Чайковского», класс преподавателя Жаворонкова Андрея Эдуардовича.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КОЛЫВАЕНКО ТИМОФЕЙ</w:t>
      </w:r>
      <w:r w:rsidRPr="00696336">
        <w:rPr>
          <w:sz w:val="24"/>
          <w:szCs w:val="24"/>
        </w:rPr>
        <w:t xml:space="preserve">, ГБПОУ «Новгородский областной колледж искусств </w:t>
      </w:r>
      <w:r w:rsidRPr="00696336">
        <w:rPr>
          <w:sz w:val="24"/>
          <w:szCs w:val="24"/>
        </w:rPr>
        <w:br/>
        <w:t>им. С. В. Рахманинова», класс преподавателя Максимовой Лилии Александровны.</w:t>
      </w:r>
    </w:p>
    <w:p w:rsidR="00C23113" w:rsidRDefault="00C23113" w:rsidP="00DB0EE1">
      <w:pPr>
        <w:contextualSpacing/>
        <w:rPr>
          <w:sz w:val="24"/>
          <w:szCs w:val="24"/>
        </w:rPr>
      </w:pPr>
    </w:p>
    <w:p w:rsidR="00C23113" w:rsidRPr="00E456A7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  <w:u w:val="single"/>
        </w:rPr>
        <w:t>СПЕЦИАЛЬНЫЙ ПРИЗ</w:t>
      </w:r>
      <w:r>
        <w:rPr>
          <w:b/>
          <w:sz w:val="24"/>
          <w:szCs w:val="24"/>
          <w:u w:val="single"/>
        </w:rPr>
        <w:t xml:space="preserve"> з</w:t>
      </w:r>
      <w:r w:rsidRPr="00696336">
        <w:rPr>
          <w:b/>
          <w:sz w:val="24"/>
          <w:szCs w:val="24"/>
          <w:u w:val="single"/>
        </w:rPr>
        <w:t>а лучшее исполнение произведения русского композитора</w:t>
      </w:r>
      <w:r>
        <w:rPr>
          <w:b/>
          <w:sz w:val="24"/>
          <w:szCs w:val="24"/>
          <w:u w:val="single"/>
        </w:rPr>
        <w:t>:</w:t>
      </w:r>
      <w:r w:rsidRPr="00696336">
        <w:rPr>
          <w:sz w:val="24"/>
          <w:szCs w:val="24"/>
        </w:rPr>
        <w:br/>
      </w:r>
      <w:r>
        <w:rPr>
          <w:b/>
          <w:sz w:val="24"/>
          <w:szCs w:val="24"/>
        </w:rPr>
        <w:t>СЕМЁ</w:t>
      </w:r>
      <w:r w:rsidRPr="00696336">
        <w:rPr>
          <w:b/>
          <w:sz w:val="24"/>
          <w:szCs w:val="24"/>
        </w:rPr>
        <w:t>НОВА МАРИЯ</w:t>
      </w:r>
      <w:r w:rsidRPr="00696336">
        <w:rPr>
          <w:sz w:val="24"/>
          <w:szCs w:val="24"/>
        </w:rPr>
        <w:t>, Филиал Детской школы искусств МБУ ДО «Центр дополнительного образования для детей» (г. Пустошка Псковской области), класс преподавател</w:t>
      </w:r>
      <w:r>
        <w:rPr>
          <w:sz w:val="24"/>
          <w:szCs w:val="24"/>
        </w:rPr>
        <w:t>я Семёновой Елены Александровны.</w:t>
      </w: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  <w:u w:val="single"/>
        </w:rPr>
        <w:t xml:space="preserve">СПЕЦИАЛЬНЫЙ ПРИЗ </w:t>
      </w:r>
      <w:r>
        <w:rPr>
          <w:b/>
          <w:sz w:val="24"/>
          <w:szCs w:val="24"/>
          <w:u w:val="single"/>
        </w:rPr>
        <w:t>з</w:t>
      </w:r>
      <w:r w:rsidRPr="00696336">
        <w:rPr>
          <w:b/>
          <w:sz w:val="24"/>
          <w:szCs w:val="24"/>
          <w:u w:val="single"/>
        </w:rPr>
        <w:t xml:space="preserve">а лучшее исполнение произведения </w:t>
      </w:r>
      <w:r w:rsidRPr="00696336">
        <w:rPr>
          <w:b/>
          <w:sz w:val="24"/>
          <w:szCs w:val="24"/>
          <w:u w:val="single"/>
          <w:lang w:val="en-US"/>
        </w:rPr>
        <w:t>XX</w:t>
      </w:r>
      <w:r w:rsidRPr="00696336">
        <w:rPr>
          <w:b/>
          <w:sz w:val="24"/>
          <w:szCs w:val="24"/>
          <w:u w:val="single"/>
        </w:rPr>
        <w:t xml:space="preserve"> – </w:t>
      </w:r>
      <w:r w:rsidRPr="00696336">
        <w:rPr>
          <w:b/>
          <w:sz w:val="24"/>
          <w:szCs w:val="24"/>
          <w:u w:val="single"/>
          <w:lang w:val="en-US"/>
        </w:rPr>
        <w:t>XXI</w:t>
      </w:r>
      <w:r w:rsidRPr="00696336">
        <w:rPr>
          <w:b/>
          <w:sz w:val="24"/>
          <w:szCs w:val="24"/>
          <w:u w:val="single"/>
        </w:rPr>
        <w:t xml:space="preserve"> веков</w:t>
      </w:r>
      <w:r>
        <w:rPr>
          <w:b/>
          <w:sz w:val="24"/>
          <w:szCs w:val="24"/>
          <w:u w:val="single"/>
        </w:rPr>
        <w:t>:</w:t>
      </w:r>
      <w:r w:rsidRPr="00696336">
        <w:rPr>
          <w:b/>
          <w:sz w:val="24"/>
          <w:szCs w:val="24"/>
          <w:u w:val="single"/>
        </w:rPr>
        <w:br/>
      </w:r>
      <w:r w:rsidRPr="00696336">
        <w:rPr>
          <w:b/>
          <w:sz w:val="24"/>
          <w:szCs w:val="24"/>
        </w:rPr>
        <w:t>НИКИТИНА ДАРЬЯ</w:t>
      </w:r>
      <w:r w:rsidRPr="00696336">
        <w:rPr>
          <w:sz w:val="24"/>
          <w:szCs w:val="24"/>
        </w:rPr>
        <w:t>, МБУДО «Детская музыкальная школа №18» (г. Юрга Кемеровской области), класс преподавателя Новокрещеновой Елены Ивановны.</w:t>
      </w:r>
    </w:p>
    <w:p w:rsidR="00C23113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 xml:space="preserve">СПЕЦИАЛЬНЫЙ ПРИЗ </w:t>
      </w:r>
      <w:r>
        <w:rPr>
          <w:b/>
          <w:sz w:val="24"/>
          <w:szCs w:val="24"/>
          <w:u w:val="single"/>
        </w:rPr>
        <w:t>за лучшее исполнение пьесы С. С. Прокофьева «Меркуцио»: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07225B">
        <w:rPr>
          <w:b/>
          <w:sz w:val="24"/>
          <w:szCs w:val="24"/>
        </w:rPr>
        <w:t>АЛФЁРОВ КУЗЬМА</w:t>
      </w:r>
      <w:r w:rsidRPr="00554CAA">
        <w:rPr>
          <w:sz w:val="24"/>
          <w:szCs w:val="24"/>
        </w:rPr>
        <w:t>, СПб ГБОУ ДОД «Санкт-Петербургская детская школа искусств на Петроградской», класс преподавателя Булавиной Елены Ринатовны.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 xml:space="preserve">СПЕЦИАЛЬНЫЙ ПРИЗ </w:t>
      </w:r>
      <w:r>
        <w:rPr>
          <w:b/>
          <w:sz w:val="24"/>
          <w:szCs w:val="24"/>
          <w:u w:val="single"/>
        </w:rPr>
        <w:t>члена жюри А. А. Рычковой (</w:t>
      </w:r>
      <w:r w:rsidRPr="00696336">
        <w:rPr>
          <w:b/>
          <w:sz w:val="24"/>
          <w:szCs w:val="24"/>
          <w:u w:val="single"/>
        </w:rPr>
        <w:t>Участие в мастер-классах Рычковой</w:t>
      </w:r>
      <w:r>
        <w:rPr>
          <w:b/>
          <w:sz w:val="24"/>
          <w:szCs w:val="24"/>
          <w:u w:val="single"/>
        </w:rPr>
        <w:t> </w:t>
      </w:r>
      <w:r w:rsidRPr="00696336">
        <w:rPr>
          <w:b/>
          <w:sz w:val="24"/>
          <w:szCs w:val="24"/>
          <w:u w:val="single"/>
        </w:rPr>
        <w:t>А.</w:t>
      </w:r>
      <w:r>
        <w:rPr>
          <w:b/>
          <w:sz w:val="24"/>
          <w:szCs w:val="24"/>
          <w:u w:val="single"/>
        </w:rPr>
        <w:t> </w:t>
      </w:r>
      <w:r w:rsidRPr="00696336">
        <w:rPr>
          <w:b/>
          <w:sz w:val="24"/>
          <w:szCs w:val="24"/>
          <w:u w:val="single"/>
        </w:rPr>
        <w:t>А.</w:t>
      </w:r>
      <w:r>
        <w:rPr>
          <w:b/>
          <w:sz w:val="24"/>
          <w:szCs w:val="24"/>
          <w:u w:val="single"/>
        </w:rPr>
        <w:t>)</w:t>
      </w:r>
      <w:r w:rsidRPr="00696336">
        <w:rPr>
          <w:b/>
          <w:sz w:val="24"/>
          <w:szCs w:val="24"/>
          <w:u w:val="single"/>
        </w:rPr>
        <w:t>:</w:t>
      </w: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СЕМ</w:t>
      </w:r>
      <w:r>
        <w:rPr>
          <w:b/>
          <w:sz w:val="24"/>
          <w:szCs w:val="24"/>
        </w:rPr>
        <w:t>Ё</w:t>
      </w:r>
      <w:r w:rsidRPr="00696336">
        <w:rPr>
          <w:b/>
          <w:sz w:val="24"/>
          <w:szCs w:val="24"/>
        </w:rPr>
        <w:t>НОВА МАРИЯ</w:t>
      </w:r>
      <w:r w:rsidRPr="00696336">
        <w:rPr>
          <w:sz w:val="24"/>
          <w:szCs w:val="24"/>
        </w:rPr>
        <w:t>, Филиал Детской школы искусств МБУ ДО «Центр дополнительного образования для детей» (г. Пустошка Псковской об</w:t>
      </w:r>
      <w:r>
        <w:rPr>
          <w:sz w:val="24"/>
          <w:szCs w:val="24"/>
        </w:rPr>
        <w:t>ласти), класс преподавателя Семё</w:t>
      </w:r>
      <w:r w:rsidRPr="00696336">
        <w:rPr>
          <w:sz w:val="24"/>
          <w:szCs w:val="24"/>
        </w:rPr>
        <w:t>новой Елены Александровны.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РАССТРИГИН ЕГОР</w:t>
      </w:r>
      <w:r w:rsidRPr="00696336">
        <w:rPr>
          <w:sz w:val="24"/>
          <w:szCs w:val="24"/>
        </w:rPr>
        <w:t xml:space="preserve">, МБУДО «Детская школа искусств № 2» (г. Оренбург), 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класс преподавателя Андреевой Елены Витальевны.</w:t>
      </w:r>
    </w:p>
    <w:p w:rsidR="00C23113" w:rsidRPr="00696336" w:rsidRDefault="00C23113" w:rsidP="00DB0EE1">
      <w:pPr>
        <w:contextualSpacing/>
        <w:rPr>
          <w:sz w:val="24"/>
          <w:szCs w:val="24"/>
        </w:rPr>
      </w:pPr>
    </w:p>
    <w:p w:rsidR="00C23113" w:rsidRPr="00696336" w:rsidRDefault="00C23113" w:rsidP="00DB0EE1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МИЛОСЛАВСКИЙ МАКСИМ</w:t>
      </w:r>
      <w:r w:rsidRPr="00696336">
        <w:rPr>
          <w:sz w:val="24"/>
          <w:szCs w:val="24"/>
        </w:rPr>
        <w:t>, Средняя специальная музыкальная школа при Ростовской государственной консерватории им. С. В. Рахманинова, класс доцента Жириковой Анны Николаевны</w:t>
      </w:r>
      <w:r>
        <w:rPr>
          <w:sz w:val="24"/>
          <w:szCs w:val="24"/>
        </w:rPr>
        <w:t>,</w:t>
      </w:r>
      <w:r w:rsidRPr="00696336">
        <w:rPr>
          <w:sz w:val="24"/>
          <w:szCs w:val="24"/>
        </w:rPr>
        <w:t xml:space="preserve"> и МБУДО «Детская музыкальная школа им. М. М. Ипполитова-Иванова», класс заслуженного деятеля Всероссийского музыкального общества Литвиновой Лены Михайловны.</w:t>
      </w:r>
    </w:p>
    <w:p w:rsidR="00C23113" w:rsidRPr="00F64D6D" w:rsidRDefault="00C23113" w:rsidP="00F64D6D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Pr="00F64D6D">
        <w:rPr>
          <w:b/>
          <w:sz w:val="24"/>
          <w:szCs w:val="24"/>
          <w:u w:val="single"/>
        </w:rPr>
        <w:t>СПЕЦИАЛЬНЫЕ ДИПЛОМЫ лучшим участникам I тура, не прошедшим во II тур:</w:t>
      </w:r>
    </w:p>
    <w:p w:rsidR="00C23113" w:rsidRPr="00F64D6D" w:rsidRDefault="00C23113" w:rsidP="00F64D6D">
      <w:pPr>
        <w:contextualSpacing/>
        <w:rPr>
          <w:sz w:val="24"/>
          <w:szCs w:val="24"/>
        </w:rPr>
      </w:pPr>
      <w:r w:rsidRPr="00F64D6D">
        <w:rPr>
          <w:b/>
          <w:sz w:val="24"/>
          <w:szCs w:val="24"/>
          <w:u w:val="single"/>
        </w:rPr>
        <w:t>СТРЮКОВ КИРИЛЛ</w:t>
      </w:r>
      <w:r w:rsidRPr="00F64D6D">
        <w:rPr>
          <w:sz w:val="24"/>
          <w:szCs w:val="24"/>
        </w:rPr>
        <w:t>, МБУДО «Детская школа искусств № 39» (п. Кулой Вельского района Архангельской области), класс преподавателя Низяевой Татьяны Акиндиновны.</w:t>
      </w:r>
    </w:p>
    <w:p w:rsidR="00C23113" w:rsidRPr="00F64D6D" w:rsidRDefault="00C23113" w:rsidP="00F64D6D">
      <w:pPr>
        <w:contextualSpacing/>
        <w:rPr>
          <w:b/>
          <w:sz w:val="24"/>
          <w:szCs w:val="24"/>
          <w:u w:val="single"/>
        </w:rPr>
      </w:pPr>
    </w:p>
    <w:p w:rsidR="00C23113" w:rsidRPr="00432484" w:rsidRDefault="00C23113" w:rsidP="00362BD8">
      <w:pPr>
        <w:contextualSpacing/>
        <w:rPr>
          <w:sz w:val="24"/>
          <w:szCs w:val="24"/>
        </w:rPr>
      </w:pPr>
      <w:r w:rsidRPr="00F64D6D">
        <w:rPr>
          <w:b/>
          <w:sz w:val="24"/>
          <w:szCs w:val="24"/>
          <w:u w:val="single"/>
        </w:rPr>
        <w:t>ТАГИРОВА СЕВИЛЬ</w:t>
      </w:r>
      <w:r w:rsidRPr="00F64D6D">
        <w:rPr>
          <w:sz w:val="24"/>
          <w:szCs w:val="24"/>
        </w:rPr>
        <w:t xml:space="preserve">, МБУ ДО «Детская музыкальная школа №1» (г. Дербент Республика Дагестан), класс  заслуженного работника культуры  республики Дагестан Ивановой </w:t>
      </w:r>
      <w:r>
        <w:rPr>
          <w:sz w:val="24"/>
          <w:szCs w:val="24"/>
        </w:rPr>
        <w:br/>
      </w:r>
      <w:r w:rsidRPr="00F64D6D">
        <w:rPr>
          <w:sz w:val="24"/>
          <w:szCs w:val="24"/>
        </w:rPr>
        <w:t>Людмилы Николаевны.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32484">
        <w:rPr>
          <w:b/>
          <w:sz w:val="24"/>
          <w:szCs w:val="24"/>
          <w:u w:val="single"/>
        </w:rPr>
        <w:t>СПЕЦИАЛЬНЫЙ ПРИЗ Союза город Центра и Северо-Запада России (лучшим участникам из городов Союза):</w:t>
      </w:r>
      <w:r w:rsidRPr="00432484">
        <w:rPr>
          <w:b/>
          <w:sz w:val="24"/>
          <w:szCs w:val="24"/>
          <w:u w:val="single"/>
        </w:rPr>
        <w:br/>
      </w:r>
      <w:r w:rsidRPr="00432484">
        <w:rPr>
          <w:b/>
          <w:sz w:val="24"/>
          <w:szCs w:val="24"/>
        </w:rPr>
        <w:t>КУЗНЕЦОВА КИРА</w:t>
      </w:r>
      <w:r w:rsidRPr="00432484">
        <w:rPr>
          <w:sz w:val="24"/>
          <w:szCs w:val="24"/>
        </w:rPr>
        <w:t xml:space="preserve">, МБУДО «Новгородская детская музыкальная школа № 1 </w:t>
      </w:r>
    </w:p>
    <w:p w:rsidR="00C23113" w:rsidRPr="00432484" w:rsidRDefault="00C23113" w:rsidP="00362BD8">
      <w:pPr>
        <w:contextualSpacing/>
        <w:rPr>
          <w:b/>
          <w:sz w:val="24"/>
          <w:szCs w:val="24"/>
        </w:rPr>
      </w:pPr>
      <w:r w:rsidRPr="00432484">
        <w:rPr>
          <w:sz w:val="24"/>
          <w:szCs w:val="24"/>
        </w:rPr>
        <w:t>им. С. В. Рахманинова», класс почётного деятеля культуры Новгородской области Елены Ивановны Харичевой</w:t>
      </w:r>
      <w:r w:rsidRPr="00432484">
        <w:rPr>
          <w:b/>
          <w:sz w:val="24"/>
          <w:szCs w:val="24"/>
        </w:rPr>
        <w:t xml:space="preserve"> </w:t>
      </w:r>
    </w:p>
    <w:p w:rsidR="00C23113" w:rsidRPr="00432484" w:rsidRDefault="00C23113" w:rsidP="00362BD8">
      <w:pPr>
        <w:contextualSpacing/>
        <w:rPr>
          <w:b/>
          <w:sz w:val="24"/>
          <w:szCs w:val="24"/>
        </w:rPr>
      </w:pPr>
    </w:p>
    <w:p w:rsidR="00C23113" w:rsidRPr="00432484" w:rsidRDefault="00C23113" w:rsidP="00362BD8">
      <w:pPr>
        <w:contextualSpacing/>
        <w:rPr>
          <w:sz w:val="24"/>
          <w:szCs w:val="24"/>
        </w:rPr>
      </w:pPr>
      <w:r w:rsidRPr="00432484">
        <w:rPr>
          <w:b/>
          <w:sz w:val="24"/>
          <w:szCs w:val="24"/>
        </w:rPr>
        <w:t>ШАТАЛОВА СОФЬЯ</w:t>
      </w:r>
      <w:r w:rsidRPr="00432484">
        <w:rPr>
          <w:sz w:val="24"/>
          <w:szCs w:val="24"/>
        </w:rPr>
        <w:t>, МБУДО «Детская музыкальная школа им. А. С. Аренского» (г. Великий Новгород), класс преподавателя Самбуровой Марины Евгеньевны.</w:t>
      </w:r>
    </w:p>
    <w:p w:rsidR="00C23113" w:rsidRPr="00432484" w:rsidRDefault="00C23113" w:rsidP="00F64D6D">
      <w:pPr>
        <w:contextualSpacing/>
        <w:rPr>
          <w:sz w:val="24"/>
          <w:szCs w:val="24"/>
        </w:rPr>
      </w:pPr>
    </w:p>
    <w:p w:rsidR="00C23113" w:rsidRPr="00432484" w:rsidRDefault="00C23113" w:rsidP="00362BD8">
      <w:pPr>
        <w:spacing w:before="240" w:line="240" w:lineRule="auto"/>
        <w:contextualSpacing/>
        <w:rPr>
          <w:rFonts w:ascii="Arial Narrow" w:hAnsi="Arial Narrow"/>
          <w:sz w:val="28"/>
          <w:szCs w:val="28"/>
        </w:rPr>
      </w:pPr>
      <w:r w:rsidRPr="00432484">
        <w:rPr>
          <w:b/>
          <w:sz w:val="24"/>
          <w:szCs w:val="24"/>
        </w:rPr>
        <w:t>КЕБУХОВА ДАРЬЯ</w:t>
      </w:r>
      <w:r w:rsidRPr="00432484">
        <w:rPr>
          <w:sz w:val="24"/>
          <w:szCs w:val="24"/>
        </w:rPr>
        <w:t xml:space="preserve">, </w:t>
      </w:r>
      <w:r w:rsidRPr="00432484">
        <w:rPr>
          <w:rFonts w:ascii="Arial Narrow" w:hAnsi="Arial Narrow"/>
          <w:sz w:val="28"/>
          <w:szCs w:val="28"/>
        </w:rPr>
        <w:t>МБУДО «Детская музыкальная школа № 1 им. М. М. Ипполитова-Иванова (г. Кострома), класс преподавателя Завариной Людмилы Владимировны.</w:t>
      </w:r>
    </w:p>
    <w:p w:rsidR="00C23113" w:rsidRPr="00432484" w:rsidRDefault="00C23113" w:rsidP="00362BD8">
      <w:pPr>
        <w:contextualSpacing/>
        <w:rPr>
          <w:sz w:val="24"/>
          <w:szCs w:val="24"/>
        </w:rPr>
      </w:pPr>
    </w:p>
    <w:p w:rsidR="00C23113" w:rsidRPr="00432484" w:rsidRDefault="00C23113" w:rsidP="00362BD8">
      <w:pPr>
        <w:contextualSpacing/>
        <w:rPr>
          <w:sz w:val="24"/>
          <w:szCs w:val="24"/>
        </w:rPr>
      </w:pPr>
      <w:r w:rsidRPr="00432484">
        <w:rPr>
          <w:b/>
          <w:sz w:val="24"/>
          <w:szCs w:val="24"/>
        </w:rPr>
        <w:t>ШАТАЛОВА АНАСТАСИЯ</w:t>
      </w:r>
      <w:r w:rsidRPr="00432484">
        <w:rPr>
          <w:sz w:val="24"/>
          <w:szCs w:val="24"/>
        </w:rPr>
        <w:t xml:space="preserve">, МБУДО «Детская музыкальная школа им. А. С. Аренского» </w:t>
      </w:r>
    </w:p>
    <w:p w:rsidR="00C23113" w:rsidRPr="00432484" w:rsidRDefault="00C23113" w:rsidP="00362BD8">
      <w:pPr>
        <w:contextualSpacing/>
        <w:rPr>
          <w:sz w:val="24"/>
          <w:szCs w:val="24"/>
        </w:rPr>
      </w:pPr>
      <w:r w:rsidRPr="00432484">
        <w:rPr>
          <w:sz w:val="24"/>
          <w:szCs w:val="24"/>
        </w:rPr>
        <w:t>(г. Великий Новгород), класс преподавателя Самбуровой Марины Евгеньевны.</w:t>
      </w:r>
    </w:p>
    <w:p w:rsidR="00C23113" w:rsidRPr="00432484" w:rsidRDefault="00C23113" w:rsidP="00362BD8">
      <w:pPr>
        <w:contextualSpacing/>
        <w:rPr>
          <w:sz w:val="24"/>
          <w:szCs w:val="24"/>
        </w:rPr>
      </w:pPr>
      <w:bookmarkStart w:id="0" w:name="_GoBack"/>
      <w:bookmarkEnd w:id="0"/>
    </w:p>
    <w:p w:rsidR="00C23113" w:rsidRPr="00432484" w:rsidRDefault="00C23113" w:rsidP="00362BD8">
      <w:pPr>
        <w:rPr>
          <w:sz w:val="24"/>
          <w:szCs w:val="24"/>
        </w:rPr>
      </w:pPr>
      <w:r w:rsidRPr="00432484">
        <w:rPr>
          <w:b/>
          <w:sz w:val="24"/>
          <w:szCs w:val="24"/>
        </w:rPr>
        <w:t>СТРЮКОВ КИРИЛЛ</w:t>
      </w:r>
      <w:r w:rsidRPr="00432484">
        <w:rPr>
          <w:sz w:val="24"/>
          <w:szCs w:val="24"/>
        </w:rPr>
        <w:t>, МБУДО «Детская школа искусств № 39» (п. Кулой Вельского района Архангельской области), класс преподавателя Низяевой Татьяны Акиндиновны.</w:t>
      </w:r>
    </w:p>
    <w:p w:rsidR="00C23113" w:rsidRPr="00432484" w:rsidRDefault="00C23113" w:rsidP="00362BD8">
      <w:pPr>
        <w:rPr>
          <w:sz w:val="24"/>
          <w:szCs w:val="24"/>
        </w:rPr>
      </w:pPr>
      <w:r w:rsidRPr="00432484">
        <w:rPr>
          <w:b/>
          <w:sz w:val="24"/>
          <w:szCs w:val="24"/>
        </w:rPr>
        <w:t>ПОТАПОВА АННА</w:t>
      </w:r>
      <w:r w:rsidRPr="00432484">
        <w:rPr>
          <w:sz w:val="24"/>
          <w:szCs w:val="24"/>
        </w:rPr>
        <w:t>, МБУДО «Боровичская детская школа искусств им. А. К. Лядова» (г. Боровичи Новгородской области), класс преподавателя Пихтилевой Натальи Николаевны.</w:t>
      </w:r>
    </w:p>
    <w:p w:rsidR="00C23113" w:rsidRPr="00432484" w:rsidRDefault="00C23113" w:rsidP="00362BD8">
      <w:pPr>
        <w:rPr>
          <w:sz w:val="24"/>
          <w:szCs w:val="24"/>
        </w:rPr>
      </w:pPr>
      <w:r w:rsidRPr="00432484">
        <w:rPr>
          <w:b/>
          <w:sz w:val="24"/>
          <w:szCs w:val="24"/>
        </w:rPr>
        <w:t>СИДОРОВА АНГЕЛИНА</w:t>
      </w:r>
      <w:r w:rsidRPr="00432484">
        <w:rPr>
          <w:sz w:val="24"/>
          <w:szCs w:val="24"/>
        </w:rPr>
        <w:t xml:space="preserve">, МАУ ДО «Детская школа искусств им. С. В. Рахманинова» </w:t>
      </w:r>
      <w:r w:rsidRPr="00432484">
        <w:rPr>
          <w:sz w:val="24"/>
          <w:szCs w:val="24"/>
        </w:rPr>
        <w:br/>
        <w:t>(г. Старая Русса Новгородской области), класс преподавателя Казмирчук Валентины Степановны.</w:t>
      </w:r>
    </w:p>
    <w:p w:rsidR="00C23113" w:rsidRDefault="00C23113" w:rsidP="00F64D6D">
      <w:pPr>
        <w:rPr>
          <w:sz w:val="24"/>
          <w:szCs w:val="24"/>
        </w:rPr>
      </w:pPr>
      <w:r w:rsidRPr="00432484">
        <w:rPr>
          <w:b/>
          <w:sz w:val="24"/>
          <w:szCs w:val="24"/>
        </w:rPr>
        <w:t>КОЛЫВАЕНКО ТИМОФЕЙ</w:t>
      </w:r>
      <w:r w:rsidRPr="00432484">
        <w:rPr>
          <w:sz w:val="24"/>
          <w:szCs w:val="24"/>
        </w:rPr>
        <w:t xml:space="preserve">, ГБПОУ «Новгородский областной колледж искусств </w:t>
      </w:r>
      <w:r w:rsidRPr="00432484">
        <w:rPr>
          <w:sz w:val="24"/>
          <w:szCs w:val="24"/>
        </w:rPr>
        <w:br/>
        <w:t>им. С. В. Рахманинова», класс преподавателя Максимовой Лилии Александровны.</w:t>
      </w:r>
    </w:p>
    <w:p w:rsidR="00C23113" w:rsidRPr="00362BD8" w:rsidRDefault="00C23113" w:rsidP="00F64D6D">
      <w:pPr>
        <w:contextualSpacing/>
        <w:rPr>
          <w:sz w:val="24"/>
          <w:szCs w:val="24"/>
          <w:u w:val="single"/>
        </w:rPr>
      </w:pPr>
    </w:p>
    <w:p w:rsidR="00C23113" w:rsidRDefault="00C23113" w:rsidP="00D700C9">
      <w:pPr>
        <w:contextualSpacing/>
        <w:rPr>
          <w:b/>
          <w:sz w:val="24"/>
          <w:szCs w:val="24"/>
          <w:u w:val="single"/>
        </w:rPr>
      </w:pPr>
      <w:r w:rsidRPr="00696336">
        <w:rPr>
          <w:b/>
          <w:sz w:val="24"/>
          <w:szCs w:val="24"/>
          <w:u w:val="single"/>
        </w:rPr>
        <w:t>ДИПЛОМАНТЫ КОНКУРСА</w:t>
      </w:r>
      <w:r>
        <w:rPr>
          <w:b/>
          <w:sz w:val="24"/>
          <w:szCs w:val="24"/>
          <w:u w:val="single"/>
        </w:rPr>
        <w:t>:</w:t>
      </w: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ШАТАЛОВА СОФЬЯ</w:t>
      </w:r>
      <w:r w:rsidRPr="00696336">
        <w:rPr>
          <w:sz w:val="24"/>
          <w:szCs w:val="24"/>
        </w:rPr>
        <w:t>, МБУДО «Детская музыкальная школа им. А. С. Аренского» (г. Великий Новгород), класс преподавателя Самбуровой Марины Евгеньевны.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НИКИТИНА ДАРЬЯ</w:t>
      </w:r>
      <w:r w:rsidRPr="00696336">
        <w:rPr>
          <w:sz w:val="24"/>
          <w:szCs w:val="24"/>
        </w:rPr>
        <w:t>, МБУДО «Детская музыкальная школа №18» (г. Юрга Кемеровской области), класс преподавателя Новокрещеновой Елены Ивановны.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НИГМАТОВА САФИНА</w:t>
      </w:r>
      <w:r w:rsidRPr="00696336">
        <w:rPr>
          <w:sz w:val="24"/>
          <w:szCs w:val="24"/>
        </w:rPr>
        <w:t>, МБУДО «Детская музыкальная школа № 2» (г. Казань, Республика Татарстан), класс преподавателя Яхиной Гульсины Батыршевны.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АЛФЁРОВ КУЗЬМА</w:t>
      </w:r>
      <w:r w:rsidRPr="00696336">
        <w:rPr>
          <w:sz w:val="24"/>
          <w:szCs w:val="24"/>
        </w:rPr>
        <w:t>, СПб ГБОУ ДОД «Санкт-Петербургская детская школа искусств на Петроградской», класс преподавателя Булавиной Елены Ринатовны.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ПОТАПОВА АННА</w:t>
      </w:r>
      <w:r w:rsidRPr="00696336">
        <w:rPr>
          <w:sz w:val="24"/>
          <w:szCs w:val="24"/>
        </w:rPr>
        <w:t>, МБУДО «Боровичская детская школа искусств им. А. К. Лядова»</w:t>
      </w:r>
      <w:r>
        <w:rPr>
          <w:sz w:val="24"/>
          <w:szCs w:val="24"/>
        </w:rPr>
        <w:t xml:space="preserve"> (г. Боровичи Новгородской области)</w:t>
      </w:r>
      <w:r w:rsidRPr="00696336">
        <w:rPr>
          <w:sz w:val="24"/>
          <w:szCs w:val="24"/>
        </w:rPr>
        <w:t>, класс преподавателя Пихтилевой Натальи Николаевны.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СИДОРОВА АНГЕЛИНА</w:t>
      </w:r>
      <w:r w:rsidRPr="00696336">
        <w:rPr>
          <w:sz w:val="24"/>
          <w:szCs w:val="24"/>
        </w:rPr>
        <w:t xml:space="preserve">, МАУ ДО «Детская школа искусств им. С. В. Рахманинова» </w:t>
      </w:r>
      <w:r w:rsidRPr="00696336">
        <w:rPr>
          <w:sz w:val="24"/>
          <w:szCs w:val="24"/>
        </w:rPr>
        <w:br/>
        <w:t>(г. Старая Русса Новгородской области), класс преподавателя Казмирчук Валентины Степановны.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РАССТРИГИН ЕГОР</w:t>
      </w:r>
      <w:r w:rsidRPr="00696336">
        <w:rPr>
          <w:sz w:val="24"/>
          <w:szCs w:val="24"/>
        </w:rPr>
        <w:t>, МБУДО «Детская шко</w:t>
      </w:r>
      <w:r>
        <w:rPr>
          <w:sz w:val="24"/>
          <w:szCs w:val="24"/>
        </w:rPr>
        <w:t>ла искусств № 2» (г. Оренбург),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класс преподавателя Андреевой Елены Витальевны.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Pr="00696336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ДЕРЕВЕНСКИХ ВАРВАРА</w:t>
      </w:r>
      <w:r w:rsidRPr="00696336">
        <w:rPr>
          <w:sz w:val="24"/>
          <w:szCs w:val="24"/>
        </w:rPr>
        <w:t>, ГБПОУ «Воронежская специальная музыкальная школа (колледж)», класс доцента Воронежского государственного института искусств, кандидата искусствоведения Калашниковой Ольги Алексеевны.</w:t>
      </w:r>
    </w:p>
    <w:p w:rsidR="00C23113" w:rsidRDefault="00C23113" w:rsidP="00D700C9">
      <w:pPr>
        <w:contextualSpacing/>
        <w:rPr>
          <w:b/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МЯЧИНА ДАРЬЯ</w:t>
      </w:r>
      <w:r w:rsidRPr="00696336">
        <w:rPr>
          <w:sz w:val="24"/>
          <w:szCs w:val="24"/>
        </w:rPr>
        <w:t>, Средняя специальная музыкальная школа Санкт-Петербургской государственной консерватории 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Н. А. Римского-Корсакова, класс преподавателя Шакиной Анны Владимировны.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МИЛОСЛАВСКИЙ МАКСИМ</w:t>
      </w:r>
      <w:r w:rsidRPr="00696336">
        <w:rPr>
          <w:sz w:val="24"/>
          <w:szCs w:val="24"/>
        </w:rPr>
        <w:t>, Средняя специальная музыкальная школа при Ростовской государственной консерватории им. С. В. Рахманинова</w:t>
      </w:r>
      <w:r>
        <w:rPr>
          <w:sz w:val="24"/>
          <w:szCs w:val="24"/>
        </w:rPr>
        <w:t xml:space="preserve"> (г. Ростов-на-Дону)</w:t>
      </w:r>
      <w:r w:rsidRPr="00696336">
        <w:rPr>
          <w:sz w:val="24"/>
          <w:szCs w:val="24"/>
        </w:rPr>
        <w:t>, класс доцента Жириковой Анны Николаевны</w:t>
      </w:r>
      <w:r>
        <w:rPr>
          <w:sz w:val="24"/>
          <w:szCs w:val="24"/>
        </w:rPr>
        <w:t>,</w:t>
      </w:r>
      <w:r w:rsidRPr="00696336">
        <w:rPr>
          <w:sz w:val="24"/>
          <w:szCs w:val="24"/>
        </w:rPr>
        <w:t xml:space="preserve"> и МБУДО «Детская музыкальная школа</w:t>
      </w:r>
      <w:r>
        <w:rPr>
          <w:sz w:val="24"/>
          <w:szCs w:val="24"/>
        </w:rPr>
        <w:br/>
      </w:r>
      <w:r w:rsidRPr="00696336">
        <w:rPr>
          <w:sz w:val="24"/>
          <w:szCs w:val="24"/>
        </w:rPr>
        <w:t>им. М. М. Ипполитова-Иванова», класс заслуженного деятеля Всероссийского музыкального общества Литвиновой Лены Михайловны.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ДЕГТЯРЁВА УЛЬЯНА</w:t>
      </w:r>
      <w:r w:rsidRPr="00696336">
        <w:rPr>
          <w:sz w:val="24"/>
          <w:szCs w:val="24"/>
        </w:rPr>
        <w:t>, Средняя специальная музыкальная школа Санкт-Петербургской государственной консерватории им</w:t>
      </w:r>
      <w:r>
        <w:rPr>
          <w:sz w:val="24"/>
          <w:szCs w:val="24"/>
        </w:rPr>
        <w:t>.</w:t>
      </w:r>
      <w:r w:rsidRPr="00696336">
        <w:rPr>
          <w:sz w:val="24"/>
          <w:szCs w:val="24"/>
        </w:rPr>
        <w:t xml:space="preserve"> Н. А. Римского-Корсакова, класс преподавателя Цукер Зорият (Зоры) Менделеевны.</w:t>
      </w:r>
    </w:p>
    <w:p w:rsidR="00C23113" w:rsidRPr="00696336" w:rsidRDefault="00C23113" w:rsidP="00D700C9">
      <w:pPr>
        <w:contextualSpacing/>
        <w:rPr>
          <w:sz w:val="24"/>
          <w:szCs w:val="24"/>
        </w:rPr>
      </w:pPr>
    </w:p>
    <w:p w:rsidR="00C23113" w:rsidRDefault="00C23113" w:rsidP="00D700C9">
      <w:pPr>
        <w:contextualSpacing/>
        <w:rPr>
          <w:sz w:val="24"/>
          <w:szCs w:val="24"/>
        </w:rPr>
      </w:pPr>
      <w:r w:rsidRPr="00696336">
        <w:rPr>
          <w:b/>
          <w:sz w:val="24"/>
          <w:szCs w:val="24"/>
        </w:rPr>
        <w:t>МАЗУРОВ ГЕОРГИЙ</w:t>
      </w:r>
      <w:r w:rsidRPr="00696336">
        <w:rPr>
          <w:sz w:val="24"/>
          <w:szCs w:val="24"/>
        </w:rPr>
        <w:t>, ФГБПОУ «Центральная музыкальная школа при Московской государственной консерватории им. П. И. Чайковского», класс преподавателя Богдановой Натальи Викторовны.</w:t>
      </w: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Default="00C23113" w:rsidP="00DB0EE1">
      <w:pPr>
        <w:contextualSpacing/>
        <w:rPr>
          <w:b/>
          <w:sz w:val="24"/>
          <w:szCs w:val="24"/>
          <w:u w:val="single"/>
        </w:rPr>
      </w:pPr>
    </w:p>
    <w:p w:rsidR="00C23113" w:rsidRPr="00696336" w:rsidRDefault="00C23113" w:rsidP="00DB0EE1">
      <w:pPr>
        <w:contextualSpacing/>
        <w:rPr>
          <w:b/>
          <w:sz w:val="24"/>
          <w:szCs w:val="24"/>
          <w:u w:val="single"/>
        </w:rPr>
      </w:pPr>
    </w:p>
    <w:sectPr w:rsidR="00C23113" w:rsidRPr="00696336" w:rsidSect="00E4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DB"/>
    <w:rsid w:val="00043BBE"/>
    <w:rsid w:val="0007225B"/>
    <w:rsid w:val="000C7A3C"/>
    <w:rsid w:val="001C3E9D"/>
    <w:rsid w:val="001D598E"/>
    <w:rsid w:val="00222261"/>
    <w:rsid w:val="00245C77"/>
    <w:rsid w:val="00362BD8"/>
    <w:rsid w:val="00377A19"/>
    <w:rsid w:val="003C12D5"/>
    <w:rsid w:val="00432484"/>
    <w:rsid w:val="00453814"/>
    <w:rsid w:val="004D1AB5"/>
    <w:rsid w:val="00554CAA"/>
    <w:rsid w:val="005716D8"/>
    <w:rsid w:val="005C6EA3"/>
    <w:rsid w:val="005E6020"/>
    <w:rsid w:val="00666A24"/>
    <w:rsid w:val="00696336"/>
    <w:rsid w:val="006B0EB5"/>
    <w:rsid w:val="006C6E53"/>
    <w:rsid w:val="006D4FAB"/>
    <w:rsid w:val="008B7A5D"/>
    <w:rsid w:val="008C7243"/>
    <w:rsid w:val="008E3827"/>
    <w:rsid w:val="00903DC0"/>
    <w:rsid w:val="00917048"/>
    <w:rsid w:val="00947D88"/>
    <w:rsid w:val="009B45F0"/>
    <w:rsid w:val="009D15AC"/>
    <w:rsid w:val="00A72EBA"/>
    <w:rsid w:val="00AA2D7F"/>
    <w:rsid w:val="00AA5E95"/>
    <w:rsid w:val="00AC1CBF"/>
    <w:rsid w:val="00B56E9E"/>
    <w:rsid w:val="00BC4D2D"/>
    <w:rsid w:val="00C111CB"/>
    <w:rsid w:val="00C2249D"/>
    <w:rsid w:val="00C23113"/>
    <w:rsid w:val="00C85D27"/>
    <w:rsid w:val="00D30371"/>
    <w:rsid w:val="00D364F3"/>
    <w:rsid w:val="00D700C9"/>
    <w:rsid w:val="00D9330A"/>
    <w:rsid w:val="00DB0EE1"/>
    <w:rsid w:val="00DC04CD"/>
    <w:rsid w:val="00E01AF9"/>
    <w:rsid w:val="00E26752"/>
    <w:rsid w:val="00E419DA"/>
    <w:rsid w:val="00E43C13"/>
    <w:rsid w:val="00E456A7"/>
    <w:rsid w:val="00E91C9D"/>
    <w:rsid w:val="00EA0B78"/>
    <w:rsid w:val="00EB081A"/>
    <w:rsid w:val="00ED03DB"/>
    <w:rsid w:val="00F64D6D"/>
    <w:rsid w:val="00FA6AE4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1912</Words>
  <Characters>10901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КОНКУРС ЮНЫХ ПИАНИСТОВ ИМ</dc:title>
  <dc:subject/>
  <dc:creator>RePack by Diakov</dc:creator>
  <cp:keywords/>
  <dc:description/>
  <cp:lastModifiedBy>alec</cp:lastModifiedBy>
  <cp:revision>2</cp:revision>
  <dcterms:created xsi:type="dcterms:W3CDTF">2021-02-26T14:56:00Z</dcterms:created>
  <dcterms:modified xsi:type="dcterms:W3CDTF">2021-02-26T14:56:00Z</dcterms:modified>
</cp:coreProperties>
</file>