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279" w:rsidRPr="00792690" w:rsidRDefault="00D94279" w:rsidP="0079269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92690">
        <w:rPr>
          <w:rFonts w:ascii="Times New Roman" w:hAnsi="Times New Roman" w:cs="Times New Roman"/>
        </w:rPr>
        <w:t xml:space="preserve">АНКЕТА </w:t>
      </w:r>
    </w:p>
    <w:p w:rsidR="00D94279" w:rsidRPr="00792690" w:rsidRDefault="00D94279" w:rsidP="0079269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92690">
        <w:rPr>
          <w:rFonts w:ascii="Times New Roman" w:hAnsi="Times New Roman" w:cs="Times New Roman"/>
        </w:rPr>
        <w:t xml:space="preserve">к информационному обмену по основным показателям бюджетов муниципальных образований </w:t>
      </w:r>
    </w:p>
    <w:p w:rsidR="00D94279" w:rsidRDefault="00D94279" w:rsidP="0079269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92690">
        <w:rPr>
          <w:rFonts w:ascii="Times New Roman" w:hAnsi="Times New Roman" w:cs="Times New Roman"/>
        </w:rPr>
        <w:t>Союза городов Центра и Северо-Запада России за 2013 - 2016 годы</w:t>
      </w:r>
    </w:p>
    <w:p w:rsidR="00D94279" w:rsidRDefault="00D94279" w:rsidP="0079269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  <w:b/>
          <w:bCs/>
          <w:i/>
          <w:iCs/>
          <w:u w:val="single"/>
        </w:rPr>
        <w:t>городское поселение город Боровичи</w:t>
      </w:r>
      <w:r>
        <w:rPr>
          <w:rFonts w:ascii="Times New Roman" w:hAnsi="Times New Roman" w:cs="Times New Roman"/>
        </w:rPr>
        <w:t>______</w:t>
      </w:r>
    </w:p>
    <w:p w:rsidR="00D94279" w:rsidRPr="00A872A3" w:rsidRDefault="00D94279" w:rsidP="0079269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872A3">
        <w:rPr>
          <w:rFonts w:ascii="Times New Roman" w:hAnsi="Times New Roman" w:cs="Times New Roman"/>
          <w:sz w:val="20"/>
          <w:szCs w:val="20"/>
        </w:rPr>
        <w:t>(наименование муниципального образования)</w:t>
      </w:r>
    </w:p>
    <w:p w:rsidR="00D94279" w:rsidRDefault="00D94279" w:rsidP="0079269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94279" w:rsidRDefault="00D94279" w:rsidP="00C06D8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Часть 3«Показатели исполнения бюджета по расходам»</w:t>
      </w:r>
    </w:p>
    <w:p w:rsidR="00D94279" w:rsidRDefault="00D94279" w:rsidP="00C06D8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94279" w:rsidRDefault="00D94279" w:rsidP="0072031D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Достаточен ли объем субвенций, получаемых из бюджета субъекта РФ, для выполнения в полном объеме и на требуемом уровне переданных государственных полномочий? (да/нет)__</w:t>
      </w:r>
      <w:r w:rsidRPr="009B14A7">
        <w:rPr>
          <w:rFonts w:ascii="Times New Roman" w:hAnsi="Times New Roman" w:cs="Times New Roman"/>
          <w:i/>
          <w:iCs/>
          <w:u w:val="single"/>
        </w:rPr>
        <w:t>полномочия не передавались</w:t>
      </w:r>
      <w:r>
        <w:rPr>
          <w:rFonts w:ascii="Times New Roman" w:hAnsi="Times New Roman" w:cs="Times New Roman"/>
        </w:rPr>
        <w:t xml:space="preserve">__. </w:t>
      </w:r>
    </w:p>
    <w:p w:rsidR="00D94279" w:rsidRDefault="00D94279" w:rsidP="0072031D">
      <w:pPr>
        <w:pStyle w:val="ListParagraph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Если нет, то направляются ли на выполнение переданных государственных полномочий собственные средства МО и средства </w:t>
      </w:r>
      <w:r w:rsidRPr="003845E7">
        <w:rPr>
          <w:rFonts w:ascii="Times New Roman" w:hAnsi="Times New Roman" w:cs="Times New Roman"/>
        </w:rPr>
        <w:t>дотаци</w:t>
      </w:r>
      <w:r>
        <w:rPr>
          <w:rFonts w:ascii="Times New Roman" w:hAnsi="Times New Roman" w:cs="Times New Roman"/>
        </w:rPr>
        <w:t>и</w:t>
      </w:r>
      <w:r w:rsidRPr="003845E7">
        <w:rPr>
          <w:rFonts w:ascii="Times New Roman" w:hAnsi="Times New Roman" w:cs="Times New Roman"/>
        </w:rPr>
        <w:t xml:space="preserve"> на выравнивание бюджетной обеспеченности</w:t>
      </w:r>
      <w:r>
        <w:rPr>
          <w:rFonts w:ascii="Times New Roman" w:hAnsi="Times New Roman" w:cs="Times New Roman"/>
        </w:rPr>
        <w:t xml:space="preserve"> (далее – собственные финансовые ресурсы)? (да/нет)__</w:t>
      </w:r>
      <w:r w:rsidRPr="009B14A7">
        <w:rPr>
          <w:rFonts w:ascii="Times New Roman" w:hAnsi="Times New Roman" w:cs="Times New Roman"/>
          <w:i/>
          <w:iCs/>
          <w:u w:val="single"/>
        </w:rPr>
        <w:t>не</w:t>
      </w:r>
      <w:r>
        <w:rPr>
          <w:rFonts w:ascii="Times New Roman" w:hAnsi="Times New Roman" w:cs="Times New Roman"/>
        </w:rPr>
        <w:t>т__. Если да, то:</w:t>
      </w:r>
    </w:p>
    <w:p w:rsidR="00D94279" w:rsidRDefault="00D94279" w:rsidP="0072031D">
      <w:pPr>
        <w:pStyle w:val="ListParagraph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tbl>
      <w:tblPr>
        <w:tblW w:w="1063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12"/>
        <w:gridCol w:w="1134"/>
        <w:gridCol w:w="1276"/>
        <w:gridCol w:w="1135"/>
        <w:gridCol w:w="1276"/>
      </w:tblGrid>
      <w:tr w:rsidR="00D94279" w:rsidRPr="00C83B75">
        <w:tc>
          <w:tcPr>
            <w:tcW w:w="5812" w:type="dxa"/>
            <w:vMerge w:val="restart"/>
          </w:tcPr>
          <w:p w:rsidR="00D94279" w:rsidRPr="00C83B75" w:rsidRDefault="00D94279" w:rsidP="00C83B7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  <w:gridSpan w:val="3"/>
            <w:vAlign w:val="center"/>
          </w:tcPr>
          <w:p w:rsidR="00D94279" w:rsidRPr="00C83B75" w:rsidRDefault="00D94279" w:rsidP="00C83B7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C83B75">
              <w:rPr>
                <w:rFonts w:ascii="Times New Roman" w:hAnsi="Times New Roman" w:cs="Times New Roman"/>
              </w:rPr>
              <w:t>Исполнено по бюджету за</w:t>
            </w:r>
          </w:p>
        </w:tc>
        <w:tc>
          <w:tcPr>
            <w:tcW w:w="1276" w:type="dxa"/>
            <w:vMerge w:val="restart"/>
            <w:vAlign w:val="center"/>
          </w:tcPr>
          <w:p w:rsidR="00D94279" w:rsidRPr="00C83B75" w:rsidRDefault="00D94279" w:rsidP="00C83B7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C83B75">
              <w:rPr>
                <w:rFonts w:ascii="Times New Roman" w:hAnsi="Times New Roman" w:cs="Times New Roman"/>
              </w:rPr>
              <w:t>2016 год (план)</w:t>
            </w:r>
          </w:p>
        </w:tc>
      </w:tr>
      <w:tr w:rsidR="00D94279" w:rsidRPr="00C83B75">
        <w:tc>
          <w:tcPr>
            <w:tcW w:w="5812" w:type="dxa"/>
            <w:vMerge/>
          </w:tcPr>
          <w:p w:rsidR="00D94279" w:rsidRPr="00C83B75" w:rsidRDefault="00D94279" w:rsidP="00C83B7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94279" w:rsidRPr="00C83B75" w:rsidRDefault="00D94279" w:rsidP="00C83B7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C83B75">
              <w:rPr>
                <w:rFonts w:ascii="Times New Roman" w:hAnsi="Times New Roman" w:cs="Times New Roman"/>
              </w:rPr>
              <w:t xml:space="preserve">2013 год </w:t>
            </w:r>
          </w:p>
        </w:tc>
        <w:tc>
          <w:tcPr>
            <w:tcW w:w="1276" w:type="dxa"/>
            <w:vAlign w:val="center"/>
          </w:tcPr>
          <w:p w:rsidR="00D94279" w:rsidRPr="00C83B75" w:rsidRDefault="00D94279" w:rsidP="00C83B7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C83B75">
              <w:rPr>
                <w:rFonts w:ascii="Times New Roman" w:hAnsi="Times New Roman" w:cs="Times New Roman"/>
              </w:rPr>
              <w:t xml:space="preserve">2014 год </w:t>
            </w:r>
          </w:p>
        </w:tc>
        <w:tc>
          <w:tcPr>
            <w:tcW w:w="1135" w:type="dxa"/>
            <w:vAlign w:val="center"/>
          </w:tcPr>
          <w:p w:rsidR="00D94279" w:rsidRPr="00C83B75" w:rsidRDefault="00D94279" w:rsidP="00C83B7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C83B75">
              <w:rPr>
                <w:rFonts w:ascii="Times New Roman" w:hAnsi="Times New Roman" w:cs="Times New Roman"/>
              </w:rPr>
              <w:t xml:space="preserve">2015 год </w:t>
            </w:r>
          </w:p>
        </w:tc>
        <w:tc>
          <w:tcPr>
            <w:tcW w:w="1276" w:type="dxa"/>
            <w:vMerge/>
            <w:vAlign w:val="center"/>
          </w:tcPr>
          <w:p w:rsidR="00D94279" w:rsidRPr="00C83B75" w:rsidRDefault="00D94279" w:rsidP="00C83B7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4279" w:rsidRPr="00C83B75" w:rsidTr="004416AE">
        <w:tc>
          <w:tcPr>
            <w:tcW w:w="5812" w:type="dxa"/>
          </w:tcPr>
          <w:p w:rsidR="00D94279" w:rsidRPr="00C83B75" w:rsidRDefault="00D94279" w:rsidP="00C83B7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C83B75">
              <w:rPr>
                <w:rFonts w:ascii="Times New Roman" w:hAnsi="Times New Roman" w:cs="Times New Roman"/>
              </w:rPr>
              <w:t>Объем расходов за счет собственных финансовых ресурсов, направляемых на выполнение переданных государственных полномочий, тыс.руб.</w:t>
            </w:r>
          </w:p>
        </w:tc>
        <w:tc>
          <w:tcPr>
            <w:tcW w:w="1134" w:type="dxa"/>
            <w:vAlign w:val="center"/>
          </w:tcPr>
          <w:p w:rsidR="00D94279" w:rsidRPr="00C83B75" w:rsidRDefault="00D94279" w:rsidP="004416A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D94279" w:rsidRPr="00C83B75" w:rsidRDefault="00D94279" w:rsidP="004416A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vAlign w:val="center"/>
          </w:tcPr>
          <w:p w:rsidR="00D94279" w:rsidRPr="00C83B75" w:rsidRDefault="00D94279" w:rsidP="004416A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D94279" w:rsidRPr="00C83B75" w:rsidRDefault="00D94279" w:rsidP="004416A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94279" w:rsidRPr="00C83B75" w:rsidTr="004416AE">
        <w:tc>
          <w:tcPr>
            <w:tcW w:w="5812" w:type="dxa"/>
          </w:tcPr>
          <w:p w:rsidR="00D94279" w:rsidRPr="00C83B75" w:rsidRDefault="00D94279" w:rsidP="00C83B7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C83B75">
              <w:rPr>
                <w:rFonts w:ascii="Times New Roman" w:hAnsi="Times New Roman" w:cs="Times New Roman"/>
              </w:rPr>
              <w:t>Доля расходов за счет собственных финансовых ресурсов, направляемых на выполнение переданных государственных полномочий МО в общем объеме расходов за счет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83B75">
              <w:rPr>
                <w:rFonts w:ascii="Times New Roman" w:hAnsi="Times New Roman" w:cs="Times New Roman"/>
              </w:rPr>
              <w:t>собственных финансовых ресурсов, %</w:t>
            </w:r>
          </w:p>
        </w:tc>
        <w:tc>
          <w:tcPr>
            <w:tcW w:w="1134" w:type="dxa"/>
            <w:vAlign w:val="center"/>
          </w:tcPr>
          <w:p w:rsidR="00D94279" w:rsidRPr="00C83B75" w:rsidRDefault="00D94279" w:rsidP="004416A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D94279" w:rsidRPr="00C83B75" w:rsidRDefault="00D94279" w:rsidP="004416A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vAlign w:val="center"/>
          </w:tcPr>
          <w:p w:rsidR="00D94279" w:rsidRPr="00C83B75" w:rsidRDefault="00D94279" w:rsidP="004416A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D94279" w:rsidRPr="00C83B75" w:rsidRDefault="00D94279" w:rsidP="004416A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D94279" w:rsidRDefault="00D94279" w:rsidP="00462948">
      <w:pPr>
        <w:pStyle w:val="ListParagraph"/>
        <w:spacing w:after="0" w:line="240" w:lineRule="auto"/>
        <w:jc w:val="both"/>
        <w:rPr>
          <w:rFonts w:ascii="Times New Roman" w:hAnsi="Times New Roman" w:cs="Times New Roman"/>
        </w:rPr>
      </w:pPr>
    </w:p>
    <w:p w:rsidR="00D94279" w:rsidRDefault="00D94279" w:rsidP="00AB360C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Образовывалась ли по результатам исполнения бюджета города в 2013-2015 годах просроченная кредиторская задолженность, подлежащая оплате </w:t>
      </w:r>
      <w:r w:rsidRPr="00D80868">
        <w:rPr>
          <w:rFonts w:ascii="Times New Roman" w:hAnsi="Times New Roman" w:cs="Times New Roman"/>
        </w:rPr>
        <w:t>за счет собственных финансовых ресурсов</w:t>
      </w:r>
      <w:r>
        <w:rPr>
          <w:rFonts w:ascii="Times New Roman" w:hAnsi="Times New Roman" w:cs="Times New Roman"/>
        </w:rPr>
        <w:t>? (да/нет)_</w:t>
      </w:r>
      <w:r w:rsidRPr="009B14A7">
        <w:rPr>
          <w:rFonts w:ascii="Times New Roman" w:hAnsi="Times New Roman" w:cs="Times New Roman"/>
          <w:i/>
          <w:iCs/>
          <w:u w:val="single"/>
        </w:rPr>
        <w:t>да</w:t>
      </w:r>
      <w:r>
        <w:rPr>
          <w:rFonts w:ascii="Times New Roman" w:hAnsi="Times New Roman" w:cs="Times New Roman"/>
        </w:rPr>
        <w:t>_. Если да, то:</w:t>
      </w:r>
    </w:p>
    <w:p w:rsidR="00D94279" w:rsidRDefault="00D94279" w:rsidP="00AB360C">
      <w:pPr>
        <w:pStyle w:val="ListParagraph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tbl>
      <w:tblPr>
        <w:tblW w:w="1063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47"/>
        <w:gridCol w:w="1206"/>
        <w:gridCol w:w="1274"/>
        <w:gridCol w:w="1206"/>
      </w:tblGrid>
      <w:tr w:rsidR="00D94279" w:rsidRPr="00C83B75">
        <w:tc>
          <w:tcPr>
            <w:tcW w:w="6947" w:type="dxa"/>
          </w:tcPr>
          <w:p w:rsidR="00D94279" w:rsidRPr="00C83B75" w:rsidRDefault="00D94279" w:rsidP="00C83B7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vAlign w:val="center"/>
          </w:tcPr>
          <w:p w:rsidR="00D94279" w:rsidRPr="00C83B75" w:rsidRDefault="00D94279" w:rsidP="00C83B7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C83B75">
              <w:rPr>
                <w:rFonts w:ascii="Times New Roman" w:hAnsi="Times New Roman" w:cs="Times New Roman"/>
              </w:rPr>
              <w:t>на 01.01.2014</w:t>
            </w:r>
          </w:p>
        </w:tc>
        <w:tc>
          <w:tcPr>
            <w:tcW w:w="1274" w:type="dxa"/>
            <w:vAlign w:val="center"/>
          </w:tcPr>
          <w:p w:rsidR="00D94279" w:rsidRPr="00C83B75" w:rsidRDefault="00D94279" w:rsidP="00C83B7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C83B75">
              <w:rPr>
                <w:rFonts w:ascii="Times New Roman" w:hAnsi="Times New Roman" w:cs="Times New Roman"/>
              </w:rPr>
              <w:t>на 01.01.2015</w:t>
            </w:r>
          </w:p>
        </w:tc>
        <w:tc>
          <w:tcPr>
            <w:tcW w:w="1206" w:type="dxa"/>
            <w:vAlign w:val="center"/>
          </w:tcPr>
          <w:p w:rsidR="00D94279" w:rsidRPr="00C83B75" w:rsidRDefault="00D94279" w:rsidP="00C83B7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C83B75">
              <w:rPr>
                <w:rFonts w:ascii="Times New Roman" w:hAnsi="Times New Roman" w:cs="Times New Roman"/>
              </w:rPr>
              <w:t>на 01.01.2016</w:t>
            </w:r>
          </w:p>
        </w:tc>
      </w:tr>
      <w:tr w:rsidR="00D94279" w:rsidRPr="00C83B75" w:rsidTr="0092536E">
        <w:tc>
          <w:tcPr>
            <w:tcW w:w="6947" w:type="dxa"/>
          </w:tcPr>
          <w:p w:rsidR="00D94279" w:rsidRPr="00C83B75" w:rsidRDefault="00D94279" w:rsidP="00C83B7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C83B75">
              <w:rPr>
                <w:rFonts w:ascii="Times New Roman" w:hAnsi="Times New Roman" w:cs="Times New Roman"/>
              </w:rPr>
              <w:t>Объем просроченной кредиторской задолженности за счет собственных финансовых ресурсов, тыс.руб.</w:t>
            </w:r>
          </w:p>
        </w:tc>
        <w:tc>
          <w:tcPr>
            <w:tcW w:w="1206" w:type="dxa"/>
            <w:vAlign w:val="center"/>
          </w:tcPr>
          <w:p w:rsidR="00D94279" w:rsidRPr="00C83B75" w:rsidRDefault="00D94279" w:rsidP="0092536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4" w:type="dxa"/>
            <w:vAlign w:val="center"/>
          </w:tcPr>
          <w:p w:rsidR="00D94279" w:rsidRPr="00C83B75" w:rsidRDefault="00D94279" w:rsidP="0092536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6" w:type="dxa"/>
            <w:vAlign w:val="center"/>
          </w:tcPr>
          <w:p w:rsidR="00D94279" w:rsidRPr="00C83B75" w:rsidRDefault="00D94279" w:rsidP="0092536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D94279" w:rsidRPr="00C83B75" w:rsidTr="0092536E">
        <w:tc>
          <w:tcPr>
            <w:tcW w:w="6947" w:type="dxa"/>
          </w:tcPr>
          <w:p w:rsidR="00D94279" w:rsidRPr="00C83B75" w:rsidRDefault="00D94279" w:rsidP="00C83B7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C83B75">
              <w:rPr>
                <w:rFonts w:ascii="Times New Roman" w:hAnsi="Times New Roman" w:cs="Times New Roman"/>
              </w:rPr>
              <w:t>Объем просроченной кредиторской задолженности по заработной плате и начислениям на нее за счет собственных финансовых ресурсов, тыс.руб.</w:t>
            </w:r>
          </w:p>
        </w:tc>
        <w:tc>
          <w:tcPr>
            <w:tcW w:w="1206" w:type="dxa"/>
            <w:vAlign w:val="center"/>
          </w:tcPr>
          <w:p w:rsidR="00D94279" w:rsidRPr="00C83B75" w:rsidRDefault="00D94279" w:rsidP="0092536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4" w:type="dxa"/>
            <w:vAlign w:val="center"/>
          </w:tcPr>
          <w:p w:rsidR="00D94279" w:rsidRPr="00C83B75" w:rsidRDefault="00D94279" w:rsidP="0092536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6" w:type="dxa"/>
            <w:vAlign w:val="center"/>
          </w:tcPr>
          <w:p w:rsidR="00D94279" w:rsidRPr="00C83B75" w:rsidRDefault="00D94279" w:rsidP="0092536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D94279" w:rsidRPr="00C83B75" w:rsidTr="0092536E">
        <w:tc>
          <w:tcPr>
            <w:tcW w:w="6947" w:type="dxa"/>
          </w:tcPr>
          <w:p w:rsidR="00D94279" w:rsidRPr="00C83B75" w:rsidRDefault="00D94279" w:rsidP="00C83B7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C83B75">
              <w:rPr>
                <w:rFonts w:ascii="Times New Roman" w:hAnsi="Times New Roman" w:cs="Times New Roman"/>
              </w:rPr>
              <w:t>Отношение просроченной кредиторской за счет собственных финансовых ресурсов к сумме кассовых расходов бюджета за счетсобственных финансовых ресурсов, %</w:t>
            </w:r>
          </w:p>
        </w:tc>
        <w:tc>
          <w:tcPr>
            <w:tcW w:w="1206" w:type="dxa"/>
            <w:vAlign w:val="center"/>
          </w:tcPr>
          <w:p w:rsidR="00D94279" w:rsidRPr="00C83B75" w:rsidRDefault="00D94279" w:rsidP="0092536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vAlign w:val="center"/>
          </w:tcPr>
          <w:p w:rsidR="00D94279" w:rsidRPr="00C83B75" w:rsidRDefault="00D94279" w:rsidP="0092536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6" w:type="dxa"/>
            <w:vAlign w:val="center"/>
          </w:tcPr>
          <w:p w:rsidR="00D94279" w:rsidRPr="00C83B75" w:rsidRDefault="00D94279" w:rsidP="0092536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D94279" w:rsidRDefault="00D94279" w:rsidP="00AB360C">
      <w:pPr>
        <w:pStyle w:val="ListParagraph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D94279" w:rsidRDefault="00D94279" w:rsidP="00AB360C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Объем расходов на 1 жителя МО, тыс.руб.:</w:t>
      </w:r>
    </w:p>
    <w:tbl>
      <w:tblPr>
        <w:tblW w:w="106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19"/>
        <w:gridCol w:w="1010"/>
        <w:gridCol w:w="819"/>
        <w:gridCol w:w="1018"/>
        <w:gridCol w:w="827"/>
        <w:gridCol w:w="1027"/>
        <w:gridCol w:w="836"/>
        <w:gridCol w:w="1036"/>
        <w:gridCol w:w="922"/>
      </w:tblGrid>
      <w:tr w:rsidR="00D94279" w:rsidRPr="00C83B75">
        <w:trPr>
          <w:tblHeader/>
        </w:trPr>
        <w:tc>
          <w:tcPr>
            <w:tcW w:w="3119" w:type="dxa"/>
            <w:vMerge w:val="restart"/>
            <w:vAlign w:val="center"/>
          </w:tcPr>
          <w:p w:rsidR="00D94279" w:rsidRPr="00C83B75" w:rsidRDefault="00D94279" w:rsidP="00C83B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B75">
              <w:rPr>
                <w:rFonts w:ascii="Times New Roman" w:hAnsi="Times New Roman" w:cs="Times New Roman"/>
              </w:rPr>
              <w:t>Раздел, подраздел бюджетной классификации</w:t>
            </w:r>
          </w:p>
        </w:tc>
        <w:tc>
          <w:tcPr>
            <w:tcW w:w="5537" w:type="dxa"/>
            <w:gridSpan w:val="6"/>
            <w:vAlign w:val="center"/>
          </w:tcPr>
          <w:p w:rsidR="00D94279" w:rsidRPr="00C83B75" w:rsidRDefault="00D94279" w:rsidP="00C83B7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C83B75">
              <w:rPr>
                <w:rFonts w:ascii="Times New Roman" w:hAnsi="Times New Roman" w:cs="Times New Roman"/>
              </w:rPr>
              <w:t>Исполнено по бюджету за</w:t>
            </w:r>
          </w:p>
        </w:tc>
        <w:tc>
          <w:tcPr>
            <w:tcW w:w="1958" w:type="dxa"/>
            <w:gridSpan w:val="2"/>
            <w:vMerge w:val="restart"/>
            <w:vAlign w:val="center"/>
          </w:tcPr>
          <w:p w:rsidR="00D94279" w:rsidRPr="00C83B75" w:rsidRDefault="00D94279" w:rsidP="00C83B7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C83B75">
              <w:rPr>
                <w:rFonts w:ascii="Times New Roman" w:hAnsi="Times New Roman" w:cs="Times New Roman"/>
              </w:rPr>
              <w:t>2016 год (план), в том числе за счет</w:t>
            </w:r>
          </w:p>
        </w:tc>
      </w:tr>
      <w:tr w:rsidR="00D94279" w:rsidRPr="00C83B75">
        <w:trPr>
          <w:tblHeader/>
        </w:trPr>
        <w:tc>
          <w:tcPr>
            <w:tcW w:w="3119" w:type="dxa"/>
            <w:vMerge/>
            <w:vAlign w:val="center"/>
          </w:tcPr>
          <w:p w:rsidR="00D94279" w:rsidRPr="00C83B75" w:rsidRDefault="00D94279" w:rsidP="00C83B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gridSpan w:val="2"/>
            <w:vAlign w:val="center"/>
          </w:tcPr>
          <w:p w:rsidR="00D94279" w:rsidRPr="00C83B75" w:rsidRDefault="00D94279" w:rsidP="00C83B7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C83B75">
              <w:rPr>
                <w:rFonts w:ascii="Times New Roman" w:hAnsi="Times New Roman" w:cs="Times New Roman"/>
              </w:rPr>
              <w:t>2013 год, в том числе за счет</w:t>
            </w:r>
          </w:p>
        </w:tc>
        <w:tc>
          <w:tcPr>
            <w:tcW w:w="1845" w:type="dxa"/>
            <w:gridSpan w:val="2"/>
            <w:vAlign w:val="center"/>
          </w:tcPr>
          <w:p w:rsidR="00D94279" w:rsidRPr="00C83B75" w:rsidRDefault="00D94279" w:rsidP="00C83B7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C83B75">
              <w:rPr>
                <w:rFonts w:ascii="Times New Roman" w:hAnsi="Times New Roman" w:cs="Times New Roman"/>
              </w:rPr>
              <w:t>2014 год, в том числе за счет</w:t>
            </w:r>
          </w:p>
        </w:tc>
        <w:tc>
          <w:tcPr>
            <w:tcW w:w="1863" w:type="dxa"/>
            <w:gridSpan w:val="2"/>
            <w:vAlign w:val="center"/>
          </w:tcPr>
          <w:p w:rsidR="00D94279" w:rsidRPr="00C83B75" w:rsidRDefault="00D94279" w:rsidP="00C83B7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C83B75">
              <w:rPr>
                <w:rFonts w:ascii="Times New Roman" w:hAnsi="Times New Roman" w:cs="Times New Roman"/>
              </w:rPr>
              <w:t>2015 год, в том числе за счет</w:t>
            </w:r>
          </w:p>
        </w:tc>
        <w:tc>
          <w:tcPr>
            <w:tcW w:w="1958" w:type="dxa"/>
            <w:gridSpan w:val="2"/>
            <w:vMerge/>
            <w:vAlign w:val="center"/>
          </w:tcPr>
          <w:p w:rsidR="00D94279" w:rsidRPr="00C83B75" w:rsidRDefault="00D94279" w:rsidP="00C83B7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4279" w:rsidRPr="00C83B75">
        <w:trPr>
          <w:cantSplit/>
          <w:trHeight w:val="1215"/>
          <w:tblHeader/>
        </w:trPr>
        <w:tc>
          <w:tcPr>
            <w:tcW w:w="3119" w:type="dxa"/>
            <w:vMerge/>
          </w:tcPr>
          <w:p w:rsidR="00D94279" w:rsidRPr="00C83B75" w:rsidRDefault="00D94279" w:rsidP="00C83B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extDirection w:val="btLr"/>
            <w:vAlign w:val="center"/>
          </w:tcPr>
          <w:p w:rsidR="00D94279" w:rsidRPr="00C83B75" w:rsidRDefault="00D94279" w:rsidP="00C83B7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B75">
              <w:rPr>
                <w:rFonts w:ascii="Times New Roman" w:hAnsi="Times New Roman" w:cs="Times New Roman"/>
                <w:sz w:val="18"/>
                <w:szCs w:val="18"/>
              </w:rPr>
              <w:t>собственных финансовых ресурсов</w:t>
            </w:r>
          </w:p>
        </w:tc>
        <w:tc>
          <w:tcPr>
            <w:tcW w:w="819" w:type="dxa"/>
            <w:textDirection w:val="btLr"/>
            <w:vAlign w:val="center"/>
          </w:tcPr>
          <w:p w:rsidR="00D94279" w:rsidRPr="00C83B75" w:rsidRDefault="00D94279" w:rsidP="00C83B7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B75">
              <w:rPr>
                <w:rFonts w:ascii="Times New Roman" w:hAnsi="Times New Roman" w:cs="Times New Roman"/>
                <w:sz w:val="18"/>
                <w:szCs w:val="18"/>
              </w:rPr>
              <w:t>вышестоящих бюджетов</w:t>
            </w:r>
          </w:p>
        </w:tc>
        <w:tc>
          <w:tcPr>
            <w:tcW w:w="1018" w:type="dxa"/>
            <w:textDirection w:val="btLr"/>
            <w:vAlign w:val="center"/>
          </w:tcPr>
          <w:p w:rsidR="00D94279" w:rsidRPr="00C83B75" w:rsidRDefault="00D94279" w:rsidP="00C83B7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B75">
              <w:rPr>
                <w:rFonts w:ascii="Times New Roman" w:hAnsi="Times New Roman" w:cs="Times New Roman"/>
                <w:sz w:val="18"/>
                <w:szCs w:val="18"/>
              </w:rPr>
              <w:t>собственных финансовых ресурсов</w:t>
            </w:r>
          </w:p>
        </w:tc>
        <w:tc>
          <w:tcPr>
            <w:tcW w:w="827" w:type="dxa"/>
            <w:textDirection w:val="btLr"/>
            <w:vAlign w:val="center"/>
          </w:tcPr>
          <w:p w:rsidR="00D94279" w:rsidRPr="00C83B75" w:rsidRDefault="00D94279" w:rsidP="00C83B7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B75">
              <w:rPr>
                <w:rFonts w:ascii="Times New Roman" w:hAnsi="Times New Roman" w:cs="Times New Roman"/>
                <w:sz w:val="18"/>
                <w:szCs w:val="18"/>
              </w:rPr>
              <w:t>вышестоящих бюджетов</w:t>
            </w:r>
          </w:p>
        </w:tc>
        <w:tc>
          <w:tcPr>
            <w:tcW w:w="1027" w:type="dxa"/>
            <w:textDirection w:val="btLr"/>
            <w:vAlign w:val="center"/>
          </w:tcPr>
          <w:p w:rsidR="00D94279" w:rsidRPr="00C83B75" w:rsidRDefault="00D94279" w:rsidP="00C83B7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B75">
              <w:rPr>
                <w:rFonts w:ascii="Times New Roman" w:hAnsi="Times New Roman" w:cs="Times New Roman"/>
                <w:sz w:val="18"/>
                <w:szCs w:val="18"/>
              </w:rPr>
              <w:t>собственных финансовых ресурсов</w:t>
            </w:r>
          </w:p>
        </w:tc>
        <w:tc>
          <w:tcPr>
            <w:tcW w:w="836" w:type="dxa"/>
            <w:textDirection w:val="btLr"/>
            <w:vAlign w:val="center"/>
          </w:tcPr>
          <w:p w:rsidR="00D94279" w:rsidRPr="00C83B75" w:rsidRDefault="00D94279" w:rsidP="00C83B7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B75">
              <w:rPr>
                <w:rFonts w:ascii="Times New Roman" w:hAnsi="Times New Roman" w:cs="Times New Roman"/>
                <w:sz w:val="18"/>
                <w:szCs w:val="18"/>
              </w:rPr>
              <w:t>вышестоящих бюджетов</w:t>
            </w:r>
          </w:p>
        </w:tc>
        <w:tc>
          <w:tcPr>
            <w:tcW w:w="1036" w:type="dxa"/>
            <w:textDirection w:val="btLr"/>
            <w:vAlign w:val="center"/>
          </w:tcPr>
          <w:p w:rsidR="00D94279" w:rsidRPr="00C83B75" w:rsidRDefault="00D94279" w:rsidP="00C83B7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B75">
              <w:rPr>
                <w:rFonts w:ascii="Times New Roman" w:hAnsi="Times New Roman" w:cs="Times New Roman"/>
                <w:sz w:val="18"/>
                <w:szCs w:val="18"/>
              </w:rPr>
              <w:t>собственных финансовых ресурсов</w:t>
            </w:r>
          </w:p>
        </w:tc>
        <w:tc>
          <w:tcPr>
            <w:tcW w:w="922" w:type="dxa"/>
            <w:textDirection w:val="btLr"/>
            <w:vAlign w:val="center"/>
          </w:tcPr>
          <w:p w:rsidR="00D94279" w:rsidRPr="00C83B75" w:rsidRDefault="00D94279" w:rsidP="00C83B7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B75">
              <w:rPr>
                <w:rFonts w:ascii="Times New Roman" w:hAnsi="Times New Roman" w:cs="Times New Roman"/>
                <w:sz w:val="18"/>
                <w:szCs w:val="18"/>
              </w:rPr>
              <w:t>вышестоящих бюджетов</w:t>
            </w:r>
          </w:p>
        </w:tc>
      </w:tr>
      <w:tr w:rsidR="00D94279" w:rsidRPr="00C83B75" w:rsidTr="00D17BD3">
        <w:tc>
          <w:tcPr>
            <w:tcW w:w="3119" w:type="dxa"/>
          </w:tcPr>
          <w:p w:rsidR="00D94279" w:rsidRPr="00C83B75" w:rsidRDefault="00D94279" w:rsidP="00C83B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3B75">
              <w:rPr>
                <w:rFonts w:ascii="Times New Roman" w:hAnsi="Times New Roman" w:cs="Times New Roman"/>
              </w:rPr>
              <w:t>Транспорт</w:t>
            </w:r>
          </w:p>
        </w:tc>
        <w:tc>
          <w:tcPr>
            <w:tcW w:w="1010" w:type="dxa"/>
            <w:vAlign w:val="center"/>
          </w:tcPr>
          <w:p w:rsidR="00D94279" w:rsidRPr="00C83B75" w:rsidRDefault="00D94279" w:rsidP="001674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819" w:type="dxa"/>
            <w:vAlign w:val="center"/>
          </w:tcPr>
          <w:p w:rsidR="00D94279" w:rsidRPr="00C83B75" w:rsidRDefault="00D94279" w:rsidP="001674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018" w:type="dxa"/>
          </w:tcPr>
          <w:p w:rsidR="00D94279" w:rsidRPr="00C83B75" w:rsidRDefault="00D94279" w:rsidP="006118C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7" w:type="dxa"/>
          </w:tcPr>
          <w:p w:rsidR="00D94279" w:rsidRPr="00C83B75" w:rsidRDefault="00D94279" w:rsidP="006118C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7" w:type="dxa"/>
            <w:vAlign w:val="center"/>
          </w:tcPr>
          <w:p w:rsidR="00D94279" w:rsidRPr="00C83B75" w:rsidRDefault="00D94279" w:rsidP="001674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836" w:type="dxa"/>
          </w:tcPr>
          <w:p w:rsidR="00D94279" w:rsidRPr="00C83B75" w:rsidRDefault="00D94279" w:rsidP="006118C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6" w:type="dxa"/>
            <w:vAlign w:val="center"/>
          </w:tcPr>
          <w:p w:rsidR="00D94279" w:rsidRPr="00C83B75" w:rsidRDefault="00D94279" w:rsidP="001674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22" w:type="dxa"/>
          </w:tcPr>
          <w:p w:rsidR="00D94279" w:rsidRPr="00C83B75" w:rsidRDefault="00D94279" w:rsidP="006118C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94279" w:rsidRPr="00C83B75" w:rsidTr="006E6590">
        <w:tc>
          <w:tcPr>
            <w:tcW w:w="3119" w:type="dxa"/>
          </w:tcPr>
          <w:p w:rsidR="00D94279" w:rsidRPr="00C83B75" w:rsidRDefault="00D94279" w:rsidP="00C83B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3B75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1010" w:type="dxa"/>
            <w:vAlign w:val="center"/>
          </w:tcPr>
          <w:p w:rsidR="00D94279" w:rsidRPr="00C83B75" w:rsidRDefault="00D94279" w:rsidP="001674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819" w:type="dxa"/>
          </w:tcPr>
          <w:p w:rsidR="00D94279" w:rsidRPr="00C83B75" w:rsidRDefault="00D94279" w:rsidP="006118C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8" w:type="dxa"/>
            <w:vAlign w:val="center"/>
          </w:tcPr>
          <w:p w:rsidR="00D94279" w:rsidRPr="00C83B75" w:rsidRDefault="00D94279" w:rsidP="001674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827" w:type="dxa"/>
            <w:vAlign w:val="center"/>
          </w:tcPr>
          <w:p w:rsidR="00D94279" w:rsidRPr="00C83B75" w:rsidRDefault="00D94279" w:rsidP="001674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027" w:type="dxa"/>
            <w:vAlign w:val="center"/>
          </w:tcPr>
          <w:p w:rsidR="00D94279" w:rsidRPr="00C83B75" w:rsidRDefault="00D94279" w:rsidP="001674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36" w:type="dxa"/>
            <w:vAlign w:val="center"/>
          </w:tcPr>
          <w:p w:rsidR="00D94279" w:rsidRPr="00C83B75" w:rsidRDefault="00D94279" w:rsidP="001674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036" w:type="dxa"/>
            <w:vAlign w:val="center"/>
          </w:tcPr>
          <w:p w:rsidR="00D94279" w:rsidRPr="00C83B75" w:rsidRDefault="00D94279" w:rsidP="001674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922" w:type="dxa"/>
            <w:vAlign w:val="center"/>
          </w:tcPr>
          <w:p w:rsidR="00D94279" w:rsidRPr="00C83B75" w:rsidRDefault="00D94279" w:rsidP="001674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</w:tr>
      <w:tr w:rsidR="00D94279" w:rsidRPr="00C83B75" w:rsidTr="000A5F87">
        <w:tc>
          <w:tcPr>
            <w:tcW w:w="3119" w:type="dxa"/>
          </w:tcPr>
          <w:p w:rsidR="00D94279" w:rsidRPr="00C83B75" w:rsidRDefault="00D94279" w:rsidP="00C83B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3B75">
              <w:rPr>
                <w:rFonts w:ascii="Times New Roman" w:hAnsi="Times New Roman" w:cs="Times New Roman"/>
              </w:rPr>
              <w:t>Жилищное хозяйство</w:t>
            </w:r>
          </w:p>
        </w:tc>
        <w:tc>
          <w:tcPr>
            <w:tcW w:w="1010" w:type="dxa"/>
            <w:vAlign w:val="center"/>
          </w:tcPr>
          <w:p w:rsidR="00D94279" w:rsidRPr="00C83B75" w:rsidRDefault="00D94279" w:rsidP="001674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819" w:type="dxa"/>
            <w:vAlign w:val="center"/>
          </w:tcPr>
          <w:p w:rsidR="00D94279" w:rsidRPr="00C83B75" w:rsidRDefault="00D94279" w:rsidP="001674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018" w:type="dxa"/>
            <w:vAlign w:val="center"/>
          </w:tcPr>
          <w:p w:rsidR="00D94279" w:rsidRPr="00C83B75" w:rsidRDefault="00D94279" w:rsidP="001674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27" w:type="dxa"/>
            <w:vAlign w:val="center"/>
          </w:tcPr>
          <w:p w:rsidR="00D94279" w:rsidRPr="00C83B75" w:rsidRDefault="00D94279" w:rsidP="001674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027" w:type="dxa"/>
          </w:tcPr>
          <w:p w:rsidR="00D94279" w:rsidRPr="00C83B75" w:rsidRDefault="00D94279" w:rsidP="006118C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6" w:type="dxa"/>
            <w:vAlign w:val="center"/>
          </w:tcPr>
          <w:p w:rsidR="00D94279" w:rsidRPr="00C83B75" w:rsidRDefault="00D94279" w:rsidP="001674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036" w:type="dxa"/>
            <w:vAlign w:val="center"/>
          </w:tcPr>
          <w:p w:rsidR="00D94279" w:rsidRPr="00C83B75" w:rsidRDefault="00D94279" w:rsidP="001674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22" w:type="dxa"/>
            <w:vAlign w:val="center"/>
          </w:tcPr>
          <w:p w:rsidR="00D94279" w:rsidRPr="00C83B75" w:rsidRDefault="00D94279" w:rsidP="001674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</w:tr>
      <w:tr w:rsidR="00D94279" w:rsidRPr="00C83B75" w:rsidTr="000419A4">
        <w:tc>
          <w:tcPr>
            <w:tcW w:w="3119" w:type="dxa"/>
          </w:tcPr>
          <w:p w:rsidR="00D94279" w:rsidRPr="00C83B75" w:rsidRDefault="00D94279" w:rsidP="00C83B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3B75">
              <w:rPr>
                <w:rFonts w:ascii="Times New Roman" w:hAnsi="Times New Roman" w:cs="Times New Roman"/>
              </w:rPr>
              <w:t>Коммунальное хозяйство</w:t>
            </w:r>
          </w:p>
        </w:tc>
        <w:tc>
          <w:tcPr>
            <w:tcW w:w="1010" w:type="dxa"/>
            <w:vAlign w:val="center"/>
          </w:tcPr>
          <w:p w:rsidR="00D94279" w:rsidRPr="00C83B75" w:rsidRDefault="00D94279" w:rsidP="001674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819" w:type="dxa"/>
            <w:vAlign w:val="center"/>
          </w:tcPr>
          <w:p w:rsidR="00D94279" w:rsidRPr="00C83B75" w:rsidRDefault="00D94279" w:rsidP="001674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018" w:type="dxa"/>
            <w:vAlign w:val="center"/>
          </w:tcPr>
          <w:p w:rsidR="00D94279" w:rsidRPr="00C83B75" w:rsidRDefault="00D94279" w:rsidP="001674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27" w:type="dxa"/>
            <w:vAlign w:val="center"/>
          </w:tcPr>
          <w:p w:rsidR="00D94279" w:rsidRPr="00C83B75" w:rsidRDefault="00D94279" w:rsidP="001674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1027" w:type="dxa"/>
            <w:vAlign w:val="center"/>
          </w:tcPr>
          <w:p w:rsidR="00D94279" w:rsidRPr="00C83B75" w:rsidRDefault="00D94279" w:rsidP="001674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836" w:type="dxa"/>
          </w:tcPr>
          <w:p w:rsidR="00D94279" w:rsidRPr="00C83B75" w:rsidRDefault="00D94279" w:rsidP="006118C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6" w:type="dxa"/>
            <w:vAlign w:val="center"/>
          </w:tcPr>
          <w:p w:rsidR="00D94279" w:rsidRPr="00C83B75" w:rsidRDefault="00D94279" w:rsidP="001674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22" w:type="dxa"/>
          </w:tcPr>
          <w:p w:rsidR="00D94279" w:rsidRPr="00C83B75" w:rsidRDefault="00D94279" w:rsidP="006118C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94279" w:rsidRPr="00C83B75" w:rsidTr="0042423B">
        <w:tc>
          <w:tcPr>
            <w:tcW w:w="3119" w:type="dxa"/>
          </w:tcPr>
          <w:p w:rsidR="00D94279" w:rsidRPr="00C83B75" w:rsidRDefault="00D94279" w:rsidP="00C83B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3B75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1010" w:type="dxa"/>
            <w:vAlign w:val="center"/>
          </w:tcPr>
          <w:p w:rsidR="00D94279" w:rsidRPr="00C83B75" w:rsidRDefault="00D94279" w:rsidP="001674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819" w:type="dxa"/>
          </w:tcPr>
          <w:p w:rsidR="00D94279" w:rsidRPr="00C83B75" w:rsidRDefault="00D94279" w:rsidP="006118C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8" w:type="dxa"/>
            <w:vAlign w:val="center"/>
          </w:tcPr>
          <w:p w:rsidR="00D94279" w:rsidRPr="00C83B75" w:rsidRDefault="00D94279" w:rsidP="001674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827" w:type="dxa"/>
          </w:tcPr>
          <w:p w:rsidR="00D94279" w:rsidRPr="00C83B75" w:rsidRDefault="00D94279" w:rsidP="006118C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7" w:type="dxa"/>
            <w:vAlign w:val="center"/>
          </w:tcPr>
          <w:p w:rsidR="00D94279" w:rsidRPr="00C83B75" w:rsidRDefault="00D94279" w:rsidP="001674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836" w:type="dxa"/>
            <w:vAlign w:val="center"/>
          </w:tcPr>
          <w:p w:rsidR="00D94279" w:rsidRPr="00C83B75" w:rsidRDefault="00D94279" w:rsidP="001674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vAlign w:val="center"/>
          </w:tcPr>
          <w:p w:rsidR="00D94279" w:rsidRPr="00C83B75" w:rsidRDefault="00D94279" w:rsidP="001674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922" w:type="dxa"/>
          </w:tcPr>
          <w:p w:rsidR="00D94279" w:rsidRPr="00C83B75" w:rsidRDefault="00D94279" w:rsidP="006118C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94279" w:rsidRPr="00C83B75" w:rsidTr="00FA3445">
        <w:tc>
          <w:tcPr>
            <w:tcW w:w="3119" w:type="dxa"/>
          </w:tcPr>
          <w:p w:rsidR="00D94279" w:rsidRPr="00C83B75" w:rsidRDefault="00D94279" w:rsidP="00C83B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3B75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1010" w:type="dxa"/>
          </w:tcPr>
          <w:p w:rsidR="00D94279" w:rsidRPr="00C83B75" w:rsidRDefault="00D94279" w:rsidP="006118C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9" w:type="dxa"/>
          </w:tcPr>
          <w:p w:rsidR="00D94279" w:rsidRPr="00C83B75" w:rsidRDefault="00D94279" w:rsidP="006118C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8" w:type="dxa"/>
          </w:tcPr>
          <w:p w:rsidR="00D94279" w:rsidRPr="00C83B75" w:rsidRDefault="00D94279" w:rsidP="006118C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7" w:type="dxa"/>
          </w:tcPr>
          <w:p w:rsidR="00D94279" w:rsidRPr="00C83B75" w:rsidRDefault="00D94279" w:rsidP="006118C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7" w:type="dxa"/>
          </w:tcPr>
          <w:p w:rsidR="00D94279" w:rsidRPr="00C83B75" w:rsidRDefault="00D94279" w:rsidP="006118C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6" w:type="dxa"/>
          </w:tcPr>
          <w:p w:rsidR="00D94279" w:rsidRPr="00C83B75" w:rsidRDefault="00D94279" w:rsidP="006118C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6" w:type="dxa"/>
          </w:tcPr>
          <w:p w:rsidR="00D94279" w:rsidRPr="00C83B75" w:rsidRDefault="00D94279" w:rsidP="006118C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2" w:type="dxa"/>
          </w:tcPr>
          <w:p w:rsidR="00D94279" w:rsidRPr="00C83B75" w:rsidRDefault="00D94279" w:rsidP="006118C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94279" w:rsidRPr="00C83B75" w:rsidTr="00FA3445">
        <w:tc>
          <w:tcPr>
            <w:tcW w:w="3119" w:type="dxa"/>
          </w:tcPr>
          <w:p w:rsidR="00D94279" w:rsidRPr="00C83B75" w:rsidRDefault="00D94279" w:rsidP="00C83B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3B75">
              <w:rPr>
                <w:rFonts w:ascii="Times New Roman" w:hAnsi="Times New Roman" w:cs="Times New Roman"/>
              </w:rPr>
              <w:t>Общее образование</w:t>
            </w:r>
          </w:p>
        </w:tc>
        <w:tc>
          <w:tcPr>
            <w:tcW w:w="1010" w:type="dxa"/>
          </w:tcPr>
          <w:p w:rsidR="00D94279" w:rsidRPr="00C83B75" w:rsidRDefault="00D94279" w:rsidP="006118C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9" w:type="dxa"/>
          </w:tcPr>
          <w:p w:rsidR="00D94279" w:rsidRPr="00C83B75" w:rsidRDefault="00D94279" w:rsidP="006118C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8" w:type="dxa"/>
          </w:tcPr>
          <w:p w:rsidR="00D94279" w:rsidRPr="00C83B75" w:rsidRDefault="00D94279" w:rsidP="006118C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7" w:type="dxa"/>
          </w:tcPr>
          <w:p w:rsidR="00D94279" w:rsidRPr="00C83B75" w:rsidRDefault="00D94279" w:rsidP="006118C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7" w:type="dxa"/>
          </w:tcPr>
          <w:p w:rsidR="00D94279" w:rsidRPr="00C83B75" w:rsidRDefault="00D94279" w:rsidP="006118C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6" w:type="dxa"/>
          </w:tcPr>
          <w:p w:rsidR="00D94279" w:rsidRPr="00C83B75" w:rsidRDefault="00D94279" w:rsidP="006118C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6" w:type="dxa"/>
          </w:tcPr>
          <w:p w:rsidR="00D94279" w:rsidRPr="00C83B75" w:rsidRDefault="00D94279" w:rsidP="006118C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2" w:type="dxa"/>
          </w:tcPr>
          <w:p w:rsidR="00D94279" w:rsidRPr="00C83B75" w:rsidRDefault="00D94279" w:rsidP="006118C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94279" w:rsidRPr="00C83B75" w:rsidTr="00FA3445">
        <w:tc>
          <w:tcPr>
            <w:tcW w:w="3119" w:type="dxa"/>
          </w:tcPr>
          <w:p w:rsidR="00D94279" w:rsidRPr="00C83B75" w:rsidRDefault="00D94279" w:rsidP="00C83B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3B75">
              <w:rPr>
                <w:rFonts w:ascii="Times New Roman" w:hAnsi="Times New Roman" w:cs="Times New Roman"/>
              </w:rPr>
              <w:t>Молодежная политика и оздоровление детей</w:t>
            </w:r>
          </w:p>
        </w:tc>
        <w:tc>
          <w:tcPr>
            <w:tcW w:w="1010" w:type="dxa"/>
          </w:tcPr>
          <w:p w:rsidR="00D94279" w:rsidRPr="00C83B75" w:rsidRDefault="00D94279" w:rsidP="006118C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9" w:type="dxa"/>
          </w:tcPr>
          <w:p w:rsidR="00D94279" w:rsidRPr="00C83B75" w:rsidRDefault="00D94279" w:rsidP="006118C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8" w:type="dxa"/>
          </w:tcPr>
          <w:p w:rsidR="00D94279" w:rsidRPr="00C83B75" w:rsidRDefault="00D94279" w:rsidP="006118C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7" w:type="dxa"/>
          </w:tcPr>
          <w:p w:rsidR="00D94279" w:rsidRPr="00C83B75" w:rsidRDefault="00D94279" w:rsidP="006118C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7" w:type="dxa"/>
          </w:tcPr>
          <w:p w:rsidR="00D94279" w:rsidRPr="00C83B75" w:rsidRDefault="00D94279" w:rsidP="006118C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6" w:type="dxa"/>
          </w:tcPr>
          <w:p w:rsidR="00D94279" w:rsidRPr="00C83B75" w:rsidRDefault="00D94279" w:rsidP="006118C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6" w:type="dxa"/>
          </w:tcPr>
          <w:p w:rsidR="00D94279" w:rsidRPr="00C83B75" w:rsidRDefault="00D94279" w:rsidP="006118C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2" w:type="dxa"/>
          </w:tcPr>
          <w:p w:rsidR="00D94279" w:rsidRPr="00C83B75" w:rsidRDefault="00D94279" w:rsidP="006118C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94279" w:rsidRPr="00C83B75" w:rsidTr="004537BC">
        <w:tc>
          <w:tcPr>
            <w:tcW w:w="3119" w:type="dxa"/>
          </w:tcPr>
          <w:p w:rsidR="00D94279" w:rsidRPr="00C83B75" w:rsidRDefault="00D94279" w:rsidP="00C83B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3B75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1010" w:type="dxa"/>
            <w:vAlign w:val="center"/>
          </w:tcPr>
          <w:p w:rsidR="00D94279" w:rsidRPr="00C83B75" w:rsidRDefault="00D94279" w:rsidP="001674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19" w:type="dxa"/>
          </w:tcPr>
          <w:p w:rsidR="00D94279" w:rsidRPr="00C83B75" w:rsidRDefault="00D94279" w:rsidP="006118C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8" w:type="dxa"/>
            <w:vAlign w:val="center"/>
          </w:tcPr>
          <w:p w:rsidR="00D94279" w:rsidRPr="00C83B75" w:rsidRDefault="00D94279" w:rsidP="001674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827" w:type="dxa"/>
          </w:tcPr>
          <w:p w:rsidR="00D94279" w:rsidRPr="00C83B75" w:rsidRDefault="00D94279" w:rsidP="006118C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7" w:type="dxa"/>
            <w:vAlign w:val="center"/>
          </w:tcPr>
          <w:p w:rsidR="00D94279" w:rsidRPr="00C83B75" w:rsidRDefault="00D94279" w:rsidP="001674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836" w:type="dxa"/>
            <w:vAlign w:val="center"/>
          </w:tcPr>
          <w:p w:rsidR="00D94279" w:rsidRPr="00C83B75" w:rsidRDefault="00D94279" w:rsidP="001674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036" w:type="dxa"/>
            <w:vAlign w:val="center"/>
          </w:tcPr>
          <w:p w:rsidR="00D94279" w:rsidRPr="00C83B75" w:rsidRDefault="00D94279" w:rsidP="001674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922" w:type="dxa"/>
            <w:vAlign w:val="center"/>
          </w:tcPr>
          <w:p w:rsidR="00D94279" w:rsidRPr="00C83B75" w:rsidRDefault="00D94279" w:rsidP="001674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</w:tr>
      <w:tr w:rsidR="00D94279" w:rsidRPr="00C83B75" w:rsidTr="00FE6C12">
        <w:tc>
          <w:tcPr>
            <w:tcW w:w="3119" w:type="dxa"/>
          </w:tcPr>
          <w:p w:rsidR="00D94279" w:rsidRPr="00C83B75" w:rsidRDefault="00D94279" w:rsidP="00C83B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3B75">
              <w:rPr>
                <w:rFonts w:ascii="Times New Roman" w:hAnsi="Times New Roman" w:cs="Times New Roman"/>
              </w:rPr>
              <w:t>Здравоохранение</w:t>
            </w:r>
          </w:p>
        </w:tc>
        <w:tc>
          <w:tcPr>
            <w:tcW w:w="1010" w:type="dxa"/>
          </w:tcPr>
          <w:p w:rsidR="00D94279" w:rsidRPr="00C83B75" w:rsidRDefault="00D94279" w:rsidP="006118C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9" w:type="dxa"/>
          </w:tcPr>
          <w:p w:rsidR="00D94279" w:rsidRPr="00C83B75" w:rsidRDefault="00D94279" w:rsidP="006118C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8" w:type="dxa"/>
          </w:tcPr>
          <w:p w:rsidR="00D94279" w:rsidRPr="00C83B75" w:rsidRDefault="00D94279" w:rsidP="006118C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7" w:type="dxa"/>
          </w:tcPr>
          <w:p w:rsidR="00D94279" w:rsidRPr="00C83B75" w:rsidRDefault="00D94279" w:rsidP="006118C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7" w:type="dxa"/>
          </w:tcPr>
          <w:p w:rsidR="00D94279" w:rsidRPr="00C83B75" w:rsidRDefault="00D94279" w:rsidP="006118C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6" w:type="dxa"/>
          </w:tcPr>
          <w:p w:rsidR="00D94279" w:rsidRPr="00C83B75" w:rsidRDefault="00D94279" w:rsidP="006118C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6" w:type="dxa"/>
          </w:tcPr>
          <w:p w:rsidR="00D94279" w:rsidRPr="00C83B75" w:rsidRDefault="00D94279" w:rsidP="006118C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2" w:type="dxa"/>
          </w:tcPr>
          <w:p w:rsidR="00D94279" w:rsidRPr="00C83B75" w:rsidRDefault="00D94279" w:rsidP="006118C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94279" w:rsidRPr="00C83B75" w:rsidTr="00FE6C12">
        <w:tc>
          <w:tcPr>
            <w:tcW w:w="3119" w:type="dxa"/>
          </w:tcPr>
          <w:p w:rsidR="00D94279" w:rsidRPr="00C83B75" w:rsidRDefault="00D94279" w:rsidP="00C83B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3B75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1010" w:type="dxa"/>
          </w:tcPr>
          <w:p w:rsidR="00D94279" w:rsidRPr="00C83B75" w:rsidRDefault="00D94279" w:rsidP="006118C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9" w:type="dxa"/>
          </w:tcPr>
          <w:p w:rsidR="00D94279" w:rsidRPr="00C83B75" w:rsidRDefault="00D94279" w:rsidP="006118C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8" w:type="dxa"/>
          </w:tcPr>
          <w:p w:rsidR="00D94279" w:rsidRPr="00C83B75" w:rsidRDefault="00D94279" w:rsidP="006118C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7" w:type="dxa"/>
          </w:tcPr>
          <w:p w:rsidR="00D94279" w:rsidRPr="00C83B75" w:rsidRDefault="00D94279" w:rsidP="006118C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7" w:type="dxa"/>
          </w:tcPr>
          <w:p w:rsidR="00D94279" w:rsidRPr="00C83B75" w:rsidRDefault="00D94279" w:rsidP="006118C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6" w:type="dxa"/>
          </w:tcPr>
          <w:p w:rsidR="00D94279" w:rsidRPr="00C83B75" w:rsidRDefault="00D94279" w:rsidP="006118C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6" w:type="dxa"/>
          </w:tcPr>
          <w:p w:rsidR="00D94279" w:rsidRPr="00C83B75" w:rsidRDefault="00D94279" w:rsidP="006118C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2" w:type="dxa"/>
          </w:tcPr>
          <w:p w:rsidR="00D94279" w:rsidRPr="00C83B75" w:rsidRDefault="00D94279" w:rsidP="006118C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94279" w:rsidRPr="00C83B75" w:rsidTr="009E13AC">
        <w:tc>
          <w:tcPr>
            <w:tcW w:w="3119" w:type="dxa"/>
          </w:tcPr>
          <w:p w:rsidR="00D94279" w:rsidRPr="00C83B75" w:rsidRDefault="00D94279" w:rsidP="00C83B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3B75"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1010" w:type="dxa"/>
            <w:vAlign w:val="center"/>
          </w:tcPr>
          <w:p w:rsidR="00D94279" w:rsidRPr="00C83B75" w:rsidRDefault="00D94279" w:rsidP="001674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819" w:type="dxa"/>
          </w:tcPr>
          <w:p w:rsidR="00D94279" w:rsidRPr="00C83B75" w:rsidRDefault="00D94279" w:rsidP="006118C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8" w:type="dxa"/>
          </w:tcPr>
          <w:p w:rsidR="00D94279" w:rsidRPr="00C83B75" w:rsidRDefault="00D94279" w:rsidP="006118C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7" w:type="dxa"/>
          </w:tcPr>
          <w:p w:rsidR="00D94279" w:rsidRPr="00C83B75" w:rsidRDefault="00D94279" w:rsidP="006118C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7" w:type="dxa"/>
            <w:vAlign w:val="center"/>
          </w:tcPr>
          <w:p w:rsidR="00D94279" w:rsidRPr="00C83B75" w:rsidRDefault="00D94279" w:rsidP="001674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836" w:type="dxa"/>
          </w:tcPr>
          <w:p w:rsidR="00D94279" w:rsidRPr="00C83B75" w:rsidRDefault="00D94279" w:rsidP="006118C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6" w:type="dxa"/>
            <w:vAlign w:val="center"/>
          </w:tcPr>
          <w:p w:rsidR="00D94279" w:rsidRPr="00C83B75" w:rsidRDefault="00D94279" w:rsidP="001674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22" w:type="dxa"/>
          </w:tcPr>
          <w:p w:rsidR="00D94279" w:rsidRPr="00C83B75" w:rsidRDefault="00D94279" w:rsidP="006118C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D94279" w:rsidRDefault="00D94279" w:rsidP="00AB360C">
      <w:pPr>
        <w:pStyle w:val="ListParagraph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D94279" w:rsidRPr="00AF0A2F" w:rsidRDefault="00D94279" w:rsidP="00E549CC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AF0A2F">
        <w:rPr>
          <w:rFonts w:ascii="Times New Roman" w:hAnsi="Times New Roman" w:cs="Times New Roman"/>
        </w:rPr>
        <w:t xml:space="preserve">Осуществляются ли расходы </w:t>
      </w:r>
      <w:r>
        <w:rPr>
          <w:rFonts w:ascii="Times New Roman" w:hAnsi="Times New Roman" w:cs="Times New Roman"/>
        </w:rPr>
        <w:t>на приобретение недвижимого имущества, строительство и реконструкцию муниципальной собственности</w:t>
      </w:r>
      <w:r w:rsidRPr="00AF0A2F">
        <w:rPr>
          <w:rFonts w:ascii="Times New Roman" w:hAnsi="Times New Roman" w:cs="Times New Roman"/>
        </w:rPr>
        <w:t>? (да/нет)_</w:t>
      </w:r>
      <w:r w:rsidRPr="009B14A7">
        <w:rPr>
          <w:rFonts w:ascii="Times New Roman" w:hAnsi="Times New Roman" w:cs="Times New Roman"/>
          <w:i/>
          <w:iCs/>
          <w:u w:val="single"/>
        </w:rPr>
        <w:t>да</w:t>
      </w:r>
      <w:r w:rsidRPr="00AF0A2F">
        <w:rPr>
          <w:rFonts w:ascii="Times New Roman" w:hAnsi="Times New Roman" w:cs="Times New Roman"/>
        </w:rPr>
        <w:t>_. Если да, то:</w:t>
      </w:r>
    </w:p>
    <w:p w:rsidR="00D94279" w:rsidRPr="00AF0A2F" w:rsidRDefault="00D94279" w:rsidP="00E549CC">
      <w:pPr>
        <w:pStyle w:val="ListParagraph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063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12"/>
        <w:gridCol w:w="1134"/>
        <w:gridCol w:w="1276"/>
        <w:gridCol w:w="1135"/>
        <w:gridCol w:w="1276"/>
      </w:tblGrid>
      <w:tr w:rsidR="00D94279" w:rsidRPr="00C83B75">
        <w:tc>
          <w:tcPr>
            <w:tcW w:w="5812" w:type="dxa"/>
            <w:vMerge w:val="restart"/>
          </w:tcPr>
          <w:p w:rsidR="00D94279" w:rsidRPr="00C83B75" w:rsidRDefault="00D94279" w:rsidP="00C83B7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  <w:gridSpan w:val="3"/>
            <w:vAlign w:val="center"/>
          </w:tcPr>
          <w:p w:rsidR="00D94279" w:rsidRPr="00C83B75" w:rsidRDefault="00D94279" w:rsidP="00C83B7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C83B75">
              <w:rPr>
                <w:rFonts w:ascii="Times New Roman" w:hAnsi="Times New Roman" w:cs="Times New Roman"/>
              </w:rPr>
              <w:t>Исполнено по бюджету за</w:t>
            </w:r>
          </w:p>
        </w:tc>
        <w:tc>
          <w:tcPr>
            <w:tcW w:w="1276" w:type="dxa"/>
            <w:vMerge w:val="restart"/>
            <w:vAlign w:val="center"/>
          </w:tcPr>
          <w:p w:rsidR="00D94279" w:rsidRPr="00C83B75" w:rsidRDefault="00D94279" w:rsidP="00C83B7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C83B75">
              <w:rPr>
                <w:rFonts w:ascii="Times New Roman" w:hAnsi="Times New Roman" w:cs="Times New Roman"/>
              </w:rPr>
              <w:t>2016 год (план)</w:t>
            </w:r>
          </w:p>
        </w:tc>
      </w:tr>
      <w:tr w:rsidR="00D94279" w:rsidRPr="00C83B75">
        <w:tc>
          <w:tcPr>
            <w:tcW w:w="5812" w:type="dxa"/>
            <w:vMerge/>
          </w:tcPr>
          <w:p w:rsidR="00D94279" w:rsidRPr="00C83B75" w:rsidRDefault="00D94279" w:rsidP="00C83B7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94279" w:rsidRPr="00C83B75" w:rsidRDefault="00D94279" w:rsidP="00C83B7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C83B75">
              <w:rPr>
                <w:rFonts w:ascii="Times New Roman" w:hAnsi="Times New Roman" w:cs="Times New Roman"/>
              </w:rPr>
              <w:t xml:space="preserve">2013 год </w:t>
            </w:r>
          </w:p>
        </w:tc>
        <w:tc>
          <w:tcPr>
            <w:tcW w:w="1276" w:type="dxa"/>
            <w:vAlign w:val="center"/>
          </w:tcPr>
          <w:p w:rsidR="00D94279" w:rsidRPr="00C83B75" w:rsidRDefault="00D94279" w:rsidP="00C83B7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C83B75">
              <w:rPr>
                <w:rFonts w:ascii="Times New Roman" w:hAnsi="Times New Roman" w:cs="Times New Roman"/>
              </w:rPr>
              <w:t xml:space="preserve">2014 год </w:t>
            </w:r>
          </w:p>
        </w:tc>
        <w:tc>
          <w:tcPr>
            <w:tcW w:w="1135" w:type="dxa"/>
            <w:vAlign w:val="center"/>
          </w:tcPr>
          <w:p w:rsidR="00D94279" w:rsidRPr="00C83B75" w:rsidRDefault="00D94279" w:rsidP="00C83B7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C83B75">
              <w:rPr>
                <w:rFonts w:ascii="Times New Roman" w:hAnsi="Times New Roman" w:cs="Times New Roman"/>
              </w:rPr>
              <w:t xml:space="preserve">2015 год </w:t>
            </w:r>
          </w:p>
        </w:tc>
        <w:tc>
          <w:tcPr>
            <w:tcW w:w="1276" w:type="dxa"/>
            <w:vMerge/>
            <w:vAlign w:val="center"/>
          </w:tcPr>
          <w:p w:rsidR="00D94279" w:rsidRPr="00C83B75" w:rsidRDefault="00D94279" w:rsidP="00C83B7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4279" w:rsidRPr="00C83B75" w:rsidTr="0092536E">
        <w:tc>
          <w:tcPr>
            <w:tcW w:w="5812" w:type="dxa"/>
          </w:tcPr>
          <w:p w:rsidR="00D94279" w:rsidRPr="00C83B75" w:rsidRDefault="00D94279" w:rsidP="00C83B7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C83B75">
              <w:rPr>
                <w:rFonts w:ascii="Times New Roman" w:hAnsi="Times New Roman" w:cs="Times New Roman"/>
              </w:rPr>
              <w:t>Доля указанных расходов в общих расходах бюджета, %</w:t>
            </w:r>
          </w:p>
        </w:tc>
        <w:tc>
          <w:tcPr>
            <w:tcW w:w="1134" w:type="dxa"/>
            <w:vAlign w:val="center"/>
          </w:tcPr>
          <w:p w:rsidR="00D94279" w:rsidRPr="00C83B75" w:rsidRDefault="00D94279" w:rsidP="0092536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276" w:type="dxa"/>
            <w:vAlign w:val="center"/>
          </w:tcPr>
          <w:p w:rsidR="00D94279" w:rsidRPr="00C83B75" w:rsidRDefault="00D94279" w:rsidP="0092536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35" w:type="dxa"/>
            <w:vAlign w:val="center"/>
          </w:tcPr>
          <w:p w:rsidR="00D94279" w:rsidRPr="00C83B75" w:rsidRDefault="00D94279" w:rsidP="0092536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  <w:vAlign w:val="center"/>
          </w:tcPr>
          <w:p w:rsidR="00D94279" w:rsidRPr="00C83B75" w:rsidRDefault="00D94279" w:rsidP="0092536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D94279" w:rsidRPr="00C83B75" w:rsidTr="0092536E">
        <w:tc>
          <w:tcPr>
            <w:tcW w:w="5812" w:type="dxa"/>
          </w:tcPr>
          <w:p w:rsidR="00D94279" w:rsidRPr="00C83B75" w:rsidRDefault="00D94279" w:rsidP="00C83B7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C83B75">
              <w:rPr>
                <w:rFonts w:ascii="Times New Roman" w:hAnsi="Times New Roman" w:cs="Times New Roman"/>
              </w:rPr>
              <w:t>Доля указанных расходов, осуществляемых за счет собственных финансовых ресурсов, в общих расходах за счет собственных финансовых ресурсов, %</w:t>
            </w:r>
          </w:p>
        </w:tc>
        <w:tc>
          <w:tcPr>
            <w:tcW w:w="1134" w:type="dxa"/>
            <w:vAlign w:val="center"/>
          </w:tcPr>
          <w:p w:rsidR="00D94279" w:rsidRPr="00C83B75" w:rsidRDefault="00D94279" w:rsidP="0092536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vAlign w:val="center"/>
          </w:tcPr>
          <w:p w:rsidR="00D94279" w:rsidRPr="00C83B75" w:rsidRDefault="00D94279" w:rsidP="0092536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  <w:vAlign w:val="center"/>
          </w:tcPr>
          <w:p w:rsidR="00D94279" w:rsidRPr="00C83B75" w:rsidRDefault="00D94279" w:rsidP="0092536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vAlign w:val="center"/>
          </w:tcPr>
          <w:p w:rsidR="00D94279" w:rsidRPr="00C83B75" w:rsidRDefault="00D94279" w:rsidP="0092536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</w:tbl>
    <w:p w:rsidR="00D94279" w:rsidRPr="00E37A5D" w:rsidRDefault="00D94279" w:rsidP="00E37A5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94279" w:rsidRDefault="00D94279" w:rsidP="00E80E4C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Реализуются ли в Вашем МО соглашения о муниципально-частном партнерстве, концессионные соглашения?</w:t>
      </w:r>
      <w:r w:rsidRPr="007816FF">
        <w:rPr>
          <w:rFonts w:ascii="Times New Roman" w:hAnsi="Times New Roman" w:cs="Times New Roman"/>
        </w:rPr>
        <w:t>(да/нет)__</w:t>
      </w:r>
      <w:r w:rsidRPr="009B14A7">
        <w:rPr>
          <w:rFonts w:ascii="Times New Roman" w:hAnsi="Times New Roman" w:cs="Times New Roman"/>
          <w:i/>
          <w:iCs/>
          <w:u w:val="single"/>
        </w:rPr>
        <w:t>д</w:t>
      </w:r>
      <w:r>
        <w:rPr>
          <w:rFonts w:ascii="Times New Roman" w:hAnsi="Times New Roman" w:cs="Times New Roman"/>
        </w:rPr>
        <w:t>а</w:t>
      </w:r>
      <w:r w:rsidRPr="007816FF">
        <w:rPr>
          <w:rFonts w:ascii="Times New Roman" w:hAnsi="Times New Roman" w:cs="Times New Roman"/>
        </w:rPr>
        <w:t>__. Если да, то</w:t>
      </w:r>
      <w:r>
        <w:rPr>
          <w:rFonts w:ascii="Times New Roman" w:hAnsi="Times New Roman" w:cs="Times New Roman"/>
        </w:rPr>
        <w:t xml:space="preserve"> что является объектами соглашений:</w:t>
      </w:r>
    </w:p>
    <w:p w:rsidR="00D94279" w:rsidRDefault="00D94279" w:rsidP="007816FF">
      <w:pPr>
        <w:pStyle w:val="ListParagraph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0632" w:type="dxa"/>
        <w:tblInd w:w="-106" w:type="dxa"/>
        <w:tblLook w:val="00A0"/>
      </w:tblPr>
      <w:tblGrid>
        <w:gridCol w:w="284"/>
        <w:gridCol w:w="10348"/>
      </w:tblGrid>
      <w:tr w:rsidR="00D94279" w:rsidRPr="00C83B75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79" w:rsidRPr="00C83B75" w:rsidRDefault="00D94279" w:rsidP="00C83B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48" w:type="dxa"/>
            <w:tcBorders>
              <w:left w:val="single" w:sz="4" w:space="0" w:color="auto"/>
            </w:tcBorders>
          </w:tcPr>
          <w:p w:rsidR="00D94279" w:rsidRPr="00C83B75" w:rsidRDefault="00D94279" w:rsidP="00C83B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3B75">
              <w:rPr>
                <w:rFonts w:ascii="Times New Roman" w:hAnsi="Times New Roman" w:cs="Times New Roman"/>
              </w:rPr>
              <w:t>Частные автомобильные дороги, мосты, защитные дорожные сооружения, искусственные дорожные сооружения и т.п.</w:t>
            </w:r>
          </w:p>
        </w:tc>
      </w:tr>
      <w:tr w:rsidR="00D94279" w:rsidRPr="00C83B75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79" w:rsidRPr="00C83B75" w:rsidRDefault="00D94279" w:rsidP="00C83B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48" w:type="dxa"/>
            <w:tcBorders>
              <w:left w:val="single" w:sz="4" w:space="0" w:color="auto"/>
            </w:tcBorders>
          </w:tcPr>
          <w:p w:rsidR="00D94279" w:rsidRPr="00C83B75" w:rsidRDefault="00D94279" w:rsidP="00C83B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3B75">
              <w:rPr>
                <w:rFonts w:ascii="Times New Roman" w:hAnsi="Times New Roman" w:cs="Times New Roman"/>
              </w:rPr>
              <w:t>Транспорт общего пользования</w:t>
            </w:r>
          </w:p>
        </w:tc>
      </w:tr>
      <w:tr w:rsidR="00D94279" w:rsidRPr="00C83B75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79" w:rsidRPr="00C83B75" w:rsidRDefault="00D94279" w:rsidP="00C83B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48" w:type="dxa"/>
            <w:tcBorders>
              <w:left w:val="single" w:sz="4" w:space="0" w:color="auto"/>
            </w:tcBorders>
          </w:tcPr>
          <w:p w:rsidR="00D94279" w:rsidRPr="00C83B75" w:rsidRDefault="00D94279" w:rsidP="00C83B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3B75">
              <w:rPr>
                <w:rFonts w:ascii="Times New Roman" w:hAnsi="Times New Roman" w:cs="Times New Roman"/>
              </w:rPr>
              <w:t>Объекты связи и коммуникации</w:t>
            </w:r>
          </w:p>
        </w:tc>
      </w:tr>
      <w:tr w:rsidR="00D94279" w:rsidRPr="00C83B75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79" w:rsidRPr="00C83B75" w:rsidRDefault="00D94279" w:rsidP="00C83B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48" w:type="dxa"/>
            <w:tcBorders>
              <w:left w:val="single" w:sz="4" w:space="0" w:color="auto"/>
            </w:tcBorders>
          </w:tcPr>
          <w:p w:rsidR="00D94279" w:rsidRPr="00C83B75" w:rsidRDefault="00D94279" w:rsidP="00C83B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3B75">
              <w:rPr>
                <w:rFonts w:ascii="Times New Roman" w:hAnsi="Times New Roman" w:cs="Times New Roman"/>
              </w:rPr>
              <w:t>Объекты образования</w:t>
            </w:r>
          </w:p>
        </w:tc>
      </w:tr>
      <w:tr w:rsidR="00D94279" w:rsidRPr="00C83B75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79" w:rsidRPr="00C83B75" w:rsidRDefault="00D94279" w:rsidP="00C83B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48" w:type="dxa"/>
            <w:tcBorders>
              <w:left w:val="single" w:sz="4" w:space="0" w:color="auto"/>
            </w:tcBorders>
          </w:tcPr>
          <w:p w:rsidR="00D94279" w:rsidRPr="00C83B75" w:rsidRDefault="00D94279" w:rsidP="00C83B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3B75">
              <w:rPr>
                <w:rFonts w:ascii="Times New Roman" w:hAnsi="Times New Roman" w:cs="Times New Roman"/>
              </w:rPr>
              <w:t>Объекты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83B75">
              <w:rPr>
                <w:rFonts w:ascii="Times New Roman" w:hAnsi="Times New Roman" w:cs="Times New Roman"/>
              </w:rPr>
              <w:t>культуры</w:t>
            </w:r>
          </w:p>
        </w:tc>
      </w:tr>
      <w:tr w:rsidR="00D94279" w:rsidRPr="00C83B75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79" w:rsidRPr="00C83B75" w:rsidRDefault="00D94279" w:rsidP="00C83B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48" w:type="dxa"/>
            <w:tcBorders>
              <w:left w:val="single" w:sz="4" w:space="0" w:color="auto"/>
            </w:tcBorders>
          </w:tcPr>
          <w:p w:rsidR="00D94279" w:rsidRPr="00C83B75" w:rsidRDefault="00D94279" w:rsidP="00C83B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3B75">
              <w:rPr>
                <w:rFonts w:ascii="Times New Roman" w:hAnsi="Times New Roman" w:cs="Times New Roman"/>
              </w:rPr>
              <w:t>Объекты спорта</w:t>
            </w:r>
          </w:p>
        </w:tc>
      </w:tr>
      <w:tr w:rsidR="00D94279" w:rsidRPr="00C83B75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79" w:rsidRPr="00C83B75" w:rsidRDefault="00D94279" w:rsidP="00C83B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48" w:type="dxa"/>
            <w:tcBorders>
              <w:left w:val="single" w:sz="4" w:space="0" w:color="auto"/>
            </w:tcBorders>
          </w:tcPr>
          <w:p w:rsidR="00D94279" w:rsidRPr="00C83B75" w:rsidRDefault="00D94279" w:rsidP="00C83B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3B75">
              <w:rPr>
                <w:rFonts w:ascii="Times New Roman" w:hAnsi="Times New Roman" w:cs="Times New Roman"/>
              </w:rPr>
              <w:t>Объекты, используемые для организации отдыха граждан и туризма</w:t>
            </w:r>
          </w:p>
        </w:tc>
      </w:tr>
      <w:tr w:rsidR="00D94279" w:rsidRPr="00C83B75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79" w:rsidRPr="00C83B75" w:rsidRDefault="00D94279" w:rsidP="00C83B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48" w:type="dxa"/>
            <w:tcBorders>
              <w:left w:val="single" w:sz="4" w:space="0" w:color="auto"/>
            </w:tcBorders>
          </w:tcPr>
          <w:p w:rsidR="00D94279" w:rsidRPr="00C83B75" w:rsidRDefault="00D94279" w:rsidP="00C83B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3B75">
              <w:rPr>
                <w:rFonts w:ascii="Times New Roman" w:hAnsi="Times New Roman" w:cs="Times New Roman"/>
              </w:rPr>
              <w:t>Объекты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83B75">
              <w:rPr>
                <w:rFonts w:ascii="Times New Roman" w:hAnsi="Times New Roman" w:cs="Times New Roman"/>
              </w:rPr>
              <w:t>благоустройства территорий</w:t>
            </w:r>
          </w:p>
        </w:tc>
      </w:tr>
      <w:tr w:rsidR="00D94279" w:rsidRPr="00C83B75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79" w:rsidRPr="004416AE" w:rsidRDefault="00D94279" w:rsidP="00C83B75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darkBlue"/>
              </w:rPr>
            </w:pPr>
          </w:p>
        </w:tc>
        <w:tc>
          <w:tcPr>
            <w:tcW w:w="10348" w:type="dxa"/>
            <w:tcBorders>
              <w:left w:val="single" w:sz="4" w:space="0" w:color="auto"/>
              <w:bottom w:val="single" w:sz="4" w:space="0" w:color="auto"/>
            </w:tcBorders>
          </w:tcPr>
          <w:p w:rsidR="00D94279" w:rsidRPr="009B14A7" w:rsidRDefault="00D94279" w:rsidP="00C83B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83B75">
              <w:rPr>
                <w:rFonts w:ascii="Times New Roman" w:hAnsi="Times New Roman" w:cs="Times New Roman"/>
              </w:rPr>
              <w:t>Иные объекты (указать какие)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Строительство полигона твердых коммунальных отходов</w:t>
            </w:r>
          </w:p>
        </w:tc>
      </w:tr>
    </w:tbl>
    <w:p w:rsidR="00D94279" w:rsidRPr="00A61E8F" w:rsidRDefault="00D94279" w:rsidP="00A61E8F">
      <w:pPr>
        <w:pStyle w:val="ListParagraph"/>
        <w:spacing w:after="0" w:line="240" w:lineRule="auto"/>
        <w:jc w:val="both"/>
        <w:rPr>
          <w:rFonts w:ascii="Times New Roman" w:hAnsi="Times New Roman" w:cs="Times New Roman"/>
        </w:rPr>
      </w:pPr>
    </w:p>
    <w:p w:rsidR="00D94279" w:rsidRDefault="00D94279" w:rsidP="00D813CB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Pr="00D813CB">
        <w:rPr>
          <w:rFonts w:ascii="Times New Roman" w:hAnsi="Times New Roman" w:cs="Times New Roman"/>
        </w:rPr>
        <w:t>еализ</w:t>
      </w:r>
      <w:r>
        <w:rPr>
          <w:rFonts w:ascii="Times New Roman" w:hAnsi="Times New Roman" w:cs="Times New Roman"/>
        </w:rPr>
        <w:t>уются ли на территории Вашего МО</w:t>
      </w:r>
      <w:r w:rsidRPr="00D813CB">
        <w:rPr>
          <w:rFonts w:ascii="Times New Roman" w:hAnsi="Times New Roman" w:cs="Times New Roman"/>
        </w:rPr>
        <w:t xml:space="preserve"> мероприяти</w:t>
      </w:r>
      <w:r>
        <w:rPr>
          <w:rFonts w:ascii="Times New Roman" w:hAnsi="Times New Roman" w:cs="Times New Roman"/>
        </w:rPr>
        <w:t>я</w:t>
      </w:r>
      <w:r w:rsidRPr="00D813CB">
        <w:rPr>
          <w:rFonts w:ascii="Times New Roman" w:hAnsi="Times New Roman" w:cs="Times New Roman"/>
        </w:rPr>
        <w:t xml:space="preserve"> по переселению граждан из аварийного жилищного фонда в соответствии с Федеральным законом от 21.07.2007 №185-ФЗ</w:t>
      </w:r>
      <w:r>
        <w:rPr>
          <w:rFonts w:ascii="Times New Roman" w:hAnsi="Times New Roman" w:cs="Times New Roman"/>
        </w:rPr>
        <w:t xml:space="preserve">? </w:t>
      </w:r>
      <w:r w:rsidRPr="007816FF">
        <w:rPr>
          <w:rFonts w:ascii="Times New Roman" w:hAnsi="Times New Roman" w:cs="Times New Roman"/>
        </w:rPr>
        <w:t>(да/нет)_</w:t>
      </w:r>
      <w:r w:rsidRPr="009B14A7">
        <w:rPr>
          <w:rFonts w:ascii="Times New Roman" w:hAnsi="Times New Roman" w:cs="Times New Roman"/>
          <w:i/>
          <w:iCs/>
          <w:u w:val="single"/>
        </w:rPr>
        <w:t>да</w:t>
      </w:r>
      <w:r w:rsidRPr="007816FF">
        <w:rPr>
          <w:rFonts w:ascii="Times New Roman" w:hAnsi="Times New Roman" w:cs="Times New Roman"/>
        </w:rPr>
        <w:t xml:space="preserve">_. </w:t>
      </w:r>
      <w:r>
        <w:rPr>
          <w:rFonts w:ascii="Times New Roman" w:hAnsi="Times New Roman" w:cs="Times New Roman"/>
        </w:rPr>
        <w:t>Если да, то:</w:t>
      </w:r>
    </w:p>
    <w:tbl>
      <w:tblPr>
        <w:tblW w:w="1063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12"/>
        <w:gridCol w:w="1134"/>
        <w:gridCol w:w="1276"/>
        <w:gridCol w:w="1135"/>
        <w:gridCol w:w="1276"/>
      </w:tblGrid>
      <w:tr w:rsidR="00D94279" w:rsidRPr="00C83B75">
        <w:tc>
          <w:tcPr>
            <w:tcW w:w="5812" w:type="dxa"/>
            <w:vMerge w:val="restart"/>
          </w:tcPr>
          <w:p w:rsidR="00D94279" w:rsidRPr="00C83B75" w:rsidRDefault="00D94279" w:rsidP="00C83B7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  <w:gridSpan w:val="3"/>
            <w:vAlign w:val="center"/>
          </w:tcPr>
          <w:p w:rsidR="00D94279" w:rsidRPr="00C83B75" w:rsidRDefault="00D94279" w:rsidP="00C83B7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C83B75">
              <w:rPr>
                <w:rFonts w:ascii="Times New Roman" w:hAnsi="Times New Roman" w:cs="Times New Roman"/>
              </w:rPr>
              <w:t>Исполнено по бюджету за</w:t>
            </w:r>
          </w:p>
        </w:tc>
        <w:tc>
          <w:tcPr>
            <w:tcW w:w="1276" w:type="dxa"/>
            <w:vMerge w:val="restart"/>
            <w:vAlign w:val="center"/>
          </w:tcPr>
          <w:p w:rsidR="00D94279" w:rsidRPr="00C83B75" w:rsidRDefault="00D94279" w:rsidP="00C83B7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C83B75">
              <w:rPr>
                <w:rFonts w:ascii="Times New Roman" w:hAnsi="Times New Roman" w:cs="Times New Roman"/>
              </w:rPr>
              <w:t>2016 год (план)</w:t>
            </w:r>
          </w:p>
        </w:tc>
      </w:tr>
      <w:tr w:rsidR="00D94279" w:rsidRPr="00C83B75">
        <w:tc>
          <w:tcPr>
            <w:tcW w:w="5812" w:type="dxa"/>
            <w:vMerge/>
          </w:tcPr>
          <w:p w:rsidR="00D94279" w:rsidRPr="00C83B75" w:rsidRDefault="00D94279" w:rsidP="00C83B7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94279" w:rsidRPr="00C83B75" w:rsidRDefault="00D94279" w:rsidP="00C83B7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C83B75">
              <w:rPr>
                <w:rFonts w:ascii="Times New Roman" w:hAnsi="Times New Roman" w:cs="Times New Roman"/>
              </w:rPr>
              <w:t xml:space="preserve">2013 год </w:t>
            </w:r>
          </w:p>
        </w:tc>
        <w:tc>
          <w:tcPr>
            <w:tcW w:w="1276" w:type="dxa"/>
            <w:vAlign w:val="center"/>
          </w:tcPr>
          <w:p w:rsidR="00D94279" w:rsidRPr="00C83B75" w:rsidRDefault="00D94279" w:rsidP="00C83B7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C83B75">
              <w:rPr>
                <w:rFonts w:ascii="Times New Roman" w:hAnsi="Times New Roman" w:cs="Times New Roman"/>
              </w:rPr>
              <w:t xml:space="preserve">2014 год </w:t>
            </w:r>
          </w:p>
        </w:tc>
        <w:tc>
          <w:tcPr>
            <w:tcW w:w="1135" w:type="dxa"/>
            <w:vAlign w:val="center"/>
          </w:tcPr>
          <w:p w:rsidR="00D94279" w:rsidRPr="00C83B75" w:rsidRDefault="00D94279" w:rsidP="00C83B7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C83B75">
              <w:rPr>
                <w:rFonts w:ascii="Times New Roman" w:hAnsi="Times New Roman" w:cs="Times New Roman"/>
              </w:rPr>
              <w:t xml:space="preserve">2015 год </w:t>
            </w:r>
          </w:p>
        </w:tc>
        <w:tc>
          <w:tcPr>
            <w:tcW w:w="1276" w:type="dxa"/>
            <w:vMerge/>
            <w:vAlign w:val="center"/>
          </w:tcPr>
          <w:p w:rsidR="00D94279" w:rsidRPr="00C83B75" w:rsidRDefault="00D94279" w:rsidP="00C83B7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4279" w:rsidRPr="00C83B75" w:rsidTr="009B14A7">
        <w:tc>
          <w:tcPr>
            <w:tcW w:w="5812" w:type="dxa"/>
          </w:tcPr>
          <w:p w:rsidR="00D94279" w:rsidRPr="00C83B75" w:rsidRDefault="00D94279" w:rsidP="00C83B7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highlight w:val="yellow"/>
              </w:rPr>
            </w:pPr>
            <w:r w:rsidRPr="00C83B75">
              <w:rPr>
                <w:rFonts w:ascii="Times New Roman" w:hAnsi="Times New Roman" w:cs="Times New Roman"/>
              </w:rPr>
              <w:t>Объем расходов на реализацию мероприятий по переселению граждан из аварийного жилищного фонда в соответствии с Федеральным законом от 21.07.2007 №185-ФЗза счет собственных финансовых ресурсов, тыс.руб.</w:t>
            </w:r>
          </w:p>
        </w:tc>
        <w:tc>
          <w:tcPr>
            <w:tcW w:w="1134" w:type="dxa"/>
            <w:vAlign w:val="center"/>
          </w:tcPr>
          <w:p w:rsidR="00D94279" w:rsidRPr="009B14A7" w:rsidRDefault="00D94279" w:rsidP="009B14A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B14A7"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1276" w:type="dxa"/>
            <w:vAlign w:val="center"/>
          </w:tcPr>
          <w:p w:rsidR="00D94279" w:rsidRPr="009B14A7" w:rsidRDefault="00D94279" w:rsidP="009B14A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B14A7">
              <w:rPr>
                <w:rFonts w:ascii="Times New Roman" w:hAnsi="Times New Roman" w:cs="Times New Roman"/>
              </w:rPr>
              <w:t>384,0</w:t>
            </w:r>
          </w:p>
        </w:tc>
        <w:tc>
          <w:tcPr>
            <w:tcW w:w="1135" w:type="dxa"/>
            <w:vAlign w:val="center"/>
          </w:tcPr>
          <w:p w:rsidR="00D94279" w:rsidRPr="009B14A7" w:rsidRDefault="00D94279" w:rsidP="009B14A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B14A7">
              <w:rPr>
                <w:rFonts w:ascii="Times New Roman" w:hAnsi="Times New Roman" w:cs="Times New Roman"/>
              </w:rPr>
              <w:t>2214,8</w:t>
            </w:r>
          </w:p>
        </w:tc>
        <w:tc>
          <w:tcPr>
            <w:tcW w:w="1276" w:type="dxa"/>
            <w:vAlign w:val="center"/>
          </w:tcPr>
          <w:p w:rsidR="00D94279" w:rsidRPr="009B14A7" w:rsidRDefault="00D94279" w:rsidP="009B14A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B14A7">
              <w:rPr>
                <w:rFonts w:ascii="Times New Roman" w:hAnsi="Times New Roman" w:cs="Times New Roman"/>
              </w:rPr>
              <w:t>3675,3</w:t>
            </w:r>
          </w:p>
        </w:tc>
      </w:tr>
      <w:tr w:rsidR="00D94279" w:rsidRPr="00C83B75" w:rsidTr="009B14A7">
        <w:tc>
          <w:tcPr>
            <w:tcW w:w="5812" w:type="dxa"/>
          </w:tcPr>
          <w:p w:rsidR="00D94279" w:rsidRPr="00C83B75" w:rsidRDefault="00D94279" w:rsidP="00C83B7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C83B75">
              <w:rPr>
                <w:rFonts w:ascii="Times New Roman" w:hAnsi="Times New Roman" w:cs="Times New Roman"/>
              </w:rPr>
              <w:t>Объем расходов на реализацию мероприятий по переселению граждан из аварийного жилищного фонда в соответствии с Федеральным законом от 21.07.2007 №185-ФЗза счет средств субъекта РФ, тыс.руб.</w:t>
            </w:r>
          </w:p>
        </w:tc>
        <w:tc>
          <w:tcPr>
            <w:tcW w:w="1134" w:type="dxa"/>
            <w:vAlign w:val="center"/>
          </w:tcPr>
          <w:p w:rsidR="00D94279" w:rsidRPr="009B14A7" w:rsidRDefault="00D94279" w:rsidP="009B14A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17852,8</w:t>
            </w:r>
          </w:p>
        </w:tc>
        <w:tc>
          <w:tcPr>
            <w:tcW w:w="1276" w:type="dxa"/>
            <w:vAlign w:val="center"/>
          </w:tcPr>
          <w:p w:rsidR="00D94279" w:rsidRPr="009B14A7" w:rsidRDefault="00D94279" w:rsidP="009B14A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20096,8</w:t>
            </w:r>
          </w:p>
        </w:tc>
        <w:tc>
          <w:tcPr>
            <w:tcW w:w="1135" w:type="dxa"/>
            <w:vAlign w:val="center"/>
          </w:tcPr>
          <w:p w:rsidR="00D94279" w:rsidRPr="009B14A7" w:rsidRDefault="00D94279" w:rsidP="009B14A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28734,6</w:t>
            </w:r>
          </w:p>
        </w:tc>
        <w:tc>
          <w:tcPr>
            <w:tcW w:w="1276" w:type="dxa"/>
            <w:vAlign w:val="center"/>
          </w:tcPr>
          <w:p w:rsidR="00D94279" w:rsidRPr="009B14A7" w:rsidRDefault="00D94279" w:rsidP="009B14A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18967,8</w:t>
            </w:r>
          </w:p>
        </w:tc>
      </w:tr>
      <w:tr w:rsidR="00D94279" w:rsidRPr="00C83B75" w:rsidTr="009B14A7">
        <w:tc>
          <w:tcPr>
            <w:tcW w:w="5812" w:type="dxa"/>
          </w:tcPr>
          <w:p w:rsidR="00D94279" w:rsidRPr="00C83B75" w:rsidRDefault="00D94279" w:rsidP="00C83B7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C83B75">
              <w:rPr>
                <w:rFonts w:ascii="Times New Roman" w:hAnsi="Times New Roman" w:cs="Times New Roman"/>
              </w:rPr>
              <w:t>Объем расходов на реализацию мероприятий по переселению граждан из аварийного жилищного фонда в соответствии с Федеральным законом от 21.07.2007 №185-ФЗза счет средствФонда содействия реформированию жилищно-коммунального хозяйства, тыс.руб.</w:t>
            </w:r>
          </w:p>
        </w:tc>
        <w:tc>
          <w:tcPr>
            <w:tcW w:w="1134" w:type="dxa"/>
            <w:vAlign w:val="center"/>
          </w:tcPr>
          <w:p w:rsidR="00D94279" w:rsidRPr="009B14A7" w:rsidRDefault="00D94279" w:rsidP="009B14A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44030,1</w:t>
            </w:r>
          </w:p>
        </w:tc>
        <w:tc>
          <w:tcPr>
            <w:tcW w:w="1276" w:type="dxa"/>
            <w:vAlign w:val="center"/>
          </w:tcPr>
          <w:p w:rsidR="00D94279" w:rsidRPr="009B14A7" w:rsidRDefault="00D94279" w:rsidP="009B14A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44791,8</w:t>
            </w:r>
          </w:p>
        </w:tc>
        <w:tc>
          <w:tcPr>
            <w:tcW w:w="1135" w:type="dxa"/>
            <w:vAlign w:val="center"/>
          </w:tcPr>
          <w:p w:rsidR="00D94279" w:rsidRPr="009B14A7" w:rsidRDefault="00D94279" w:rsidP="009B14A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21572,3</w:t>
            </w:r>
          </w:p>
        </w:tc>
        <w:tc>
          <w:tcPr>
            <w:tcW w:w="1276" w:type="dxa"/>
            <w:vAlign w:val="center"/>
          </w:tcPr>
          <w:p w:rsidR="00D94279" w:rsidRPr="009B14A7" w:rsidRDefault="00D94279" w:rsidP="009B14A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26578,7</w:t>
            </w:r>
          </w:p>
        </w:tc>
      </w:tr>
    </w:tbl>
    <w:p w:rsidR="00D94279" w:rsidRDefault="00D94279" w:rsidP="00D813C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94279" w:rsidRDefault="00D94279" w:rsidP="00C87F03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C87F03">
        <w:rPr>
          <w:rFonts w:ascii="Times New Roman" w:hAnsi="Times New Roman" w:cs="Times New Roman"/>
        </w:rPr>
        <w:t xml:space="preserve">Какие должности работников дошкольной </w:t>
      </w:r>
      <w:r>
        <w:rPr>
          <w:rFonts w:ascii="Times New Roman" w:hAnsi="Times New Roman" w:cs="Times New Roman"/>
        </w:rPr>
        <w:t>образовательной организации включены в расчет регионального</w:t>
      </w:r>
      <w:r w:rsidRPr="00C87F03">
        <w:rPr>
          <w:rFonts w:ascii="Times New Roman" w:hAnsi="Times New Roman" w:cs="Times New Roman"/>
        </w:rPr>
        <w:t xml:space="preserve"> норматива бюджетного финансирования на оказание услуги по реализации основной общеобразовательной программы дошкольного образования?</w:t>
      </w:r>
      <w:r>
        <w:rPr>
          <w:rFonts w:ascii="Times New Roman" w:hAnsi="Times New Roman" w:cs="Times New Roman"/>
        </w:rPr>
        <w:t xml:space="preserve"> </w:t>
      </w:r>
      <w:r w:rsidRPr="00541135">
        <w:rPr>
          <w:rFonts w:ascii="Times New Roman" w:hAnsi="Times New Roman" w:cs="Times New Roman"/>
          <w:b/>
          <w:bCs/>
          <w:i/>
          <w:iCs/>
        </w:rPr>
        <w:t>Из бюджета города Боровичи расходы на дошкольное образование не финансируются</w:t>
      </w:r>
    </w:p>
    <w:p w:rsidR="00D94279" w:rsidRDefault="00D94279" w:rsidP="00C87F03">
      <w:pPr>
        <w:pStyle w:val="ListParagraph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tbl>
      <w:tblPr>
        <w:tblW w:w="1065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77"/>
        <w:gridCol w:w="1112"/>
        <w:gridCol w:w="1440"/>
        <w:gridCol w:w="2551"/>
        <w:gridCol w:w="1134"/>
        <w:gridCol w:w="1440"/>
      </w:tblGrid>
      <w:tr w:rsidR="00D94279" w:rsidRPr="00C83B75">
        <w:trPr>
          <w:tblHeader/>
        </w:trPr>
        <w:tc>
          <w:tcPr>
            <w:tcW w:w="2977" w:type="dxa"/>
            <w:vAlign w:val="center"/>
          </w:tcPr>
          <w:p w:rsidR="00D94279" w:rsidRPr="00C83B75" w:rsidRDefault="00D94279" w:rsidP="00C83B7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B75">
              <w:rPr>
                <w:rFonts w:ascii="Times New Roman" w:hAnsi="Times New Roman" w:cs="Times New Roman"/>
                <w:sz w:val="20"/>
                <w:szCs w:val="20"/>
              </w:rPr>
              <w:t>Наименование должности</w:t>
            </w:r>
          </w:p>
        </w:tc>
        <w:tc>
          <w:tcPr>
            <w:tcW w:w="1112" w:type="dxa"/>
            <w:vAlign w:val="center"/>
          </w:tcPr>
          <w:p w:rsidR="00D94279" w:rsidRPr="00C83B75" w:rsidRDefault="00D94279" w:rsidP="00C83B7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B75">
              <w:rPr>
                <w:rFonts w:ascii="Times New Roman" w:hAnsi="Times New Roman" w:cs="Times New Roman"/>
                <w:sz w:val="20"/>
                <w:szCs w:val="20"/>
              </w:rPr>
              <w:t>Включена</w:t>
            </w:r>
          </w:p>
        </w:tc>
        <w:tc>
          <w:tcPr>
            <w:tcW w:w="1440" w:type="dxa"/>
            <w:vAlign w:val="center"/>
          </w:tcPr>
          <w:p w:rsidR="00D94279" w:rsidRPr="00C83B75" w:rsidRDefault="00D94279" w:rsidP="00C83B7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B75">
              <w:rPr>
                <w:rFonts w:ascii="Times New Roman" w:hAnsi="Times New Roman" w:cs="Times New Roman"/>
                <w:sz w:val="20"/>
                <w:szCs w:val="20"/>
              </w:rPr>
              <w:t>Включена при определенных условиях</w:t>
            </w:r>
          </w:p>
        </w:tc>
        <w:tc>
          <w:tcPr>
            <w:tcW w:w="2551" w:type="dxa"/>
            <w:vAlign w:val="center"/>
          </w:tcPr>
          <w:p w:rsidR="00D94279" w:rsidRPr="00C83B75" w:rsidRDefault="00D94279" w:rsidP="00C83B7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B75">
              <w:rPr>
                <w:rFonts w:ascii="Times New Roman" w:hAnsi="Times New Roman" w:cs="Times New Roman"/>
                <w:sz w:val="20"/>
                <w:szCs w:val="20"/>
              </w:rPr>
              <w:t>Наименование должности</w:t>
            </w:r>
          </w:p>
        </w:tc>
        <w:tc>
          <w:tcPr>
            <w:tcW w:w="1134" w:type="dxa"/>
            <w:vAlign w:val="center"/>
          </w:tcPr>
          <w:p w:rsidR="00D94279" w:rsidRPr="00C83B75" w:rsidRDefault="00D94279" w:rsidP="00C83B7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B75">
              <w:rPr>
                <w:rFonts w:ascii="Times New Roman" w:hAnsi="Times New Roman" w:cs="Times New Roman"/>
                <w:sz w:val="20"/>
                <w:szCs w:val="20"/>
              </w:rPr>
              <w:t>Включена</w:t>
            </w:r>
          </w:p>
        </w:tc>
        <w:tc>
          <w:tcPr>
            <w:tcW w:w="1440" w:type="dxa"/>
            <w:vAlign w:val="center"/>
          </w:tcPr>
          <w:p w:rsidR="00D94279" w:rsidRPr="00C83B75" w:rsidRDefault="00D94279" w:rsidP="00C83B7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B75">
              <w:rPr>
                <w:rFonts w:ascii="Times New Roman" w:hAnsi="Times New Roman" w:cs="Times New Roman"/>
                <w:sz w:val="20"/>
                <w:szCs w:val="20"/>
              </w:rPr>
              <w:t>Включена при определенных условиях</w:t>
            </w:r>
          </w:p>
        </w:tc>
      </w:tr>
      <w:tr w:rsidR="00D94279" w:rsidRPr="00C83B75">
        <w:tc>
          <w:tcPr>
            <w:tcW w:w="2977" w:type="dxa"/>
          </w:tcPr>
          <w:p w:rsidR="00D94279" w:rsidRPr="00C83B75" w:rsidRDefault="00D94279" w:rsidP="00C83B7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3B75">
              <w:rPr>
                <w:rFonts w:ascii="Times New Roman" w:hAnsi="Times New Roman" w:cs="Times New Roman"/>
                <w:color w:val="000000"/>
              </w:rPr>
              <w:t>Заведующий</w:t>
            </w:r>
          </w:p>
        </w:tc>
        <w:tc>
          <w:tcPr>
            <w:tcW w:w="1112" w:type="dxa"/>
          </w:tcPr>
          <w:p w:rsidR="00D94279" w:rsidRPr="00C83B75" w:rsidRDefault="00D94279" w:rsidP="004416A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0" w:type="dxa"/>
          </w:tcPr>
          <w:p w:rsidR="00D94279" w:rsidRPr="00C83B75" w:rsidRDefault="00D94279" w:rsidP="006118C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</w:tcPr>
          <w:p w:rsidR="00D94279" w:rsidRPr="00C83B75" w:rsidRDefault="00D94279" w:rsidP="00C83B7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3B75">
              <w:rPr>
                <w:rFonts w:ascii="Times New Roman" w:hAnsi="Times New Roman" w:cs="Times New Roman"/>
                <w:color w:val="000000"/>
              </w:rPr>
              <w:t>Шеф-повар</w:t>
            </w:r>
          </w:p>
        </w:tc>
        <w:tc>
          <w:tcPr>
            <w:tcW w:w="1134" w:type="dxa"/>
          </w:tcPr>
          <w:p w:rsidR="00D94279" w:rsidRPr="00C83B75" w:rsidRDefault="00D94279" w:rsidP="006118C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0" w:type="dxa"/>
          </w:tcPr>
          <w:p w:rsidR="00D94279" w:rsidRPr="00C83B75" w:rsidRDefault="00D94279" w:rsidP="006118C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94279" w:rsidRPr="00C83B75">
        <w:tc>
          <w:tcPr>
            <w:tcW w:w="2977" w:type="dxa"/>
          </w:tcPr>
          <w:p w:rsidR="00D94279" w:rsidRPr="00C83B75" w:rsidRDefault="00D94279" w:rsidP="00C83B7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3B75">
              <w:rPr>
                <w:rFonts w:ascii="Times New Roman" w:hAnsi="Times New Roman" w:cs="Times New Roman"/>
                <w:color w:val="000000"/>
              </w:rPr>
              <w:t>Старший воспитатель</w:t>
            </w:r>
          </w:p>
        </w:tc>
        <w:tc>
          <w:tcPr>
            <w:tcW w:w="1112" w:type="dxa"/>
          </w:tcPr>
          <w:p w:rsidR="00D94279" w:rsidRPr="00C83B75" w:rsidRDefault="00D94279" w:rsidP="006118C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0" w:type="dxa"/>
          </w:tcPr>
          <w:p w:rsidR="00D94279" w:rsidRPr="00C83B75" w:rsidRDefault="00D94279" w:rsidP="006118C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</w:tcPr>
          <w:p w:rsidR="00D94279" w:rsidRPr="00C83B75" w:rsidRDefault="00D94279" w:rsidP="00C83B7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3B75">
              <w:rPr>
                <w:rFonts w:ascii="Times New Roman" w:hAnsi="Times New Roman" w:cs="Times New Roman"/>
                <w:color w:val="000000"/>
              </w:rPr>
              <w:t>Повар</w:t>
            </w:r>
          </w:p>
        </w:tc>
        <w:tc>
          <w:tcPr>
            <w:tcW w:w="1134" w:type="dxa"/>
          </w:tcPr>
          <w:p w:rsidR="00D94279" w:rsidRPr="00C83B75" w:rsidRDefault="00D94279" w:rsidP="006118C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0" w:type="dxa"/>
          </w:tcPr>
          <w:p w:rsidR="00D94279" w:rsidRPr="00C83B75" w:rsidRDefault="00D94279" w:rsidP="006118C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94279" w:rsidRPr="00C83B75">
        <w:tc>
          <w:tcPr>
            <w:tcW w:w="2977" w:type="dxa"/>
          </w:tcPr>
          <w:p w:rsidR="00D94279" w:rsidRPr="00C83B75" w:rsidRDefault="00D94279" w:rsidP="00C83B7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3B75"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1112" w:type="dxa"/>
          </w:tcPr>
          <w:p w:rsidR="00D94279" w:rsidRPr="00C83B75" w:rsidRDefault="00D94279" w:rsidP="006118C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0" w:type="dxa"/>
          </w:tcPr>
          <w:p w:rsidR="00D94279" w:rsidRPr="00C83B75" w:rsidRDefault="00D94279" w:rsidP="006118C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</w:tcPr>
          <w:p w:rsidR="00D94279" w:rsidRPr="00C83B75" w:rsidRDefault="00D94279" w:rsidP="00C83B7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3B75">
              <w:rPr>
                <w:rFonts w:ascii="Times New Roman" w:hAnsi="Times New Roman" w:cs="Times New Roman"/>
                <w:color w:val="000000"/>
              </w:rPr>
              <w:t>Заведующий хозяйством</w:t>
            </w:r>
          </w:p>
        </w:tc>
        <w:tc>
          <w:tcPr>
            <w:tcW w:w="1134" w:type="dxa"/>
          </w:tcPr>
          <w:p w:rsidR="00D94279" w:rsidRPr="00C83B75" w:rsidRDefault="00D94279" w:rsidP="006118C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0" w:type="dxa"/>
          </w:tcPr>
          <w:p w:rsidR="00D94279" w:rsidRPr="00C83B75" w:rsidRDefault="00D94279" w:rsidP="006118C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94279" w:rsidRPr="00C83B75">
        <w:tc>
          <w:tcPr>
            <w:tcW w:w="2977" w:type="dxa"/>
          </w:tcPr>
          <w:p w:rsidR="00D94279" w:rsidRPr="00C83B75" w:rsidRDefault="00D94279" w:rsidP="00C83B7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3B75">
              <w:rPr>
                <w:rFonts w:ascii="Times New Roman" w:hAnsi="Times New Roman" w:cs="Times New Roman"/>
                <w:color w:val="000000"/>
              </w:rPr>
              <w:t>Педагог-психолог</w:t>
            </w:r>
          </w:p>
        </w:tc>
        <w:tc>
          <w:tcPr>
            <w:tcW w:w="1112" w:type="dxa"/>
          </w:tcPr>
          <w:p w:rsidR="00D94279" w:rsidRPr="00C83B75" w:rsidRDefault="00D94279" w:rsidP="006118C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0" w:type="dxa"/>
          </w:tcPr>
          <w:p w:rsidR="00D94279" w:rsidRPr="00C83B75" w:rsidRDefault="00D94279" w:rsidP="006118C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</w:tcPr>
          <w:p w:rsidR="00D94279" w:rsidRPr="00C83B75" w:rsidRDefault="00D94279" w:rsidP="00C83B7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3B75">
              <w:rPr>
                <w:rFonts w:ascii="Times New Roman" w:hAnsi="Times New Roman" w:cs="Times New Roman"/>
                <w:color w:val="000000"/>
              </w:rPr>
              <w:t>Главный бухгалтер</w:t>
            </w:r>
          </w:p>
        </w:tc>
        <w:tc>
          <w:tcPr>
            <w:tcW w:w="1134" w:type="dxa"/>
          </w:tcPr>
          <w:p w:rsidR="00D94279" w:rsidRPr="00C83B75" w:rsidRDefault="00D94279" w:rsidP="006118C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0" w:type="dxa"/>
          </w:tcPr>
          <w:p w:rsidR="00D94279" w:rsidRPr="00C83B75" w:rsidRDefault="00D94279" w:rsidP="006118C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94279" w:rsidRPr="00C83B75">
        <w:tc>
          <w:tcPr>
            <w:tcW w:w="2977" w:type="dxa"/>
          </w:tcPr>
          <w:p w:rsidR="00D94279" w:rsidRPr="00C83B75" w:rsidRDefault="00D94279" w:rsidP="00C83B7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3B75">
              <w:rPr>
                <w:rFonts w:ascii="Times New Roman" w:hAnsi="Times New Roman" w:cs="Times New Roman"/>
                <w:color w:val="000000"/>
              </w:rPr>
              <w:t>Инструктор по физкультуре</w:t>
            </w:r>
          </w:p>
        </w:tc>
        <w:tc>
          <w:tcPr>
            <w:tcW w:w="1112" w:type="dxa"/>
          </w:tcPr>
          <w:p w:rsidR="00D94279" w:rsidRPr="00C83B75" w:rsidRDefault="00D94279" w:rsidP="006118C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0" w:type="dxa"/>
          </w:tcPr>
          <w:p w:rsidR="00D94279" w:rsidRPr="00C83B75" w:rsidRDefault="00D94279" w:rsidP="006118C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</w:tcPr>
          <w:p w:rsidR="00D94279" w:rsidRPr="00C83B75" w:rsidRDefault="00D94279" w:rsidP="00C83B7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3B75">
              <w:rPr>
                <w:rFonts w:ascii="Times New Roman" w:hAnsi="Times New Roman" w:cs="Times New Roman"/>
                <w:color w:val="000000"/>
              </w:rPr>
              <w:t xml:space="preserve">Бухгалтер </w:t>
            </w:r>
          </w:p>
        </w:tc>
        <w:tc>
          <w:tcPr>
            <w:tcW w:w="1134" w:type="dxa"/>
          </w:tcPr>
          <w:p w:rsidR="00D94279" w:rsidRPr="00C83B75" w:rsidRDefault="00D94279" w:rsidP="006118C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0" w:type="dxa"/>
          </w:tcPr>
          <w:p w:rsidR="00D94279" w:rsidRPr="00C83B75" w:rsidRDefault="00D94279" w:rsidP="006118C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94279" w:rsidRPr="00C83B75">
        <w:tc>
          <w:tcPr>
            <w:tcW w:w="2977" w:type="dxa"/>
          </w:tcPr>
          <w:p w:rsidR="00D94279" w:rsidRPr="00C83B75" w:rsidRDefault="00D94279" w:rsidP="00C83B7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3B75">
              <w:rPr>
                <w:rFonts w:ascii="Times New Roman" w:hAnsi="Times New Roman" w:cs="Times New Roman"/>
                <w:color w:val="000000"/>
              </w:rPr>
              <w:t>Музыкальный руководитель</w:t>
            </w:r>
          </w:p>
        </w:tc>
        <w:tc>
          <w:tcPr>
            <w:tcW w:w="1112" w:type="dxa"/>
          </w:tcPr>
          <w:p w:rsidR="00D94279" w:rsidRPr="00C83B75" w:rsidRDefault="00D94279" w:rsidP="006118C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0" w:type="dxa"/>
          </w:tcPr>
          <w:p w:rsidR="00D94279" w:rsidRPr="00C83B75" w:rsidRDefault="00D94279" w:rsidP="006118C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</w:tcPr>
          <w:p w:rsidR="00D94279" w:rsidRPr="00C83B75" w:rsidRDefault="00D94279" w:rsidP="00C83B7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3B75">
              <w:rPr>
                <w:rFonts w:ascii="Times New Roman" w:hAnsi="Times New Roman" w:cs="Times New Roman"/>
                <w:color w:val="000000"/>
              </w:rPr>
              <w:t>Сторож</w:t>
            </w:r>
          </w:p>
        </w:tc>
        <w:tc>
          <w:tcPr>
            <w:tcW w:w="1134" w:type="dxa"/>
          </w:tcPr>
          <w:p w:rsidR="00D94279" w:rsidRPr="00C83B75" w:rsidRDefault="00D94279" w:rsidP="006118C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0" w:type="dxa"/>
          </w:tcPr>
          <w:p w:rsidR="00D94279" w:rsidRPr="00C83B75" w:rsidRDefault="00D94279" w:rsidP="006118C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94279" w:rsidRPr="00C83B75">
        <w:tc>
          <w:tcPr>
            <w:tcW w:w="2977" w:type="dxa"/>
          </w:tcPr>
          <w:p w:rsidR="00D94279" w:rsidRPr="00C83B75" w:rsidRDefault="00D94279" w:rsidP="00C83B7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3B75">
              <w:rPr>
                <w:rFonts w:ascii="Times New Roman" w:hAnsi="Times New Roman" w:cs="Times New Roman"/>
                <w:color w:val="000000"/>
              </w:rPr>
              <w:t>Учитель-логопед</w:t>
            </w:r>
          </w:p>
        </w:tc>
        <w:tc>
          <w:tcPr>
            <w:tcW w:w="1112" w:type="dxa"/>
          </w:tcPr>
          <w:p w:rsidR="00D94279" w:rsidRPr="00C83B75" w:rsidRDefault="00D94279" w:rsidP="006118C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0" w:type="dxa"/>
          </w:tcPr>
          <w:p w:rsidR="00D94279" w:rsidRPr="00C83B75" w:rsidRDefault="00D94279" w:rsidP="006118C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</w:tcPr>
          <w:p w:rsidR="00D94279" w:rsidRPr="00C83B75" w:rsidRDefault="00D94279" w:rsidP="00C83B7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3B75">
              <w:rPr>
                <w:rFonts w:ascii="Times New Roman" w:hAnsi="Times New Roman" w:cs="Times New Roman"/>
                <w:color w:val="000000"/>
              </w:rPr>
              <w:t>Кладовщик</w:t>
            </w:r>
          </w:p>
        </w:tc>
        <w:tc>
          <w:tcPr>
            <w:tcW w:w="1134" w:type="dxa"/>
          </w:tcPr>
          <w:p w:rsidR="00D94279" w:rsidRPr="00C83B75" w:rsidRDefault="00D94279" w:rsidP="006118C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0" w:type="dxa"/>
          </w:tcPr>
          <w:p w:rsidR="00D94279" w:rsidRPr="00C83B75" w:rsidRDefault="00D94279" w:rsidP="006118C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94279" w:rsidRPr="00C83B75">
        <w:tc>
          <w:tcPr>
            <w:tcW w:w="2977" w:type="dxa"/>
          </w:tcPr>
          <w:p w:rsidR="00D94279" w:rsidRPr="00C83B75" w:rsidRDefault="00D94279" w:rsidP="00C83B7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3B75">
              <w:rPr>
                <w:rFonts w:ascii="Times New Roman" w:hAnsi="Times New Roman" w:cs="Times New Roman"/>
                <w:color w:val="000000"/>
              </w:rPr>
              <w:t>Старшая медсестра</w:t>
            </w:r>
          </w:p>
        </w:tc>
        <w:tc>
          <w:tcPr>
            <w:tcW w:w="1112" w:type="dxa"/>
          </w:tcPr>
          <w:p w:rsidR="00D94279" w:rsidRPr="00C83B75" w:rsidRDefault="00D94279" w:rsidP="006118C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0" w:type="dxa"/>
          </w:tcPr>
          <w:p w:rsidR="00D94279" w:rsidRPr="00C83B75" w:rsidRDefault="00D94279" w:rsidP="006118C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</w:tcPr>
          <w:p w:rsidR="00D94279" w:rsidRPr="00C83B75" w:rsidRDefault="00D94279" w:rsidP="00C83B7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3B75">
              <w:rPr>
                <w:rFonts w:ascii="Times New Roman" w:hAnsi="Times New Roman" w:cs="Times New Roman"/>
                <w:color w:val="000000"/>
              </w:rPr>
              <w:t>Кастелянша</w:t>
            </w:r>
          </w:p>
        </w:tc>
        <w:tc>
          <w:tcPr>
            <w:tcW w:w="1134" w:type="dxa"/>
          </w:tcPr>
          <w:p w:rsidR="00D94279" w:rsidRPr="00C83B75" w:rsidRDefault="00D94279" w:rsidP="006118C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0" w:type="dxa"/>
          </w:tcPr>
          <w:p w:rsidR="00D94279" w:rsidRPr="00C83B75" w:rsidRDefault="00D94279" w:rsidP="006118C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94279" w:rsidRPr="00C83B75">
        <w:tc>
          <w:tcPr>
            <w:tcW w:w="2977" w:type="dxa"/>
          </w:tcPr>
          <w:p w:rsidR="00D94279" w:rsidRPr="00C83B75" w:rsidRDefault="00D94279" w:rsidP="00C83B7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3B75">
              <w:rPr>
                <w:rFonts w:ascii="Times New Roman" w:hAnsi="Times New Roman" w:cs="Times New Roman"/>
                <w:color w:val="000000"/>
              </w:rPr>
              <w:t>Младшая медсестра</w:t>
            </w:r>
          </w:p>
        </w:tc>
        <w:tc>
          <w:tcPr>
            <w:tcW w:w="1112" w:type="dxa"/>
          </w:tcPr>
          <w:p w:rsidR="00D94279" w:rsidRPr="00C83B75" w:rsidRDefault="00D94279" w:rsidP="006118C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0" w:type="dxa"/>
          </w:tcPr>
          <w:p w:rsidR="00D94279" w:rsidRPr="00C83B75" w:rsidRDefault="00D94279" w:rsidP="006118C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</w:tcPr>
          <w:p w:rsidR="00D94279" w:rsidRPr="00C83B75" w:rsidRDefault="00D94279" w:rsidP="00C83B7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3B75">
              <w:rPr>
                <w:rFonts w:ascii="Times New Roman" w:hAnsi="Times New Roman" w:cs="Times New Roman"/>
                <w:color w:val="000000"/>
              </w:rPr>
              <w:t>Машинист по стирке и ремонту спецодежды (белья)</w:t>
            </w:r>
          </w:p>
        </w:tc>
        <w:tc>
          <w:tcPr>
            <w:tcW w:w="1134" w:type="dxa"/>
          </w:tcPr>
          <w:p w:rsidR="00D94279" w:rsidRPr="00C83B75" w:rsidRDefault="00D94279" w:rsidP="006118C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0" w:type="dxa"/>
          </w:tcPr>
          <w:p w:rsidR="00D94279" w:rsidRPr="00C83B75" w:rsidRDefault="00D94279" w:rsidP="006118C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94279" w:rsidRPr="00C83B75">
        <w:tc>
          <w:tcPr>
            <w:tcW w:w="2977" w:type="dxa"/>
          </w:tcPr>
          <w:p w:rsidR="00D94279" w:rsidRPr="00C83B75" w:rsidRDefault="00D94279" w:rsidP="00C83B7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3B75">
              <w:rPr>
                <w:rFonts w:ascii="Times New Roman" w:hAnsi="Times New Roman" w:cs="Times New Roman"/>
                <w:color w:val="000000"/>
              </w:rPr>
              <w:t>Патронажная медсестра</w:t>
            </w:r>
          </w:p>
        </w:tc>
        <w:tc>
          <w:tcPr>
            <w:tcW w:w="1112" w:type="dxa"/>
          </w:tcPr>
          <w:p w:rsidR="00D94279" w:rsidRPr="00C83B75" w:rsidRDefault="00D94279" w:rsidP="006118C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0" w:type="dxa"/>
          </w:tcPr>
          <w:p w:rsidR="00D94279" w:rsidRPr="00C83B75" w:rsidRDefault="00D94279" w:rsidP="006118C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</w:tcPr>
          <w:p w:rsidR="00D94279" w:rsidRPr="00C83B75" w:rsidRDefault="00D94279" w:rsidP="00C83B7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3B75">
              <w:rPr>
                <w:rFonts w:ascii="Times New Roman" w:hAnsi="Times New Roman" w:cs="Times New Roman"/>
                <w:color w:val="000000"/>
              </w:rPr>
              <w:t>Рабочий (специалист)</w:t>
            </w:r>
          </w:p>
        </w:tc>
        <w:tc>
          <w:tcPr>
            <w:tcW w:w="1134" w:type="dxa"/>
          </w:tcPr>
          <w:p w:rsidR="00D94279" w:rsidRPr="00C83B75" w:rsidRDefault="00D94279" w:rsidP="006118C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0" w:type="dxa"/>
          </w:tcPr>
          <w:p w:rsidR="00D94279" w:rsidRPr="00C83B75" w:rsidRDefault="00D94279" w:rsidP="006118C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94279" w:rsidRPr="00C83B75">
        <w:tc>
          <w:tcPr>
            <w:tcW w:w="2977" w:type="dxa"/>
          </w:tcPr>
          <w:p w:rsidR="00D94279" w:rsidRPr="00C83B75" w:rsidRDefault="00D94279" w:rsidP="00C83B7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3B75">
              <w:rPr>
                <w:rFonts w:ascii="Times New Roman" w:hAnsi="Times New Roman" w:cs="Times New Roman"/>
                <w:color w:val="000000"/>
              </w:rPr>
              <w:t>Медсестра для питания</w:t>
            </w:r>
          </w:p>
        </w:tc>
        <w:tc>
          <w:tcPr>
            <w:tcW w:w="1112" w:type="dxa"/>
          </w:tcPr>
          <w:p w:rsidR="00D94279" w:rsidRPr="00C83B75" w:rsidRDefault="00D94279" w:rsidP="006118C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0" w:type="dxa"/>
          </w:tcPr>
          <w:p w:rsidR="00D94279" w:rsidRPr="00C83B75" w:rsidRDefault="00D94279" w:rsidP="006118C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</w:tcPr>
          <w:p w:rsidR="00D94279" w:rsidRPr="00C83B75" w:rsidRDefault="00D94279" w:rsidP="00C83B7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3B75">
              <w:rPr>
                <w:rFonts w:ascii="Times New Roman" w:hAnsi="Times New Roman" w:cs="Times New Roman"/>
                <w:color w:val="000000"/>
              </w:rPr>
              <w:t>Дворник</w:t>
            </w:r>
          </w:p>
        </w:tc>
        <w:tc>
          <w:tcPr>
            <w:tcW w:w="1134" w:type="dxa"/>
          </w:tcPr>
          <w:p w:rsidR="00D94279" w:rsidRPr="00C83B75" w:rsidRDefault="00D94279" w:rsidP="006118C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0" w:type="dxa"/>
          </w:tcPr>
          <w:p w:rsidR="00D94279" w:rsidRPr="00C83B75" w:rsidRDefault="00D94279" w:rsidP="006118C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94279" w:rsidRPr="00C83B75">
        <w:tc>
          <w:tcPr>
            <w:tcW w:w="2977" w:type="dxa"/>
          </w:tcPr>
          <w:p w:rsidR="00D94279" w:rsidRPr="00C83B75" w:rsidRDefault="00D94279" w:rsidP="00C83B7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3B75">
              <w:rPr>
                <w:rFonts w:ascii="Times New Roman" w:hAnsi="Times New Roman" w:cs="Times New Roman"/>
                <w:color w:val="000000"/>
              </w:rPr>
              <w:t>Младший воспитатель</w:t>
            </w:r>
          </w:p>
        </w:tc>
        <w:tc>
          <w:tcPr>
            <w:tcW w:w="1112" w:type="dxa"/>
          </w:tcPr>
          <w:p w:rsidR="00D94279" w:rsidRPr="00C83B75" w:rsidRDefault="00D94279" w:rsidP="006118C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0" w:type="dxa"/>
          </w:tcPr>
          <w:p w:rsidR="00D94279" w:rsidRPr="00C83B75" w:rsidRDefault="00D94279" w:rsidP="006118C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</w:tcPr>
          <w:p w:rsidR="00D94279" w:rsidRPr="00C83B75" w:rsidRDefault="00D94279" w:rsidP="00C83B7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3B75">
              <w:rPr>
                <w:rFonts w:ascii="Times New Roman" w:hAnsi="Times New Roman" w:cs="Times New Roman"/>
                <w:color w:val="000000"/>
              </w:rPr>
              <w:t>Грузчик</w:t>
            </w:r>
          </w:p>
        </w:tc>
        <w:tc>
          <w:tcPr>
            <w:tcW w:w="1134" w:type="dxa"/>
          </w:tcPr>
          <w:p w:rsidR="00D94279" w:rsidRPr="00C83B75" w:rsidRDefault="00D94279" w:rsidP="006118C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0" w:type="dxa"/>
          </w:tcPr>
          <w:p w:rsidR="00D94279" w:rsidRPr="00C83B75" w:rsidRDefault="00D94279" w:rsidP="006118C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94279" w:rsidRPr="00C83B75">
        <w:tc>
          <w:tcPr>
            <w:tcW w:w="2977" w:type="dxa"/>
          </w:tcPr>
          <w:p w:rsidR="00D94279" w:rsidRPr="00C83B75" w:rsidRDefault="00D94279" w:rsidP="00C83B7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3B75">
              <w:rPr>
                <w:rFonts w:ascii="Times New Roman" w:hAnsi="Times New Roman" w:cs="Times New Roman"/>
                <w:color w:val="000000"/>
              </w:rPr>
              <w:t>Подсобный (кухонный) рабочий</w:t>
            </w:r>
          </w:p>
        </w:tc>
        <w:tc>
          <w:tcPr>
            <w:tcW w:w="1112" w:type="dxa"/>
          </w:tcPr>
          <w:p w:rsidR="00D94279" w:rsidRPr="00C83B75" w:rsidRDefault="00D94279" w:rsidP="006118C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0" w:type="dxa"/>
          </w:tcPr>
          <w:p w:rsidR="00D94279" w:rsidRPr="00C83B75" w:rsidRDefault="00D94279" w:rsidP="006118C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</w:tcPr>
          <w:p w:rsidR="00D94279" w:rsidRPr="00C83B75" w:rsidRDefault="00D94279" w:rsidP="00C83B7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3B75">
              <w:rPr>
                <w:rFonts w:ascii="Times New Roman" w:hAnsi="Times New Roman" w:cs="Times New Roman"/>
                <w:color w:val="000000"/>
              </w:rPr>
              <w:t>Заместитель заведующего по АХР</w:t>
            </w:r>
          </w:p>
        </w:tc>
        <w:tc>
          <w:tcPr>
            <w:tcW w:w="1134" w:type="dxa"/>
          </w:tcPr>
          <w:p w:rsidR="00D94279" w:rsidRPr="00C83B75" w:rsidRDefault="00D94279" w:rsidP="006118C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0" w:type="dxa"/>
          </w:tcPr>
          <w:p w:rsidR="00D94279" w:rsidRPr="00C83B75" w:rsidRDefault="00D94279" w:rsidP="006118C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94279" w:rsidRPr="00C83B75">
        <w:tc>
          <w:tcPr>
            <w:tcW w:w="2977" w:type="dxa"/>
          </w:tcPr>
          <w:p w:rsidR="00D94279" w:rsidRPr="00C83B75" w:rsidRDefault="00D94279" w:rsidP="00C83B7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3B75">
              <w:rPr>
                <w:rFonts w:ascii="Times New Roman" w:hAnsi="Times New Roman" w:cs="Times New Roman"/>
                <w:color w:val="000000"/>
              </w:rPr>
              <w:t>Секретарь (делопроизводитель)</w:t>
            </w:r>
          </w:p>
        </w:tc>
        <w:tc>
          <w:tcPr>
            <w:tcW w:w="1112" w:type="dxa"/>
          </w:tcPr>
          <w:p w:rsidR="00D94279" w:rsidRPr="00C83B75" w:rsidRDefault="00D94279" w:rsidP="006118C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0" w:type="dxa"/>
          </w:tcPr>
          <w:p w:rsidR="00D94279" w:rsidRPr="00C83B75" w:rsidRDefault="00D94279" w:rsidP="006118C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</w:tcPr>
          <w:p w:rsidR="00D94279" w:rsidRPr="00C83B75" w:rsidRDefault="00D94279" w:rsidP="00C83B7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3B75">
              <w:rPr>
                <w:rFonts w:ascii="Times New Roman" w:hAnsi="Times New Roman" w:cs="Times New Roman"/>
                <w:color w:val="000000"/>
              </w:rPr>
              <w:t>Уборщик служебных помещений</w:t>
            </w:r>
          </w:p>
        </w:tc>
        <w:tc>
          <w:tcPr>
            <w:tcW w:w="1134" w:type="dxa"/>
          </w:tcPr>
          <w:p w:rsidR="00D94279" w:rsidRPr="00C83B75" w:rsidRDefault="00D94279" w:rsidP="006118C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0" w:type="dxa"/>
          </w:tcPr>
          <w:p w:rsidR="00D94279" w:rsidRPr="00C83B75" w:rsidRDefault="00D94279" w:rsidP="006118C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D94279" w:rsidRDefault="00D94279" w:rsidP="00C87F03">
      <w:pPr>
        <w:pStyle w:val="ListParagraph"/>
        <w:spacing w:after="0" w:line="240" w:lineRule="auto"/>
        <w:jc w:val="both"/>
        <w:rPr>
          <w:rFonts w:ascii="Times New Roman" w:hAnsi="Times New Roman" w:cs="Times New Roman"/>
        </w:rPr>
      </w:pPr>
    </w:p>
    <w:p w:rsidR="00D94279" w:rsidRDefault="00D94279" w:rsidP="002A3854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Установлена ли в Вашем МО родительская плата: </w:t>
      </w:r>
      <w:r w:rsidRPr="00195701">
        <w:rPr>
          <w:rFonts w:ascii="Times New Roman" w:hAnsi="Times New Roman" w:cs="Times New Roman"/>
          <w:b/>
          <w:bCs/>
          <w:i/>
          <w:iCs/>
        </w:rPr>
        <w:t>Родительская плата устанавливается: субъектом – предельный уровень платы, Боровичским муниципальным районом – непосредственно в образовательных учреждениях</w:t>
      </w:r>
      <w:r>
        <w:rPr>
          <w:rFonts w:ascii="Times New Roman" w:hAnsi="Times New Roman" w:cs="Times New Roman"/>
          <w:b/>
          <w:bCs/>
          <w:i/>
          <w:iCs/>
        </w:rPr>
        <w:t>, но это не полномочия городского поселения город Боровичи</w:t>
      </w:r>
    </w:p>
    <w:p w:rsidR="00D94279" w:rsidRDefault="00D94279" w:rsidP="00B60DAC">
      <w:pPr>
        <w:pStyle w:val="ListParagraph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за присмотр и уход в дошкольных образовательных организациях? </w:t>
      </w:r>
      <w:r w:rsidRPr="007816FF">
        <w:rPr>
          <w:rFonts w:ascii="Times New Roman" w:hAnsi="Times New Roman" w:cs="Times New Roman"/>
        </w:rPr>
        <w:t>(да/нет)__</w:t>
      </w:r>
      <w:r w:rsidRPr="00195701">
        <w:rPr>
          <w:rFonts w:ascii="Times New Roman" w:hAnsi="Times New Roman" w:cs="Times New Roman"/>
          <w:i/>
          <w:iCs/>
          <w:u w:val="single"/>
        </w:rPr>
        <w:t>нет</w:t>
      </w:r>
      <w:r w:rsidRPr="007816FF">
        <w:rPr>
          <w:rFonts w:ascii="Times New Roman" w:hAnsi="Times New Roman" w:cs="Times New Roman"/>
        </w:rPr>
        <w:t>__.</w:t>
      </w:r>
      <w:r>
        <w:rPr>
          <w:rFonts w:ascii="Times New Roman" w:hAnsi="Times New Roman" w:cs="Times New Roman"/>
        </w:rPr>
        <w:t xml:space="preserve"> Если да, то диапазон: ____________руб. в день</w:t>
      </w:r>
    </w:p>
    <w:p w:rsidR="00D94279" w:rsidRPr="00E8704C" w:rsidRDefault="00D94279" w:rsidP="00E8704C">
      <w:pPr>
        <w:pStyle w:val="ListParagraph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за предоставление дополнительного образования в  учреждениях дополнительного образования?</w:t>
      </w:r>
      <w:r w:rsidRPr="007816FF">
        <w:rPr>
          <w:rFonts w:ascii="Times New Roman" w:hAnsi="Times New Roman" w:cs="Times New Roman"/>
        </w:rPr>
        <w:t>(да/нет)_</w:t>
      </w:r>
      <w:r w:rsidRPr="00195701">
        <w:rPr>
          <w:rFonts w:ascii="Times New Roman" w:hAnsi="Times New Roman" w:cs="Times New Roman"/>
          <w:i/>
          <w:iCs/>
          <w:u w:val="single"/>
        </w:rPr>
        <w:t>д</w:t>
      </w:r>
      <w:r>
        <w:rPr>
          <w:rFonts w:ascii="Times New Roman" w:hAnsi="Times New Roman" w:cs="Times New Roman"/>
        </w:rPr>
        <w:t>а</w:t>
      </w:r>
      <w:r w:rsidRPr="007816FF">
        <w:rPr>
          <w:rFonts w:ascii="Times New Roman" w:hAnsi="Times New Roman" w:cs="Times New Roman"/>
        </w:rPr>
        <w:t>_.</w:t>
      </w:r>
      <w:r>
        <w:rPr>
          <w:rFonts w:ascii="Times New Roman" w:hAnsi="Times New Roman" w:cs="Times New Roman"/>
        </w:rPr>
        <w:t xml:space="preserve"> Если да, то диапазон: ___</w:t>
      </w:r>
      <w:r w:rsidRPr="00195701">
        <w:rPr>
          <w:rFonts w:ascii="Times New Roman" w:hAnsi="Times New Roman" w:cs="Times New Roman"/>
          <w:i/>
          <w:iCs/>
          <w:u w:val="single"/>
        </w:rPr>
        <w:t>500-800</w:t>
      </w:r>
      <w:r>
        <w:rPr>
          <w:rFonts w:ascii="Times New Roman" w:hAnsi="Times New Roman" w:cs="Times New Roman"/>
        </w:rPr>
        <w:t>__руб. в месяц.</w:t>
      </w:r>
    </w:p>
    <w:p w:rsidR="00D94279" w:rsidRDefault="00D94279" w:rsidP="002A40D6">
      <w:pPr>
        <w:pStyle w:val="ListParagraph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D94279" w:rsidRPr="000F467A" w:rsidRDefault="00D94279" w:rsidP="00AB360C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Какой объем расходов МО направляется на </w:t>
      </w:r>
      <w:r w:rsidRPr="00B2064C">
        <w:rPr>
          <w:rFonts w:ascii="Times New Roman" w:hAnsi="Times New Roman" w:cs="Times New Roman"/>
        </w:rPr>
        <w:t>содержание органов местного самоуправления</w:t>
      </w:r>
      <w:r>
        <w:rPr>
          <w:rFonts w:ascii="Times New Roman" w:hAnsi="Times New Roman" w:cs="Times New Roman"/>
        </w:rPr>
        <w:t>?</w:t>
      </w:r>
    </w:p>
    <w:tbl>
      <w:tblPr>
        <w:tblW w:w="1063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12"/>
        <w:gridCol w:w="1134"/>
        <w:gridCol w:w="1276"/>
        <w:gridCol w:w="1135"/>
        <w:gridCol w:w="1276"/>
      </w:tblGrid>
      <w:tr w:rsidR="00D94279" w:rsidRPr="00C83B75">
        <w:tc>
          <w:tcPr>
            <w:tcW w:w="5812" w:type="dxa"/>
            <w:vMerge w:val="restart"/>
          </w:tcPr>
          <w:p w:rsidR="00D94279" w:rsidRPr="00C83B75" w:rsidRDefault="00D94279" w:rsidP="00C83B7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  <w:gridSpan w:val="3"/>
            <w:vAlign w:val="center"/>
          </w:tcPr>
          <w:p w:rsidR="00D94279" w:rsidRPr="00C83B75" w:rsidRDefault="00D94279" w:rsidP="00C83B7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C83B75">
              <w:rPr>
                <w:rFonts w:ascii="Times New Roman" w:hAnsi="Times New Roman" w:cs="Times New Roman"/>
              </w:rPr>
              <w:t>Исполнено по бюджету за</w:t>
            </w:r>
          </w:p>
        </w:tc>
        <w:tc>
          <w:tcPr>
            <w:tcW w:w="1276" w:type="dxa"/>
            <w:vMerge w:val="restart"/>
            <w:vAlign w:val="center"/>
          </w:tcPr>
          <w:p w:rsidR="00D94279" w:rsidRPr="00C83B75" w:rsidRDefault="00D94279" w:rsidP="00C83B7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C83B75">
              <w:rPr>
                <w:rFonts w:ascii="Times New Roman" w:hAnsi="Times New Roman" w:cs="Times New Roman"/>
              </w:rPr>
              <w:t>2016 год (план)</w:t>
            </w:r>
          </w:p>
        </w:tc>
      </w:tr>
      <w:tr w:rsidR="00D94279" w:rsidRPr="00C83B75">
        <w:tc>
          <w:tcPr>
            <w:tcW w:w="5812" w:type="dxa"/>
            <w:vMerge/>
          </w:tcPr>
          <w:p w:rsidR="00D94279" w:rsidRPr="00C83B75" w:rsidRDefault="00D94279" w:rsidP="00C83B7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94279" w:rsidRPr="00C83B75" w:rsidRDefault="00D94279" w:rsidP="00C83B7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C83B75">
              <w:rPr>
                <w:rFonts w:ascii="Times New Roman" w:hAnsi="Times New Roman" w:cs="Times New Roman"/>
              </w:rPr>
              <w:t xml:space="preserve">2013 год </w:t>
            </w:r>
          </w:p>
        </w:tc>
        <w:tc>
          <w:tcPr>
            <w:tcW w:w="1276" w:type="dxa"/>
            <w:vAlign w:val="center"/>
          </w:tcPr>
          <w:p w:rsidR="00D94279" w:rsidRPr="00C83B75" w:rsidRDefault="00D94279" w:rsidP="00C83B7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C83B75">
              <w:rPr>
                <w:rFonts w:ascii="Times New Roman" w:hAnsi="Times New Roman" w:cs="Times New Roman"/>
              </w:rPr>
              <w:t xml:space="preserve">2014 год </w:t>
            </w:r>
          </w:p>
        </w:tc>
        <w:tc>
          <w:tcPr>
            <w:tcW w:w="1135" w:type="dxa"/>
            <w:vAlign w:val="center"/>
          </w:tcPr>
          <w:p w:rsidR="00D94279" w:rsidRPr="00C83B75" w:rsidRDefault="00D94279" w:rsidP="00C83B7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C83B75">
              <w:rPr>
                <w:rFonts w:ascii="Times New Roman" w:hAnsi="Times New Roman" w:cs="Times New Roman"/>
              </w:rPr>
              <w:t xml:space="preserve">2015 год </w:t>
            </w:r>
          </w:p>
        </w:tc>
        <w:tc>
          <w:tcPr>
            <w:tcW w:w="1276" w:type="dxa"/>
            <w:vMerge/>
            <w:vAlign w:val="center"/>
          </w:tcPr>
          <w:p w:rsidR="00D94279" w:rsidRPr="00C83B75" w:rsidRDefault="00D94279" w:rsidP="00C83B7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4279" w:rsidRPr="00C83B75" w:rsidTr="004416AE">
        <w:tc>
          <w:tcPr>
            <w:tcW w:w="5812" w:type="dxa"/>
          </w:tcPr>
          <w:p w:rsidR="00D94279" w:rsidRPr="00C83B75" w:rsidRDefault="00D94279" w:rsidP="00C83B7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C83B75">
              <w:rPr>
                <w:rFonts w:ascii="Times New Roman" w:hAnsi="Times New Roman" w:cs="Times New Roman"/>
              </w:rPr>
              <w:t>Доля расходов бюджета МО на содержание органов местного самоуправления за счет собственных финансовых ресурсов в общей сумме расходов бюджета МО за счет собственных финансовых ресурсов, %</w:t>
            </w:r>
          </w:p>
        </w:tc>
        <w:tc>
          <w:tcPr>
            <w:tcW w:w="1134" w:type="dxa"/>
            <w:vAlign w:val="center"/>
          </w:tcPr>
          <w:p w:rsidR="00D94279" w:rsidRPr="00C83B75" w:rsidRDefault="00D94279" w:rsidP="004416A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11,8</w:t>
            </w:r>
          </w:p>
        </w:tc>
        <w:tc>
          <w:tcPr>
            <w:tcW w:w="1276" w:type="dxa"/>
            <w:vAlign w:val="center"/>
          </w:tcPr>
          <w:p w:rsidR="00D94279" w:rsidRPr="00C83B75" w:rsidRDefault="00D94279" w:rsidP="004416A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8,43</w:t>
            </w:r>
          </w:p>
        </w:tc>
        <w:tc>
          <w:tcPr>
            <w:tcW w:w="1135" w:type="dxa"/>
            <w:vAlign w:val="center"/>
          </w:tcPr>
          <w:p w:rsidR="00D94279" w:rsidRPr="00C83B75" w:rsidRDefault="00D94279" w:rsidP="004416A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D94279" w:rsidRPr="00C83B75" w:rsidRDefault="00D94279" w:rsidP="001674D8">
            <w:pPr>
              <w:pStyle w:val="ListParagraph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Полномочия Боровичского мунципального рйона </w:t>
            </w:r>
          </w:p>
        </w:tc>
      </w:tr>
      <w:tr w:rsidR="00D94279" w:rsidRPr="00C83B75" w:rsidTr="004416AE">
        <w:tc>
          <w:tcPr>
            <w:tcW w:w="5812" w:type="dxa"/>
          </w:tcPr>
          <w:p w:rsidR="00D94279" w:rsidRPr="00C83B75" w:rsidRDefault="00D94279" w:rsidP="00C83B7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C83B75">
              <w:rPr>
                <w:rFonts w:ascii="Times New Roman" w:hAnsi="Times New Roman" w:cs="Times New Roman"/>
              </w:rPr>
              <w:t>Расходы бюджета МО на содержание органов местного самоуправления за счет собственных финансовых ресурсов в расчете на одного жителя МО, тыс.руб.</w:t>
            </w:r>
          </w:p>
        </w:tc>
        <w:tc>
          <w:tcPr>
            <w:tcW w:w="1134" w:type="dxa"/>
            <w:vAlign w:val="center"/>
          </w:tcPr>
          <w:p w:rsidR="00D94279" w:rsidRPr="00C83B75" w:rsidRDefault="00D94279" w:rsidP="004416A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0,298</w:t>
            </w:r>
          </w:p>
        </w:tc>
        <w:tc>
          <w:tcPr>
            <w:tcW w:w="1276" w:type="dxa"/>
            <w:vAlign w:val="center"/>
          </w:tcPr>
          <w:p w:rsidR="00D94279" w:rsidRPr="00C83B75" w:rsidRDefault="00D94279" w:rsidP="004416A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0,239</w:t>
            </w:r>
          </w:p>
        </w:tc>
        <w:tc>
          <w:tcPr>
            <w:tcW w:w="1135" w:type="dxa"/>
            <w:vAlign w:val="center"/>
          </w:tcPr>
          <w:p w:rsidR="00D94279" w:rsidRPr="00C83B75" w:rsidRDefault="00D94279" w:rsidP="004416A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0,214</w:t>
            </w:r>
          </w:p>
        </w:tc>
        <w:tc>
          <w:tcPr>
            <w:tcW w:w="1276" w:type="dxa"/>
            <w:vMerge/>
          </w:tcPr>
          <w:p w:rsidR="00D94279" w:rsidRPr="00C83B75" w:rsidRDefault="00D94279" w:rsidP="00C83B7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94279" w:rsidRPr="00C83B75" w:rsidTr="004416AE">
        <w:tc>
          <w:tcPr>
            <w:tcW w:w="5812" w:type="dxa"/>
          </w:tcPr>
          <w:p w:rsidR="00D94279" w:rsidRPr="00C83B75" w:rsidRDefault="00D94279" w:rsidP="00C83B7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C83B75">
              <w:rPr>
                <w:rFonts w:ascii="Times New Roman" w:hAnsi="Times New Roman" w:cs="Times New Roman"/>
              </w:rPr>
              <w:t>Расходы бюджета МО на содержание органов местного самоуправления за счет собственных финансовых ресурсов в расчете на одного работника органов местного самоуправления, тыс.руб.</w:t>
            </w:r>
          </w:p>
        </w:tc>
        <w:tc>
          <w:tcPr>
            <w:tcW w:w="1134" w:type="dxa"/>
            <w:vAlign w:val="center"/>
          </w:tcPr>
          <w:p w:rsidR="00D94279" w:rsidRPr="00C83B75" w:rsidRDefault="00D94279" w:rsidP="004416A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42,005</w:t>
            </w:r>
          </w:p>
        </w:tc>
        <w:tc>
          <w:tcPr>
            <w:tcW w:w="1276" w:type="dxa"/>
            <w:vAlign w:val="center"/>
          </w:tcPr>
          <w:p w:rsidR="00D94279" w:rsidRPr="00C83B75" w:rsidRDefault="00D94279" w:rsidP="004416A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43,200</w:t>
            </w:r>
          </w:p>
        </w:tc>
        <w:tc>
          <w:tcPr>
            <w:tcW w:w="1135" w:type="dxa"/>
            <w:vAlign w:val="center"/>
          </w:tcPr>
          <w:p w:rsidR="00D94279" w:rsidRPr="00C83B75" w:rsidRDefault="00D94279" w:rsidP="004416A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34,069</w:t>
            </w:r>
          </w:p>
        </w:tc>
        <w:tc>
          <w:tcPr>
            <w:tcW w:w="1276" w:type="dxa"/>
            <w:vMerge/>
          </w:tcPr>
          <w:p w:rsidR="00D94279" w:rsidRPr="00C83B75" w:rsidRDefault="00D94279" w:rsidP="00C83B7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94279" w:rsidRPr="00C83B75" w:rsidTr="004416AE">
        <w:tc>
          <w:tcPr>
            <w:tcW w:w="5812" w:type="dxa"/>
          </w:tcPr>
          <w:p w:rsidR="00D94279" w:rsidRPr="00C83B75" w:rsidRDefault="00D94279" w:rsidP="00C83B7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C83B75">
              <w:rPr>
                <w:rFonts w:ascii="Times New Roman" w:hAnsi="Times New Roman" w:cs="Times New Roman"/>
              </w:rPr>
              <w:t>Отношение штатной численности работников органов местного самоуправления и численности населения МО</w:t>
            </w:r>
          </w:p>
        </w:tc>
        <w:tc>
          <w:tcPr>
            <w:tcW w:w="1134" w:type="dxa"/>
            <w:vAlign w:val="center"/>
          </w:tcPr>
          <w:p w:rsidR="00D94279" w:rsidRPr="00C83B75" w:rsidRDefault="00D94279" w:rsidP="004416A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0,00042</w:t>
            </w:r>
          </w:p>
        </w:tc>
        <w:tc>
          <w:tcPr>
            <w:tcW w:w="1276" w:type="dxa"/>
            <w:vAlign w:val="center"/>
          </w:tcPr>
          <w:p w:rsidR="00D94279" w:rsidRPr="00C83B75" w:rsidRDefault="00D94279" w:rsidP="004416A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0,00033</w:t>
            </w:r>
          </w:p>
        </w:tc>
        <w:tc>
          <w:tcPr>
            <w:tcW w:w="1135" w:type="dxa"/>
            <w:vAlign w:val="center"/>
          </w:tcPr>
          <w:p w:rsidR="00D94279" w:rsidRPr="00C83B75" w:rsidRDefault="00D94279" w:rsidP="004416A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0,00035</w:t>
            </w:r>
          </w:p>
        </w:tc>
        <w:tc>
          <w:tcPr>
            <w:tcW w:w="1276" w:type="dxa"/>
            <w:vMerge/>
          </w:tcPr>
          <w:p w:rsidR="00D94279" w:rsidRPr="00C83B75" w:rsidRDefault="00D94279" w:rsidP="00C83B7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94279" w:rsidRPr="00E85A11" w:rsidRDefault="00D94279" w:rsidP="00E85A1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94279" w:rsidRDefault="00D94279" w:rsidP="00E85A11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Какой объем расходов МО направляется </w:t>
      </w:r>
      <w:bookmarkStart w:id="0" w:name="_GoBack"/>
      <w:bookmarkEnd w:id="0"/>
      <w:r>
        <w:rPr>
          <w:rFonts w:ascii="Times New Roman" w:hAnsi="Times New Roman" w:cs="Times New Roman"/>
        </w:rPr>
        <w:t>на выплату компенсаций депутатам представительного органа МО?</w:t>
      </w:r>
    </w:p>
    <w:tbl>
      <w:tblPr>
        <w:tblW w:w="1063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12"/>
        <w:gridCol w:w="1134"/>
        <w:gridCol w:w="1276"/>
        <w:gridCol w:w="1135"/>
        <w:gridCol w:w="1276"/>
      </w:tblGrid>
      <w:tr w:rsidR="00D94279" w:rsidRPr="00C83B75">
        <w:tc>
          <w:tcPr>
            <w:tcW w:w="5812" w:type="dxa"/>
            <w:vMerge w:val="restart"/>
          </w:tcPr>
          <w:p w:rsidR="00D94279" w:rsidRPr="00C83B75" w:rsidRDefault="00D94279" w:rsidP="00C83B7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  <w:gridSpan w:val="3"/>
            <w:vAlign w:val="center"/>
          </w:tcPr>
          <w:p w:rsidR="00D94279" w:rsidRPr="00C83B75" w:rsidRDefault="00D94279" w:rsidP="00C83B7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C83B75">
              <w:rPr>
                <w:rFonts w:ascii="Times New Roman" w:hAnsi="Times New Roman" w:cs="Times New Roman"/>
              </w:rPr>
              <w:t>Исполнено по бюджету за</w:t>
            </w:r>
          </w:p>
        </w:tc>
        <w:tc>
          <w:tcPr>
            <w:tcW w:w="1276" w:type="dxa"/>
            <w:vMerge w:val="restart"/>
            <w:vAlign w:val="center"/>
          </w:tcPr>
          <w:p w:rsidR="00D94279" w:rsidRPr="00C83B75" w:rsidRDefault="00D94279" w:rsidP="00C83B7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C83B75">
              <w:rPr>
                <w:rFonts w:ascii="Times New Roman" w:hAnsi="Times New Roman" w:cs="Times New Roman"/>
              </w:rPr>
              <w:t>2016 год (план)</w:t>
            </w:r>
          </w:p>
        </w:tc>
      </w:tr>
      <w:tr w:rsidR="00D94279" w:rsidRPr="00C83B75">
        <w:tc>
          <w:tcPr>
            <w:tcW w:w="5812" w:type="dxa"/>
            <w:vMerge/>
          </w:tcPr>
          <w:p w:rsidR="00D94279" w:rsidRPr="00C83B75" w:rsidRDefault="00D94279" w:rsidP="00C83B7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94279" w:rsidRPr="00C83B75" w:rsidRDefault="00D94279" w:rsidP="00C83B7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C83B75">
              <w:rPr>
                <w:rFonts w:ascii="Times New Roman" w:hAnsi="Times New Roman" w:cs="Times New Roman"/>
              </w:rPr>
              <w:t>2013 год</w:t>
            </w:r>
          </w:p>
        </w:tc>
        <w:tc>
          <w:tcPr>
            <w:tcW w:w="1276" w:type="dxa"/>
            <w:vAlign w:val="center"/>
          </w:tcPr>
          <w:p w:rsidR="00D94279" w:rsidRPr="00C83B75" w:rsidRDefault="00D94279" w:rsidP="00C83B7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C83B75">
              <w:rPr>
                <w:rFonts w:ascii="Times New Roman" w:hAnsi="Times New Roman" w:cs="Times New Roman"/>
              </w:rPr>
              <w:t xml:space="preserve">2014 год </w:t>
            </w:r>
          </w:p>
        </w:tc>
        <w:tc>
          <w:tcPr>
            <w:tcW w:w="1135" w:type="dxa"/>
            <w:vAlign w:val="center"/>
          </w:tcPr>
          <w:p w:rsidR="00D94279" w:rsidRPr="00C83B75" w:rsidRDefault="00D94279" w:rsidP="00C83B7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C83B75">
              <w:rPr>
                <w:rFonts w:ascii="Times New Roman" w:hAnsi="Times New Roman" w:cs="Times New Roman"/>
              </w:rPr>
              <w:t xml:space="preserve">2015 год </w:t>
            </w:r>
          </w:p>
        </w:tc>
        <w:tc>
          <w:tcPr>
            <w:tcW w:w="1276" w:type="dxa"/>
            <w:vMerge/>
            <w:vAlign w:val="center"/>
          </w:tcPr>
          <w:p w:rsidR="00D94279" w:rsidRPr="00C83B75" w:rsidRDefault="00D94279" w:rsidP="00C83B7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4279" w:rsidRPr="00C83B75" w:rsidTr="004416AE">
        <w:tc>
          <w:tcPr>
            <w:tcW w:w="5812" w:type="dxa"/>
          </w:tcPr>
          <w:p w:rsidR="00D94279" w:rsidRPr="00C83B75" w:rsidRDefault="00D94279" w:rsidP="00C83B7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C83B75">
              <w:rPr>
                <w:rFonts w:ascii="Times New Roman" w:hAnsi="Times New Roman" w:cs="Times New Roman"/>
              </w:rPr>
              <w:t>Расходы бюджета МО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83B75">
              <w:rPr>
                <w:rFonts w:ascii="Times New Roman" w:hAnsi="Times New Roman" w:cs="Times New Roman"/>
              </w:rPr>
              <w:t>на выплату компенсаций депутатам представительного органа МО  в расчете на одного депутата, тыс.руб.</w:t>
            </w:r>
          </w:p>
        </w:tc>
        <w:tc>
          <w:tcPr>
            <w:tcW w:w="1134" w:type="dxa"/>
            <w:vAlign w:val="center"/>
          </w:tcPr>
          <w:p w:rsidR="00D94279" w:rsidRPr="00C83B75" w:rsidRDefault="00D94279" w:rsidP="004416A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D94279" w:rsidRPr="00C83B75" w:rsidRDefault="00D94279" w:rsidP="004416A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vAlign w:val="center"/>
          </w:tcPr>
          <w:p w:rsidR="00D94279" w:rsidRPr="00C83B75" w:rsidRDefault="00D94279" w:rsidP="004416A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D94279" w:rsidRPr="00C83B75" w:rsidRDefault="00D94279" w:rsidP="004416A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D94279" w:rsidRPr="00A61E8F" w:rsidRDefault="00D94279" w:rsidP="007E6E71">
      <w:pPr>
        <w:pStyle w:val="ListParagraph"/>
        <w:spacing w:after="0" w:line="240" w:lineRule="auto"/>
        <w:jc w:val="both"/>
        <w:rPr>
          <w:rFonts w:ascii="Times New Roman" w:hAnsi="Times New Roman" w:cs="Times New Roman"/>
        </w:rPr>
      </w:pPr>
    </w:p>
    <w:p w:rsidR="00D94279" w:rsidRDefault="00D94279" w:rsidP="009D62A5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Привлекаются ли в Вашем МО бюджетные кредиты УФК на </w:t>
      </w:r>
      <w:r w:rsidRPr="001621E2">
        <w:rPr>
          <w:rFonts w:ascii="Times New Roman" w:hAnsi="Times New Roman" w:cs="Times New Roman"/>
        </w:rPr>
        <w:t>пополнение остатков средств на счетах местных бюджетов</w:t>
      </w:r>
      <w:r>
        <w:rPr>
          <w:rFonts w:ascii="Times New Roman" w:hAnsi="Times New Roman" w:cs="Times New Roman"/>
        </w:rPr>
        <w:t>?</w:t>
      </w:r>
      <w:r w:rsidRPr="007816FF">
        <w:rPr>
          <w:rFonts w:ascii="Times New Roman" w:hAnsi="Times New Roman" w:cs="Times New Roman"/>
        </w:rPr>
        <w:t>(да/нет)_</w:t>
      </w:r>
      <w:r w:rsidRPr="00373161">
        <w:rPr>
          <w:rFonts w:ascii="Times New Roman" w:hAnsi="Times New Roman" w:cs="Times New Roman"/>
          <w:i/>
          <w:iCs/>
          <w:u w:val="single"/>
        </w:rPr>
        <w:t>нет</w:t>
      </w:r>
      <w:r w:rsidRPr="007816FF">
        <w:rPr>
          <w:rFonts w:ascii="Times New Roman" w:hAnsi="Times New Roman" w:cs="Times New Roman"/>
        </w:rPr>
        <w:t>_.</w:t>
      </w:r>
    </w:p>
    <w:p w:rsidR="00D94279" w:rsidRPr="00FD589A" w:rsidRDefault="00D94279" w:rsidP="001E3DE3">
      <w:pPr>
        <w:pStyle w:val="ListParagraph"/>
        <w:spacing w:after="0" w:line="240" w:lineRule="auto"/>
        <w:jc w:val="both"/>
        <w:rPr>
          <w:rFonts w:ascii="Times New Roman" w:hAnsi="Times New Roman" w:cs="Times New Roman"/>
        </w:rPr>
      </w:pPr>
    </w:p>
    <w:p w:rsidR="00D94279" w:rsidRDefault="00D94279" w:rsidP="0080643C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6D6D7F">
        <w:rPr>
          <w:rFonts w:ascii="Times New Roman" w:hAnsi="Times New Roman" w:cs="Times New Roman"/>
        </w:rPr>
        <w:t>Каким образом осуществляется деятельность по содержанию улично-дорожной сети:</w:t>
      </w:r>
    </w:p>
    <w:p w:rsidR="00D94279" w:rsidRDefault="00D94279" w:rsidP="0080643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94279" w:rsidRPr="006D6D7F" w:rsidRDefault="00D94279" w:rsidP="0080643C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w:pict>
          <v:rect id="Прямоугольник 1" o:spid="_x0000_s1026" style="position:absolute;left:0;text-align:left;margin-left:3.15pt;margin-top:19.1pt;width:10pt;height:10pt;z-index:251658240;visibility:visible;v-text-anchor:middle" fillcolor="green" strokeweight="1.5pt"/>
        </w:pict>
      </w:r>
      <w:r w:rsidRPr="006D6D7F">
        <w:rPr>
          <w:rFonts w:ascii="Times New Roman" w:hAnsi="Times New Roman" w:cs="Times New Roman"/>
        </w:rPr>
        <w:t xml:space="preserve">Путем заключения контрактов (договоров) с подрядными организациями, выбранными путем проведения </w:t>
      </w:r>
      <w:r>
        <w:rPr>
          <w:rFonts w:ascii="Times New Roman" w:hAnsi="Times New Roman" w:cs="Times New Roman"/>
        </w:rPr>
        <w:t>процедур</w:t>
      </w:r>
      <w:r w:rsidRPr="006D6D7F">
        <w:rPr>
          <w:rFonts w:ascii="Times New Roman" w:hAnsi="Times New Roman" w:cs="Times New Roman"/>
        </w:rPr>
        <w:t xml:space="preserve"> в соответствии с Федеральным законом от 05.04.2013 № 44-ФЗ «О контрактной системе в сфере закупок товаров, работ, услуг для</w:t>
      </w:r>
      <w:r>
        <w:rPr>
          <w:rFonts w:ascii="Times New Roman" w:hAnsi="Times New Roman" w:cs="Times New Roman"/>
        </w:rPr>
        <w:t xml:space="preserve"> обеспечения</w:t>
      </w:r>
      <w:r w:rsidRPr="006D6D7F">
        <w:rPr>
          <w:rFonts w:ascii="Times New Roman" w:hAnsi="Times New Roman" w:cs="Times New Roman"/>
        </w:rPr>
        <w:t xml:space="preserve"> государственных и муниципальных нужд»</w:t>
      </w:r>
    </w:p>
    <w:p w:rsidR="00D94279" w:rsidRPr="006D6D7F" w:rsidRDefault="00D94279" w:rsidP="0080643C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w:pict>
          <v:rect id="Прямоугольник 2" o:spid="_x0000_s1027" style="position:absolute;left:0;text-align:left;margin-left:3.25pt;margin-top:.55pt;width:10pt;height:10pt;z-index:251659264;visibility:visible;v-text-anchor:middle" filled="f" strokeweight="1.5pt"/>
        </w:pict>
      </w:r>
      <w:r w:rsidRPr="006D6D7F">
        <w:rPr>
          <w:rFonts w:ascii="Times New Roman" w:hAnsi="Times New Roman" w:cs="Times New Roman"/>
        </w:rPr>
        <w:t>Муниципальным учреждением в соотве</w:t>
      </w:r>
      <w:r>
        <w:rPr>
          <w:rFonts w:ascii="Times New Roman" w:hAnsi="Times New Roman" w:cs="Times New Roman"/>
        </w:rPr>
        <w:t>тствии с муниципальным заданием</w:t>
      </w:r>
    </w:p>
    <w:p w:rsidR="00D94279" w:rsidRPr="006D6D7F" w:rsidRDefault="00D94279" w:rsidP="0080643C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w:pict>
          <v:rect id="Прямоугольник 3" o:spid="_x0000_s1028" style="position:absolute;left:0;text-align:left;margin-left:3.25pt;margin-top:1.05pt;width:10pt;height:10pt;z-index:251660288;visibility:visible;v-text-anchor:middle" filled="f" strokeweight="1.5pt"/>
        </w:pict>
      </w:r>
      <w:r w:rsidRPr="006D6D7F">
        <w:rPr>
          <w:rFonts w:ascii="Times New Roman" w:hAnsi="Times New Roman" w:cs="Times New Roman"/>
        </w:rPr>
        <w:t>Муниципальным предприятием на основании мун</w:t>
      </w:r>
      <w:r>
        <w:rPr>
          <w:rFonts w:ascii="Times New Roman" w:hAnsi="Times New Roman" w:cs="Times New Roman"/>
        </w:rPr>
        <w:t>иципального заказа</w:t>
      </w:r>
    </w:p>
    <w:p w:rsidR="00D94279" w:rsidRDefault="00D94279" w:rsidP="0080643C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w:pict>
          <v:rect id="Прямоугольник 4" o:spid="_x0000_s1029" style="position:absolute;left:0;text-align:left;margin-left:3.25pt;margin-top:2.2pt;width:10pt;height:10pt;z-index:251661312;visibility:visible;v-text-anchor:middle" filled="f" strokeweight="1.5pt"/>
        </w:pict>
      </w:r>
      <w:r>
        <w:rPr>
          <w:rFonts w:ascii="Times New Roman" w:hAnsi="Times New Roman" w:cs="Times New Roman"/>
        </w:rPr>
        <w:t>Другим способом (указать каким)___________________________________________________________</w:t>
      </w:r>
    </w:p>
    <w:p w:rsidR="00D94279" w:rsidRDefault="00D94279" w:rsidP="0080643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94279" w:rsidRDefault="00D94279" w:rsidP="0080643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94279" w:rsidRDefault="00D94279" w:rsidP="0080643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94279" w:rsidRDefault="00D94279" w:rsidP="0080643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94279" w:rsidRDefault="00D94279" w:rsidP="0080643C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A61E8F">
        <w:rPr>
          <w:rFonts w:ascii="Times New Roman" w:hAnsi="Times New Roman" w:cs="Times New Roman"/>
        </w:rPr>
        <w:t>Каким образом осуществляется деятельность по перевозке пассажиров в городском пассажирском транспорте</w:t>
      </w:r>
      <w:r>
        <w:rPr>
          <w:rFonts w:ascii="Times New Roman" w:hAnsi="Times New Roman" w:cs="Times New Roman"/>
        </w:rPr>
        <w:t>:</w:t>
      </w:r>
    </w:p>
    <w:p w:rsidR="00D94279" w:rsidRPr="00A61E8F" w:rsidRDefault="00D94279" w:rsidP="0080643C">
      <w:pPr>
        <w:pStyle w:val="ListParagraph"/>
        <w:spacing w:after="0" w:line="240" w:lineRule="auto"/>
        <w:jc w:val="both"/>
        <w:rPr>
          <w:rFonts w:ascii="Times New Roman" w:hAnsi="Times New Roman" w:cs="Times New Roman"/>
        </w:rPr>
      </w:pPr>
    </w:p>
    <w:p w:rsidR="00D94279" w:rsidRPr="00A61E8F" w:rsidRDefault="00D94279" w:rsidP="0080643C">
      <w:pPr>
        <w:pStyle w:val="ListParagraph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w:pict>
          <v:rect id="Прямоугольник 5" o:spid="_x0000_s1030" style="position:absolute;left:0;text-align:left;margin-left:3.15pt;margin-top:19.1pt;width:10pt;height:10pt;z-index:251662336;visibility:visible;v-text-anchor:middle" filled="f" strokeweight="1.5pt"/>
        </w:pict>
      </w:r>
      <w:r w:rsidRPr="00A61E8F">
        <w:rPr>
          <w:rFonts w:ascii="Times New Roman" w:hAnsi="Times New Roman" w:cs="Times New Roman"/>
        </w:rPr>
        <w:t>Путем заключения контрактов (договоров) с подрядными организациями, выбранными путем проведения процедур в соответствии с Федеральным законом от 05.04.2013 № 44-ФЗ «О контрактной системе в сфере закупок товаров, работ, услуг для обеспечени</w:t>
      </w:r>
      <w:r>
        <w:rPr>
          <w:rFonts w:ascii="Times New Roman" w:hAnsi="Times New Roman" w:cs="Times New Roman"/>
        </w:rPr>
        <w:t>я</w:t>
      </w:r>
      <w:r w:rsidRPr="00A61E8F">
        <w:rPr>
          <w:rFonts w:ascii="Times New Roman" w:hAnsi="Times New Roman" w:cs="Times New Roman"/>
        </w:rPr>
        <w:t xml:space="preserve"> государственных и муниципальных нужд»</w:t>
      </w:r>
    </w:p>
    <w:p w:rsidR="00D94279" w:rsidRPr="00A61E8F" w:rsidRDefault="00D94279" w:rsidP="0080643C">
      <w:pPr>
        <w:pStyle w:val="ListParagraph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w:pict>
          <v:rect id="Прямоугольник 6" o:spid="_x0000_s1031" style="position:absolute;left:0;text-align:left;margin-left:3.25pt;margin-top:.55pt;width:10pt;height:10pt;z-index:251663360;visibility:visible;v-text-anchor:middle" filled="f" strokeweight="1.5pt"/>
        </w:pict>
      </w:r>
      <w:r w:rsidRPr="00A61E8F">
        <w:rPr>
          <w:rFonts w:ascii="Times New Roman" w:hAnsi="Times New Roman" w:cs="Times New Roman"/>
        </w:rPr>
        <w:t>Муниципальным учреждением в соответствии с муниципальным заданием</w:t>
      </w:r>
    </w:p>
    <w:p w:rsidR="00D94279" w:rsidRPr="00A61E8F" w:rsidRDefault="00D94279" w:rsidP="0080643C">
      <w:pPr>
        <w:pStyle w:val="ListParagraph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w:pict>
          <v:rect id="Прямоугольник 7" o:spid="_x0000_s1032" style="position:absolute;left:0;text-align:left;margin-left:3.25pt;margin-top:1.05pt;width:10pt;height:10pt;z-index:251664384;visibility:visible;v-text-anchor:middle" filled="f" strokeweight="1.5pt"/>
        </w:pict>
      </w:r>
      <w:r w:rsidRPr="00A61E8F">
        <w:rPr>
          <w:rFonts w:ascii="Times New Roman" w:hAnsi="Times New Roman" w:cs="Times New Roman"/>
        </w:rPr>
        <w:t>Муниципальным предприятием на основании муниципального заказа</w:t>
      </w:r>
    </w:p>
    <w:p w:rsidR="00D94279" w:rsidRPr="00A61E8F" w:rsidRDefault="00D94279" w:rsidP="0080643C">
      <w:pPr>
        <w:pStyle w:val="ListParagraph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w:pict>
          <v:rect id="Прямоугольник 8" o:spid="_x0000_s1033" style="position:absolute;left:0;text-align:left;margin-left:3.1pt;margin-top:2.2pt;width:10pt;height:10pt;z-index:251665408;visibility:visible;v-text-anchor:middle" fillcolor="green" strokeweight="1.5pt"/>
        </w:pict>
      </w:r>
      <w:r w:rsidRPr="00A61E8F">
        <w:rPr>
          <w:rFonts w:ascii="Times New Roman" w:hAnsi="Times New Roman" w:cs="Times New Roman"/>
        </w:rPr>
        <w:t>Другим способом (указать каким)____</w:t>
      </w:r>
      <w:r w:rsidRPr="00373161">
        <w:rPr>
          <w:rFonts w:ascii="Times New Roman" w:hAnsi="Times New Roman" w:cs="Times New Roman"/>
          <w:b/>
          <w:bCs/>
          <w:i/>
          <w:iCs/>
          <w:u w:val="single"/>
        </w:rPr>
        <w:t>Полномочия субъекта – Новгородская область</w:t>
      </w:r>
      <w:r w:rsidRPr="00A61E8F">
        <w:rPr>
          <w:rFonts w:ascii="Times New Roman" w:hAnsi="Times New Roman" w:cs="Times New Roman"/>
        </w:rPr>
        <w:t>_____</w:t>
      </w:r>
    </w:p>
    <w:p w:rsidR="00D94279" w:rsidRDefault="00D94279" w:rsidP="00965F77">
      <w:pPr>
        <w:ind w:left="360"/>
        <w:rPr>
          <w:rFonts w:ascii="Times New Roman" w:hAnsi="Times New Roman" w:cs="Times New Roman"/>
        </w:rPr>
      </w:pPr>
    </w:p>
    <w:p w:rsidR="00D94279" w:rsidRDefault="00D94279" w:rsidP="00965F77">
      <w:pPr>
        <w:ind w:left="360"/>
        <w:rPr>
          <w:rFonts w:ascii="Times New Roman" w:hAnsi="Times New Roman" w:cs="Times New Roman"/>
        </w:rPr>
      </w:pPr>
    </w:p>
    <w:p w:rsidR="00D94279" w:rsidRPr="00965F77" w:rsidRDefault="00D94279" w:rsidP="00965F77">
      <w:pPr>
        <w:ind w:left="360"/>
        <w:rPr>
          <w:rFonts w:ascii="Times New Roman" w:hAnsi="Times New Roman" w:cs="Times New Roman"/>
        </w:rPr>
      </w:pPr>
    </w:p>
    <w:p w:rsidR="00D94279" w:rsidRPr="00C43F71" w:rsidRDefault="00D94279" w:rsidP="00C43F7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94279" w:rsidRDefault="00D94279" w:rsidP="00BE2450">
      <w:pPr>
        <w:pStyle w:val="ListParagraph"/>
        <w:spacing w:after="0" w:line="240" w:lineRule="auto"/>
        <w:jc w:val="both"/>
        <w:rPr>
          <w:rFonts w:ascii="Times New Roman" w:hAnsi="Times New Roman" w:cs="Times New Roman"/>
        </w:rPr>
      </w:pPr>
    </w:p>
    <w:p w:rsidR="00D94279" w:rsidRPr="007E6E71" w:rsidRDefault="00D94279" w:rsidP="007E6E7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94279" w:rsidRPr="00AE6A91" w:rsidRDefault="00D94279" w:rsidP="00AE6A91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D94279" w:rsidRPr="00AE6A91" w:rsidSect="00624799">
      <w:footerReference w:type="default" r:id="rId7"/>
      <w:pgSz w:w="11906" w:h="16838"/>
      <w:pgMar w:top="567" w:right="707" w:bottom="1134" w:left="85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4279" w:rsidRDefault="00D94279" w:rsidP="00624799">
      <w:pPr>
        <w:spacing w:after="0" w:line="240" w:lineRule="auto"/>
      </w:pPr>
      <w:r>
        <w:separator/>
      </w:r>
    </w:p>
  </w:endnote>
  <w:endnote w:type="continuationSeparator" w:id="1">
    <w:p w:rsidR="00D94279" w:rsidRDefault="00D94279" w:rsidP="00624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279" w:rsidRDefault="00D94279">
    <w:pPr>
      <w:pStyle w:val="Footer"/>
      <w:jc w:val="center"/>
    </w:pPr>
    <w:fldSimple w:instr="PAGE   \* MERGEFORMAT">
      <w:r>
        <w:rPr>
          <w:noProof/>
        </w:rPr>
        <w:t>4</w:t>
      </w:r>
    </w:fldSimple>
  </w:p>
  <w:p w:rsidR="00D94279" w:rsidRDefault="00D9427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4279" w:rsidRDefault="00D94279" w:rsidP="00624799">
      <w:pPr>
        <w:spacing w:after="0" w:line="240" w:lineRule="auto"/>
      </w:pPr>
      <w:r>
        <w:separator/>
      </w:r>
    </w:p>
  </w:footnote>
  <w:footnote w:type="continuationSeparator" w:id="1">
    <w:p w:rsidR="00D94279" w:rsidRDefault="00D94279" w:rsidP="006247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F670E"/>
    <w:multiLevelType w:val="hybridMultilevel"/>
    <w:tmpl w:val="358EF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27A3"/>
    <w:rsid w:val="000151D2"/>
    <w:rsid w:val="000215F5"/>
    <w:rsid w:val="000302E7"/>
    <w:rsid w:val="00030902"/>
    <w:rsid w:val="000419A4"/>
    <w:rsid w:val="000A5F87"/>
    <w:rsid w:val="000B449A"/>
    <w:rsid w:val="000C0F4C"/>
    <w:rsid w:val="000C36C9"/>
    <w:rsid w:val="000D333B"/>
    <w:rsid w:val="000F467A"/>
    <w:rsid w:val="00104AC7"/>
    <w:rsid w:val="00121370"/>
    <w:rsid w:val="00133F48"/>
    <w:rsid w:val="001621E2"/>
    <w:rsid w:val="001674D8"/>
    <w:rsid w:val="00173693"/>
    <w:rsid w:val="00195701"/>
    <w:rsid w:val="001B517C"/>
    <w:rsid w:val="001E27A3"/>
    <w:rsid w:val="001E3DE3"/>
    <w:rsid w:val="00204F50"/>
    <w:rsid w:val="00207952"/>
    <w:rsid w:val="00216291"/>
    <w:rsid w:val="002376F2"/>
    <w:rsid w:val="00254CD6"/>
    <w:rsid w:val="002A3854"/>
    <w:rsid w:val="002A40D6"/>
    <w:rsid w:val="002B18A4"/>
    <w:rsid w:val="002D5E4A"/>
    <w:rsid w:val="00310CDE"/>
    <w:rsid w:val="003254D0"/>
    <w:rsid w:val="00373161"/>
    <w:rsid w:val="003845E7"/>
    <w:rsid w:val="003C79AE"/>
    <w:rsid w:val="003E0AED"/>
    <w:rsid w:val="003E1FCE"/>
    <w:rsid w:val="00422F27"/>
    <w:rsid w:val="00424087"/>
    <w:rsid w:val="0042423B"/>
    <w:rsid w:val="0042456B"/>
    <w:rsid w:val="004416AE"/>
    <w:rsid w:val="00446FFB"/>
    <w:rsid w:val="004537BC"/>
    <w:rsid w:val="00453CF4"/>
    <w:rsid w:val="00462948"/>
    <w:rsid w:val="00475449"/>
    <w:rsid w:val="00512C4F"/>
    <w:rsid w:val="00541135"/>
    <w:rsid w:val="00545E1E"/>
    <w:rsid w:val="00571072"/>
    <w:rsid w:val="0059313E"/>
    <w:rsid w:val="005B25F1"/>
    <w:rsid w:val="005C319C"/>
    <w:rsid w:val="005E5A0E"/>
    <w:rsid w:val="005F4EF9"/>
    <w:rsid w:val="006041C1"/>
    <w:rsid w:val="0060626D"/>
    <w:rsid w:val="006118CD"/>
    <w:rsid w:val="00624799"/>
    <w:rsid w:val="006560E3"/>
    <w:rsid w:val="00683A9A"/>
    <w:rsid w:val="006A42CB"/>
    <w:rsid w:val="006C7B02"/>
    <w:rsid w:val="006D6D7F"/>
    <w:rsid w:val="006E3C52"/>
    <w:rsid w:val="006E6590"/>
    <w:rsid w:val="0072031D"/>
    <w:rsid w:val="0074126F"/>
    <w:rsid w:val="007438F7"/>
    <w:rsid w:val="007816FF"/>
    <w:rsid w:val="00792690"/>
    <w:rsid w:val="007A681F"/>
    <w:rsid w:val="007B0C5F"/>
    <w:rsid w:val="007B7BB7"/>
    <w:rsid w:val="007E6E71"/>
    <w:rsid w:val="007F7029"/>
    <w:rsid w:val="00803593"/>
    <w:rsid w:val="0080643C"/>
    <w:rsid w:val="00832A5A"/>
    <w:rsid w:val="00843799"/>
    <w:rsid w:val="00861EEC"/>
    <w:rsid w:val="008A5128"/>
    <w:rsid w:val="0092431F"/>
    <w:rsid w:val="0092536E"/>
    <w:rsid w:val="009345E3"/>
    <w:rsid w:val="00965102"/>
    <w:rsid w:val="00965F77"/>
    <w:rsid w:val="00992AF0"/>
    <w:rsid w:val="009B14A7"/>
    <w:rsid w:val="009D2260"/>
    <w:rsid w:val="009D62A5"/>
    <w:rsid w:val="009E13AC"/>
    <w:rsid w:val="009E40D0"/>
    <w:rsid w:val="009F4030"/>
    <w:rsid w:val="00A56D3C"/>
    <w:rsid w:val="00A61E8F"/>
    <w:rsid w:val="00A732EF"/>
    <w:rsid w:val="00A872A3"/>
    <w:rsid w:val="00AB360C"/>
    <w:rsid w:val="00AB38E1"/>
    <w:rsid w:val="00AC1E55"/>
    <w:rsid w:val="00AE6290"/>
    <w:rsid w:val="00AE6A91"/>
    <w:rsid w:val="00AF0A2F"/>
    <w:rsid w:val="00AF31A3"/>
    <w:rsid w:val="00B2064C"/>
    <w:rsid w:val="00B60DAC"/>
    <w:rsid w:val="00B62CF4"/>
    <w:rsid w:val="00BA0023"/>
    <w:rsid w:val="00BA3B34"/>
    <w:rsid w:val="00BC0397"/>
    <w:rsid w:val="00BE2450"/>
    <w:rsid w:val="00C01365"/>
    <w:rsid w:val="00C06D80"/>
    <w:rsid w:val="00C43F71"/>
    <w:rsid w:val="00C47F5B"/>
    <w:rsid w:val="00C74731"/>
    <w:rsid w:val="00C83B75"/>
    <w:rsid w:val="00C87F03"/>
    <w:rsid w:val="00CB0F20"/>
    <w:rsid w:val="00CF7BB9"/>
    <w:rsid w:val="00D07ABF"/>
    <w:rsid w:val="00D17BD3"/>
    <w:rsid w:val="00D2238B"/>
    <w:rsid w:val="00D30354"/>
    <w:rsid w:val="00D42861"/>
    <w:rsid w:val="00D57D87"/>
    <w:rsid w:val="00D66AAD"/>
    <w:rsid w:val="00D80868"/>
    <w:rsid w:val="00D813CB"/>
    <w:rsid w:val="00D94279"/>
    <w:rsid w:val="00DA15AC"/>
    <w:rsid w:val="00DA7AC4"/>
    <w:rsid w:val="00DB5D93"/>
    <w:rsid w:val="00DB79F2"/>
    <w:rsid w:val="00DD373D"/>
    <w:rsid w:val="00E1385A"/>
    <w:rsid w:val="00E37A5D"/>
    <w:rsid w:val="00E42A91"/>
    <w:rsid w:val="00E549CC"/>
    <w:rsid w:val="00E63B5E"/>
    <w:rsid w:val="00E80E4C"/>
    <w:rsid w:val="00E85A11"/>
    <w:rsid w:val="00E8704C"/>
    <w:rsid w:val="00E95E06"/>
    <w:rsid w:val="00ED31D9"/>
    <w:rsid w:val="00F37035"/>
    <w:rsid w:val="00F96C82"/>
    <w:rsid w:val="00FA3445"/>
    <w:rsid w:val="00FD589A"/>
    <w:rsid w:val="00FE6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90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06D80"/>
    <w:pPr>
      <w:ind w:left="720"/>
    </w:pPr>
  </w:style>
  <w:style w:type="table" w:styleId="TableGrid">
    <w:name w:val="Table Grid"/>
    <w:basedOn w:val="TableNormal"/>
    <w:uiPriority w:val="99"/>
    <w:rsid w:val="00C06D8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9D2260"/>
    <w:pPr>
      <w:autoSpaceDE w:val="0"/>
      <w:autoSpaceDN w:val="0"/>
      <w:adjustRightInd w:val="0"/>
    </w:pPr>
    <w:rPr>
      <w:rFonts w:ascii="Times New Roman" w:hAnsi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24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247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6247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24799"/>
  </w:style>
  <w:style w:type="paragraph" w:styleId="Footer">
    <w:name w:val="footer"/>
    <w:basedOn w:val="Normal"/>
    <w:link w:val="FooterChar"/>
    <w:uiPriority w:val="99"/>
    <w:rsid w:val="006247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247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42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430</TotalTime>
  <Pages>4</Pages>
  <Words>1339</Words>
  <Characters>7635</Characters>
  <Application>Microsoft Office Outlook</Application>
  <DocSecurity>0</DocSecurity>
  <Lines>0</Lines>
  <Paragraphs>0</Paragraphs>
  <ScaleCrop>false</ScaleCrop>
  <Company>Департамент финансов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Александра Олеговна</dc:creator>
  <cp:keywords/>
  <dc:description/>
  <cp:lastModifiedBy>bsa</cp:lastModifiedBy>
  <cp:revision>17</cp:revision>
  <cp:lastPrinted>2016-06-29T05:41:00Z</cp:lastPrinted>
  <dcterms:created xsi:type="dcterms:W3CDTF">2016-06-29T06:20:00Z</dcterms:created>
  <dcterms:modified xsi:type="dcterms:W3CDTF">2016-09-05T12:50:00Z</dcterms:modified>
</cp:coreProperties>
</file>