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38" w:rsidRPr="0059217F" w:rsidRDefault="00324438" w:rsidP="00970E82">
      <w:pPr>
        <w:ind w:left="5954" w:firstLine="418"/>
        <w:rPr>
          <w:b/>
          <w:bCs/>
        </w:rPr>
      </w:pPr>
      <w:bookmarkStart w:id="0" w:name="_GoBack"/>
      <w:bookmarkEnd w:id="0"/>
      <w:r w:rsidRPr="0059217F">
        <w:rPr>
          <w:b/>
          <w:bCs/>
        </w:rPr>
        <w:t>УТВЕРЖДЕНО</w:t>
      </w:r>
    </w:p>
    <w:p w:rsidR="00324438" w:rsidRPr="00C2763E" w:rsidRDefault="00324438" w:rsidP="00970E82">
      <w:pPr>
        <w:ind w:left="5954" w:firstLine="418"/>
      </w:pPr>
      <w:r>
        <w:t>постановлением мэрии</w:t>
      </w:r>
    </w:p>
    <w:p w:rsidR="00324438" w:rsidRPr="00C2763E" w:rsidRDefault="00324438" w:rsidP="00970E82">
      <w:pPr>
        <w:ind w:left="5954" w:firstLine="418"/>
      </w:pPr>
      <w:r w:rsidRPr="00C2763E">
        <w:t>города Архангельска</w:t>
      </w:r>
    </w:p>
    <w:p w:rsidR="00324438" w:rsidRPr="00C2763E" w:rsidRDefault="00324438" w:rsidP="00970E82">
      <w:pPr>
        <w:ind w:left="5954" w:firstLine="418"/>
      </w:pPr>
      <w:r w:rsidRPr="00C2763E">
        <w:t xml:space="preserve">от </w:t>
      </w:r>
      <w:r>
        <w:t>23.10.2014 № 877</w:t>
      </w:r>
    </w:p>
    <w:p w:rsidR="00324438" w:rsidRPr="00C2763E" w:rsidRDefault="00324438" w:rsidP="00970E82">
      <w:pPr>
        <w:ind w:firstLine="540"/>
        <w:jc w:val="both"/>
      </w:pPr>
    </w:p>
    <w:p w:rsidR="00324438" w:rsidRPr="00C2763E" w:rsidRDefault="00324438" w:rsidP="00970E82">
      <w:pPr>
        <w:ind w:firstLine="540"/>
        <w:jc w:val="both"/>
      </w:pPr>
    </w:p>
    <w:p w:rsidR="00324438" w:rsidRPr="00C2763E" w:rsidRDefault="00324438" w:rsidP="008433D2">
      <w:pPr>
        <w:jc w:val="center"/>
        <w:rPr>
          <w:b/>
          <w:bCs/>
        </w:rPr>
      </w:pPr>
      <w:r w:rsidRPr="00C2763E">
        <w:rPr>
          <w:b/>
          <w:bCs/>
        </w:rPr>
        <w:t>ПОЛОЖЕНИЕ</w:t>
      </w:r>
    </w:p>
    <w:p w:rsidR="00324438" w:rsidRPr="00C2763E" w:rsidRDefault="00324438" w:rsidP="008433D2">
      <w:pPr>
        <w:jc w:val="center"/>
        <w:rPr>
          <w:b/>
          <w:bCs/>
        </w:rPr>
      </w:pPr>
      <w:r w:rsidRPr="00C2763E">
        <w:rPr>
          <w:b/>
          <w:bCs/>
        </w:rPr>
        <w:t>о проведении в городе Архангельске</w:t>
      </w:r>
    </w:p>
    <w:p w:rsidR="00324438" w:rsidRPr="00C2763E" w:rsidRDefault="00324438" w:rsidP="008433D2">
      <w:pPr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Pr="00C2763E">
        <w:rPr>
          <w:b/>
          <w:bCs/>
        </w:rPr>
        <w:t xml:space="preserve"> фестиваля творческой молодежи</w:t>
      </w:r>
    </w:p>
    <w:p w:rsidR="00324438" w:rsidRPr="00C2763E" w:rsidRDefault="00324438" w:rsidP="008433D2">
      <w:pPr>
        <w:jc w:val="center"/>
        <w:rPr>
          <w:b/>
          <w:bCs/>
        </w:rPr>
      </w:pPr>
      <w:r w:rsidRPr="00C2763E">
        <w:rPr>
          <w:b/>
          <w:bCs/>
        </w:rPr>
        <w:t xml:space="preserve"> городов воинской славы и городов-героев России </w:t>
      </w:r>
    </w:p>
    <w:p w:rsidR="00324438" w:rsidRPr="00C2763E" w:rsidRDefault="00324438" w:rsidP="008433D2">
      <w:pPr>
        <w:jc w:val="center"/>
        <w:rPr>
          <w:b/>
          <w:bCs/>
        </w:rPr>
      </w:pPr>
      <w:r>
        <w:rPr>
          <w:b/>
          <w:bCs/>
        </w:rPr>
        <w:t>"</w:t>
      </w:r>
      <w:r w:rsidRPr="00C2763E">
        <w:rPr>
          <w:b/>
          <w:bCs/>
        </w:rPr>
        <w:t>Помним. Гордимся. Верим</w:t>
      </w:r>
      <w:r>
        <w:rPr>
          <w:b/>
          <w:bCs/>
        </w:rPr>
        <w:t>"</w:t>
      </w:r>
    </w:p>
    <w:p w:rsidR="00324438" w:rsidRPr="00C2763E" w:rsidRDefault="00324438" w:rsidP="008433D2">
      <w:pPr>
        <w:jc w:val="both"/>
      </w:pPr>
    </w:p>
    <w:p w:rsidR="00324438" w:rsidRPr="00970E82" w:rsidRDefault="00324438" w:rsidP="008433D2">
      <w:pPr>
        <w:jc w:val="center"/>
        <w:rPr>
          <w:b/>
          <w:bCs/>
        </w:rPr>
      </w:pPr>
      <w:r w:rsidRPr="00970E82">
        <w:rPr>
          <w:b/>
          <w:bCs/>
        </w:rPr>
        <w:t>1. Общие положения</w:t>
      </w:r>
    </w:p>
    <w:p w:rsidR="00324438" w:rsidRPr="00C2763E" w:rsidRDefault="00324438" w:rsidP="00970E82">
      <w:pPr>
        <w:ind w:firstLine="540"/>
        <w:jc w:val="both"/>
      </w:pPr>
    </w:p>
    <w:p w:rsidR="00324438" w:rsidRPr="00C2763E" w:rsidRDefault="00324438" w:rsidP="00970E82">
      <w:pPr>
        <w:ind w:firstLine="567"/>
        <w:jc w:val="both"/>
      </w:pPr>
      <w:r>
        <w:t xml:space="preserve">1.1. </w:t>
      </w:r>
      <w:r w:rsidRPr="00C2763E">
        <w:t xml:space="preserve">Настоящее Положение определяет цель, задачи, условия и  порядок организации и проведения в городе Архангельске </w:t>
      </w:r>
      <w:r>
        <w:rPr>
          <w:lang w:val="en-US"/>
        </w:rPr>
        <w:t>V</w:t>
      </w:r>
      <w:r w:rsidRPr="00C2763E">
        <w:t xml:space="preserve"> фестиваля творческой молодежи городов воинской славы и городов-героев России </w:t>
      </w:r>
      <w:r>
        <w:t>"</w:t>
      </w:r>
      <w:r w:rsidRPr="00C2763E">
        <w:t>Помним. Гордимся. Верим</w:t>
      </w:r>
      <w:r>
        <w:t>"</w:t>
      </w:r>
      <w:r w:rsidRPr="00C2763E">
        <w:t xml:space="preserve"> (далее – </w:t>
      </w:r>
      <w:r>
        <w:t>ф</w:t>
      </w:r>
      <w:r w:rsidRPr="00C2763E">
        <w:t>естиваль).</w:t>
      </w:r>
    </w:p>
    <w:p w:rsidR="00324438" w:rsidRPr="00C2763E" w:rsidRDefault="00324438" w:rsidP="00970E82">
      <w:pPr>
        <w:ind w:firstLine="567"/>
        <w:jc w:val="both"/>
      </w:pPr>
      <w:r w:rsidRPr="00C2763E">
        <w:t xml:space="preserve">1.2. По итогам проведения </w:t>
      </w:r>
      <w:r>
        <w:t>ф</w:t>
      </w:r>
      <w:r w:rsidRPr="00C2763E">
        <w:t xml:space="preserve">естиваля вручается премия мэра города Архангельска лауреатам </w:t>
      </w:r>
      <w:r>
        <w:rPr>
          <w:lang w:val="en-US"/>
        </w:rPr>
        <w:t>V</w:t>
      </w:r>
      <w:r w:rsidRPr="00C2763E">
        <w:t xml:space="preserve"> фестиваля творческой молодежи городов воинской славы и городов-героев России </w:t>
      </w:r>
      <w:r>
        <w:t>"</w:t>
      </w:r>
      <w:r w:rsidRPr="00C2763E">
        <w:t>Помним. Гордимся. Верим</w:t>
      </w:r>
      <w:r>
        <w:t>"</w:t>
      </w:r>
      <w:r w:rsidRPr="00C2763E">
        <w:t xml:space="preserve"> (далее – премия), которая состоит из денежного вознаграждения и диплома.</w:t>
      </w:r>
    </w:p>
    <w:p w:rsidR="00324438" w:rsidRPr="00C2763E" w:rsidRDefault="00324438" w:rsidP="00970E82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C2763E">
        <w:t xml:space="preserve">1.3. Общий премиальный фонд </w:t>
      </w:r>
      <w:r>
        <w:t>ф</w:t>
      </w:r>
      <w:r w:rsidRPr="00C2763E">
        <w:t>естиваля составляет 180 000 (сто восемь</w:t>
      </w:r>
      <w:r>
        <w:t>-десят тысяч)</w:t>
      </w:r>
      <w:r w:rsidRPr="00C2763E">
        <w:t xml:space="preserve"> рублей, в том числе:  </w:t>
      </w:r>
    </w:p>
    <w:p w:rsidR="00324438" w:rsidRPr="00C2763E" w:rsidRDefault="00324438" w:rsidP="00970E82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C2763E">
        <w:rPr>
          <w:spacing w:val="-5"/>
        </w:rPr>
        <w:t xml:space="preserve">12 премий </w:t>
      </w:r>
      <w:r w:rsidRPr="00C2763E">
        <w:t>в размере 10 000 (десять тысяч) рублей каждая</w:t>
      </w:r>
      <w:r>
        <w:t>,</w:t>
      </w:r>
      <w:r w:rsidRPr="00C2763E">
        <w:t xml:space="preserve"> без учета суммы налога на доходы физических лиц</w:t>
      </w:r>
      <w:r>
        <w:t>,</w:t>
      </w:r>
      <w:r w:rsidRPr="00C2763E">
        <w:rPr>
          <w:spacing w:val="-5"/>
        </w:rPr>
        <w:t xml:space="preserve"> для профессиональных творческих коллективов, объединений, групп, отдельных исполнителей и авторов </w:t>
      </w:r>
      <w:r w:rsidRPr="00C2763E">
        <w:t>(далее – премия для профессиональных коллективов и исполнителей);</w:t>
      </w:r>
    </w:p>
    <w:p w:rsidR="00324438" w:rsidRPr="00C2763E" w:rsidRDefault="00324438" w:rsidP="00970E82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pacing w:val="-5"/>
        </w:rPr>
      </w:pPr>
      <w:r w:rsidRPr="00C2763E">
        <w:t>12 премий  в размере 5 000 (пять тысяч) рублей каждая</w:t>
      </w:r>
      <w:r>
        <w:t>,</w:t>
      </w:r>
      <w:r w:rsidRPr="00C2763E">
        <w:t xml:space="preserve"> без учета суммы налога на доходы физических лиц</w:t>
      </w:r>
      <w:r>
        <w:t>,</w:t>
      </w:r>
      <w:r w:rsidRPr="00C2763E">
        <w:t xml:space="preserve"> для любительских творческих коллективов, объединений, групп, отдельных исполнителей и авторов – (далее – премия для любительских коллективов  и исполнителей).</w:t>
      </w:r>
    </w:p>
    <w:p w:rsidR="00324438" w:rsidRPr="00C2763E" w:rsidRDefault="00324438" w:rsidP="00970E82">
      <w:pPr>
        <w:ind w:firstLine="567"/>
        <w:jc w:val="both"/>
      </w:pPr>
      <w:r>
        <w:t xml:space="preserve">1.4. </w:t>
      </w:r>
      <w:r w:rsidRPr="00C2763E">
        <w:t xml:space="preserve">Организаторы </w:t>
      </w:r>
      <w:r>
        <w:t>ф</w:t>
      </w:r>
      <w:r w:rsidRPr="00C2763E">
        <w:t>естиваля:</w:t>
      </w:r>
    </w:p>
    <w:p w:rsidR="00324438" w:rsidRPr="00C2763E" w:rsidRDefault="00324438" w:rsidP="00970E82">
      <w:pPr>
        <w:ind w:firstLine="567"/>
        <w:jc w:val="both"/>
      </w:pPr>
      <w:r w:rsidRPr="00C2763E">
        <w:t>управление культуры и молодежной политики мэрии города Архангельска (далее – управление);</w:t>
      </w:r>
    </w:p>
    <w:p w:rsidR="00324438" w:rsidRPr="00606FD1" w:rsidRDefault="00324438" w:rsidP="00970E82">
      <w:pPr>
        <w:ind w:firstLine="567"/>
        <w:jc w:val="both"/>
      </w:pPr>
      <w:r w:rsidRPr="00606FD1">
        <w:t xml:space="preserve">муниципальное учреждение культуры муниципального образования </w:t>
      </w:r>
      <w:r>
        <w:t>"</w:t>
      </w:r>
      <w:r w:rsidRPr="00606FD1">
        <w:t>Город Архангельск</w:t>
      </w:r>
      <w:r>
        <w:t>"</w:t>
      </w:r>
      <w:r w:rsidRPr="00606FD1">
        <w:t xml:space="preserve"> </w:t>
      </w:r>
      <w:r>
        <w:t>"</w:t>
      </w:r>
      <w:r w:rsidRPr="00606FD1">
        <w:t>Архангельский городской культурный центр</w:t>
      </w:r>
      <w:r>
        <w:t>"</w:t>
      </w:r>
      <w:r w:rsidRPr="00606FD1">
        <w:t xml:space="preserve"> (далее – МУК </w:t>
      </w:r>
      <w:r>
        <w:t>"</w:t>
      </w:r>
      <w:r w:rsidRPr="00606FD1">
        <w:t>АГКЦ</w:t>
      </w:r>
      <w:r>
        <w:t>"</w:t>
      </w:r>
      <w:r w:rsidRPr="00606FD1">
        <w:t>);</w:t>
      </w:r>
    </w:p>
    <w:p w:rsidR="00324438" w:rsidRPr="005C14F3" w:rsidRDefault="00324438" w:rsidP="00970E82">
      <w:pPr>
        <w:ind w:firstLine="567"/>
        <w:jc w:val="both"/>
      </w:pPr>
      <w:r w:rsidRPr="005C14F3">
        <w:t xml:space="preserve">муниципальное учреждение культуры муниципального образования </w:t>
      </w:r>
      <w:r>
        <w:t>"</w:t>
      </w:r>
      <w:r w:rsidRPr="005C14F3">
        <w:t>Город Архангельск</w:t>
      </w:r>
      <w:r>
        <w:t>"</w:t>
      </w:r>
      <w:r w:rsidRPr="005C14F3">
        <w:t xml:space="preserve"> </w:t>
      </w:r>
      <w:r>
        <w:t>"</w:t>
      </w:r>
      <w:r w:rsidRPr="005C14F3">
        <w:t>Ломоносовский Дворец культуры</w:t>
      </w:r>
      <w:r>
        <w:t>"</w:t>
      </w:r>
      <w:r w:rsidRPr="005C14F3">
        <w:t xml:space="preserve"> (далее – МУК </w:t>
      </w:r>
      <w:r>
        <w:t>"</w:t>
      </w:r>
      <w:r w:rsidRPr="005C14F3">
        <w:t>Ломоносовский ДК</w:t>
      </w:r>
      <w:r>
        <w:t>"</w:t>
      </w:r>
      <w:r w:rsidRPr="005C14F3">
        <w:t>);</w:t>
      </w:r>
    </w:p>
    <w:p w:rsidR="00324438" w:rsidRDefault="00324438" w:rsidP="00970E82">
      <w:pPr>
        <w:ind w:firstLine="540"/>
        <w:jc w:val="both"/>
        <w:sectPr w:rsidR="00324438" w:rsidSect="00970E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126CA">
        <w:t xml:space="preserve">муниципальное учреждение культуры муниципального образования </w:t>
      </w:r>
      <w:r>
        <w:t>"</w:t>
      </w:r>
      <w:r w:rsidRPr="00A126CA">
        <w:t>Город Архангельск</w:t>
      </w:r>
      <w:r>
        <w:t xml:space="preserve">" "Культурный центр "Соломбала-Арт", </w:t>
      </w:r>
      <w:r w:rsidRPr="00A126CA">
        <w:t xml:space="preserve">муниципальное учреждение культуры муниципального образования </w:t>
      </w:r>
      <w:r>
        <w:t>"</w:t>
      </w:r>
      <w:r w:rsidRPr="00A126CA">
        <w:t>Город Архангельск</w:t>
      </w:r>
      <w:r>
        <w:t xml:space="preserve">" "Культурный центр "Северный", </w:t>
      </w:r>
      <w:r w:rsidRPr="00A126CA">
        <w:t>муниципальное учреждение культуры</w:t>
      </w:r>
    </w:p>
    <w:p w:rsidR="00324438" w:rsidRDefault="00324438" w:rsidP="00343912">
      <w:pPr>
        <w:ind w:firstLine="540"/>
        <w:jc w:val="center"/>
      </w:pPr>
      <w:r>
        <w:t>2</w:t>
      </w:r>
    </w:p>
    <w:p w:rsidR="00324438" w:rsidRDefault="00324438" w:rsidP="00970E82">
      <w:pPr>
        <w:ind w:firstLine="540"/>
        <w:jc w:val="both"/>
      </w:pPr>
    </w:p>
    <w:p w:rsidR="00324438" w:rsidRPr="00C2763E" w:rsidRDefault="00324438" w:rsidP="00343912">
      <w:pPr>
        <w:jc w:val="both"/>
      </w:pPr>
      <w:r w:rsidRPr="00A126CA">
        <w:t xml:space="preserve">муниципального образования </w:t>
      </w:r>
      <w:r>
        <w:t>"</w:t>
      </w:r>
      <w:r w:rsidRPr="00A126CA">
        <w:t>Город Архангельск</w:t>
      </w:r>
      <w:r>
        <w:t xml:space="preserve">" "Культурный центр "Маймакса", </w:t>
      </w:r>
      <w:r w:rsidRPr="00A126CA">
        <w:t xml:space="preserve">муниципальное учреждение культуры муниципального образования </w:t>
      </w:r>
      <w:r>
        <w:t>"</w:t>
      </w:r>
      <w:r w:rsidRPr="00A126CA">
        <w:t>Город Архангельск</w:t>
      </w:r>
      <w:r>
        <w:t>"</w:t>
      </w:r>
      <w:r w:rsidRPr="00A126CA">
        <w:t xml:space="preserve"> </w:t>
      </w:r>
      <w:r>
        <w:t>"</w:t>
      </w:r>
      <w:r w:rsidRPr="00A126CA">
        <w:t xml:space="preserve">Культурный центр </w:t>
      </w:r>
      <w:r>
        <w:t>"</w:t>
      </w:r>
      <w:r w:rsidRPr="00A126CA">
        <w:t>Цигломень</w:t>
      </w:r>
      <w:r>
        <w:t xml:space="preserve">", </w:t>
      </w:r>
      <w:r w:rsidRPr="00A64D94">
        <w:t xml:space="preserve">муниципальное учреждение культуры муниципального образования </w:t>
      </w:r>
      <w:r>
        <w:t>"</w:t>
      </w:r>
      <w:r w:rsidRPr="00A64D94">
        <w:t>Город Архангельск</w:t>
      </w:r>
      <w:r>
        <w:t>"</w:t>
      </w:r>
      <w:r w:rsidRPr="00A64D94">
        <w:t xml:space="preserve"> </w:t>
      </w:r>
      <w:r>
        <w:t>"</w:t>
      </w:r>
      <w:r w:rsidRPr="00A64D94">
        <w:t xml:space="preserve">Культурный центр </w:t>
      </w:r>
      <w:r>
        <w:t>"</w:t>
      </w:r>
      <w:r w:rsidRPr="00A64D94">
        <w:t>Бакари</w:t>
      </w:r>
      <w:r>
        <w:t>ца" (далее – муниципальные учреждения культуры).</w:t>
      </w:r>
    </w:p>
    <w:p w:rsidR="00324438" w:rsidRPr="00C2763E" w:rsidRDefault="00324438" w:rsidP="00970E82">
      <w:pPr>
        <w:ind w:firstLine="540"/>
        <w:jc w:val="both"/>
      </w:pPr>
      <w:r>
        <w:t xml:space="preserve">1.5. </w:t>
      </w:r>
      <w:r w:rsidRPr="00C2763E">
        <w:t>Управление:</w:t>
      </w:r>
    </w:p>
    <w:p w:rsidR="00324438" w:rsidRPr="00C2763E" w:rsidRDefault="00324438" w:rsidP="00970E82">
      <w:pPr>
        <w:ind w:firstLine="540"/>
        <w:jc w:val="both"/>
      </w:pPr>
      <w:r>
        <w:t>направляет</w:t>
      </w:r>
      <w:r w:rsidRPr="00C2763E">
        <w:t xml:space="preserve"> приглашения и Положение о проведении </w:t>
      </w:r>
      <w:r>
        <w:t>ф</w:t>
      </w:r>
      <w:r w:rsidRPr="00C2763E">
        <w:t>естиваля в города воинской славы и города-герои России;</w:t>
      </w:r>
    </w:p>
    <w:p w:rsidR="00324438" w:rsidRPr="00C2763E" w:rsidRDefault="00324438" w:rsidP="00970E82">
      <w:pPr>
        <w:ind w:firstLine="540"/>
        <w:jc w:val="both"/>
      </w:pPr>
      <w:r w:rsidRPr="00C2763E">
        <w:t>осуществляет общее и методическое руководство подготовкой</w:t>
      </w:r>
      <w:r>
        <w:t xml:space="preserve"> и проведением ф</w:t>
      </w:r>
      <w:r w:rsidRPr="00C2763E">
        <w:t>естиваля;</w:t>
      </w:r>
    </w:p>
    <w:p w:rsidR="00324438" w:rsidRPr="00C2763E" w:rsidRDefault="00324438" w:rsidP="00970E82">
      <w:pPr>
        <w:ind w:firstLine="540"/>
        <w:jc w:val="both"/>
      </w:pPr>
      <w:r w:rsidRPr="00C2763E">
        <w:t xml:space="preserve">формирует состав жюри конкурсов </w:t>
      </w:r>
      <w:r>
        <w:t>ф</w:t>
      </w:r>
      <w:r w:rsidRPr="00C2763E">
        <w:t>естиваля;</w:t>
      </w:r>
    </w:p>
    <w:p w:rsidR="00324438" w:rsidRPr="00C2763E" w:rsidRDefault="00324438" w:rsidP="00970E82">
      <w:pPr>
        <w:ind w:firstLine="540"/>
        <w:jc w:val="both"/>
      </w:pPr>
      <w:r w:rsidRPr="00C2763E">
        <w:t>организует информационное сопровождение подготовки и проведения фестиваля;</w:t>
      </w:r>
    </w:p>
    <w:p w:rsidR="00324438" w:rsidRPr="00C2763E" w:rsidRDefault="00324438" w:rsidP="00970E82">
      <w:pPr>
        <w:ind w:firstLine="540"/>
        <w:jc w:val="both"/>
      </w:pPr>
      <w:r w:rsidRPr="00C2763E">
        <w:t xml:space="preserve">осуществляет прием заявок на участие в фестивале. </w:t>
      </w:r>
    </w:p>
    <w:p w:rsidR="00324438" w:rsidRPr="00C2763E" w:rsidRDefault="00324438" w:rsidP="00970E82">
      <w:pPr>
        <w:ind w:firstLine="540"/>
        <w:jc w:val="both"/>
      </w:pPr>
      <w:r w:rsidRPr="00C2763E">
        <w:t xml:space="preserve">1.6. МУК </w:t>
      </w:r>
      <w:r>
        <w:t>"</w:t>
      </w:r>
      <w:r w:rsidRPr="00C2763E">
        <w:t>АГКЦ</w:t>
      </w:r>
      <w:r>
        <w:t>"</w:t>
      </w:r>
      <w:r w:rsidRPr="00C2763E">
        <w:t>:</w:t>
      </w:r>
    </w:p>
    <w:p w:rsidR="00324438" w:rsidRPr="00C2763E" w:rsidRDefault="00324438" w:rsidP="00970E82">
      <w:pPr>
        <w:ind w:firstLine="540"/>
        <w:jc w:val="both"/>
      </w:pPr>
      <w:r w:rsidRPr="00C2763E">
        <w:t xml:space="preserve">организует размещение, </w:t>
      </w:r>
      <w:r w:rsidRPr="007D324D">
        <w:t>питание иногородних участников фестиваля,</w:t>
      </w:r>
      <w:r w:rsidRPr="00C2763E">
        <w:t xml:space="preserve"> проведение  его мероприятий;  </w:t>
      </w:r>
    </w:p>
    <w:p w:rsidR="00324438" w:rsidRPr="00C2763E" w:rsidRDefault="00324438" w:rsidP="00970E82">
      <w:pPr>
        <w:ind w:firstLine="540"/>
        <w:jc w:val="both"/>
      </w:pPr>
      <w:r w:rsidRPr="00C2763E">
        <w:t>осуществляет награждение победителей фестиваля.</w:t>
      </w:r>
    </w:p>
    <w:p w:rsidR="00324438" w:rsidRPr="00C2763E" w:rsidRDefault="00324438" w:rsidP="00970E82">
      <w:pPr>
        <w:ind w:firstLine="540"/>
        <w:jc w:val="both"/>
      </w:pPr>
      <w:r>
        <w:t>1.7</w:t>
      </w:r>
      <w:r w:rsidRPr="00C2763E">
        <w:t xml:space="preserve">. МУК </w:t>
      </w:r>
      <w:r>
        <w:t>"</w:t>
      </w:r>
      <w:r w:rsidRPr="00C2763E">
        <w:t>Ломоносовский ДК</w:t>
      </w:r>
      <w:r>
        <w:t>"</w:t>
      </w:r>
      <w:r w:rsidRPr="00C2763E">
        <w:t xml:space="preserve"> организует и проводит отборочный тур для участников конкурса художественного творчества в жанре </w:t>
      </w:r>
      <w:r>
        <w:t>"</w:t>
      </w:r>
      <w:r w:rsidRPr="00C2763E">
        <w:t>вокал</w:t>
      </w:r>
      <w:r>
        <w:t>"</w:t>
      </w:r>
      <w:r w:rsidRPr="00C2763E">
        <w:t xml:space="preserve"> из города Архангельска.</w:t>
      </w:r>
    </w:p>
    <w:p w:rsidR="00324438" w:rsidRPr="00C2763E" w:rsidRDefault="00324438" w:rsidP="00DF6CEB">
      <w:pPr>
        <w:tabs>
          <w:tab w:val="left" w:pos="993"/>
        </w:tabs>
        <w:ind w:firstLine="540"/>
        <w:jc w:val="both"/>
      </w:pPr>
      <w:r>
        <w:t>1.8.</w:t>
      </w:r>
      <w:r>
        <w:tab/>
        <w:t xml:space="preserve"> Муниципальные учреждения культуры</w:t>
      </w:r>
      <w:r w:rsidRPr="00C2763E">
        <w:t xml:space="preserve"> организуют концерты иногородних участников фестиваля. </w:t>
      </w:r>
    </w:p>
    <w:p w:rsidR="00324438" w:rsidRDefault="00324438" w:rsidP="00970E82">
      <w:pPr>
        <w:ind w:firstLine="540"/>
        <w:jc w:val="both"/>
      </w:pPr>
      <w:r>
        <w:t>1.9</w:t>
      </w:r>
      <w:r w:rsidRPr="00C2763E">
        <w:t xml:space="preserve">. Финансовое обеспечение </w:t>
      </w:r>
      <w:r>
        <w:t>расходов, связанных с организацией и прове-дением ф</w:t>
      </w:r>
      <w:r w:rsidRPr="00C2763E">
        <w:t>естиваля</w:t>
      </w:r>
      <w:r>
        <w:t>,</w:t>
      </w:r>
      <w:r w:rsidRPr="00C2763E">
        <w:t xml:space="preserve"> осуществляется за счет</w:t>
      </w:r>
      <w:r>
        <w:t xml:space="preserve"> средств</w:t>
      </w:r>
      <w:r w:rsidRPr="00C2763E">
        <w:t xml:space="preserve"> </w:t>
      </w:r>
      <w:r>
        <w:t>городского бюджета и иных, не запрещенных законодательством источников.</w:t>
      </w:r>
      <w:r w:rsidRPr="00C2763E">
        <w:t xml:space="preserve"> </w:t>
      </w:r>
    </w:p>
    <w:p w:rsidR="00324438" w:rsidRPr="00C2763E" w:rsidRDefault="00324438" w:rsidP="00970E82">
      <w:pPr>
        <w:ind w:firstLine="540"/>
        <w:jc w:val="both"/>
      </w:pPr>
    </w:p>
    <w:p w:rsidR="00324438" w:rsidRPr="00970E82" w:rsidRDefault="00324438" w:rsidP="00970E82">
      <w:pPr>
        <w:ind w:firstLine="540"/>
        <w:jc w:val="center"/>
        <w:rPr>
          <w:b/>
          <w:bCs/>
        </w:rPr>
      </w:pPr>
      <w:r w:rsidRPr="00970E82">
        <w:rPr>
          <w:b/>
          <w:bCs/>
        </w:rPr>
        <w:t>2. Цель и задачи фестиваля</w:t>
      </w:r>
    </w:p>
    <w:p w:rsidR="00324438" w:rsidRPr="00C2763E" w:rsidRDefault="00324438" w:rsidP="00970E82">
      <w:pPr>
        <w:ind w:firstLine="540"/>
        <w:jc w:val="center"/>
        <w:rPr>
          <w:b/>
          <w:bCs/>
        </w:rPr>
      </w:pPr>
    </w:p>
    <w:p w:rsidR="00324438" w:rsidRPr="00B91EEC" w:rsidRDefault="00324438" w:rsidP="00970E82">
      <w:pPr>
        <w:ind w:firstLine="540"/>
        <w:jc w:val="both"/>
      </w:pPr>
      <w:r w:rsidRPr="00C2763E">
        <w:t xml:space="preserve">2.1. Целью </w:t>
      </w:r>
      <w:r>
        <w:t>ф</w:t>
      </w:r>
      <w:r w:rsidRPr="00C2763E">
        <w:t>естиваля является формирование патриотического сознания молодежи, активной гражданской позиции в молодежной среде</w:t>
      </w:r>
      <w:r w:rsidRPr="00B91EEC">
        <w:t>.</w:t>
      </w:r>
    </w:p>
    <w:p w:rsidR="00324438" w:rsidRPr="00C2763E" w:rsidRDefault="00324438" w:rsidP="00DF6CEB">
      <w:pPr>
        <w:ind w:firstLine="540"/>
        <w:jc w:val="both"/>
      </w:pPr>
      <w:r w:rsidRPr="00C2763E">
        <w:t xml:space="preserve">2.2. Задачи </w:t>
      </w:r>
      <w:r>
        <w:t>ф</w:t>
      </w:r>
      <w:r w:rsidRPr="00C2763E">
        <w:t>естиваля:</w:t>
      </w:r>
    </w:p>
    <w:p w:rsidR="00324438" w:rsidRPr="00C2763E" w:rsidRDefault="00324438" w:rsidP="00DF6CEB">
      <w:pPr>
        <w:ind w:firstLine="540"/>
        <w:jc w:val="both"/>
      </w:pPr>
      <w:r w:rsidRPr="00C2763E">
        <w:t>сохранение и развитие преемственности исторических, нравственных и культурных ценностей разных поколений россиян;</w:t>
      </w:r>
    </w:p>
    <w:p w:rsidR="00324438" w:rsidRPr="00C2763E" w:rsidRDefault="00324438" w:rsidP="00DF6CEB">
      <w:pPr>
        <w:ind w:firstLine="540"/>
        <w:jc w:val="both"/>
      </w:pPr>
      <w:r w:rsidRPr="00C2763E">
        <w:t>консолидация творческой молодежи городов воинской славы, городов-героев России на основе исторической памяти, совместного творчества;</w:t>
      </w:r>
    </w:p>
    <w:p w:rsidR="00324438" w:rsidRDefault="00324438" w:rsidP="00DF6CEB">
      <w:pPr>
        <w:ind w:firstLine="540"/>
        <w:jc w:val="both"/>
      </w:pPr>
      <w:r w:rsidRPr="00C2763E">
        <w:t>создание условий для реализации творческого и интеллектуального потенциала молодежи;</w:t>
      </w:r>
    </w:p>
    <w:p w:rsidR="00324438" w:rsidRDefault="00324438" w:rsidP="00DF6CEB">
      <w:pPr>
        <w:ind w:firstLine="540"/>
        <w:jc w:val="both"/>
      </w:pPr>
      <w:r w:rsidRPr="00C2763E">
        <w:t>повышение исполнительского уровня молодежных творческих коллекти</w:t>
      </w:r>
      <w:r>
        <w:t>-</w:t>
      </w:r>
      <w:r w:rsidRPr="00C2763E">
        <w:t>вов и отдельных самодеятельных и профессиональных артистов;</w:t>
      </w:r>
    </w:p>
    <w:p w:rsidR="00324438" w:rsidRPr="00C2763E" w:rsidRDefault="00324438" w:rsidP="00DF6CEB">
      <w:pPr>
        <w:ind w:firstLine="540"/>
        <w:jc w:val="both"/>
      </w:pPr>
      <w:r>
        <w:t>содействие повышению</w:t>
      </w:r>
      <w:r w:rsidRPr="00C2763E">
        <w:t xml:space="preserve"> эффективности работы по патриотическому воспитанию молодежи.</w:t>
      </w:r>
    </w:p>
    <w:p w:rsidR="00324438" w:rsidRDefault="00324438" w:rsidP="00970E82">
      <w:pPr>
        <w:ind w:firstLine="540"/>
        <w:jc w:val="center"/>
      </w:pPr>
      <w:r>
        <w:t>3</w:t>
      </w:r>
    </w:p>
    <w:p w:rsidR="00324438" w:rsidRPr="00343912" w:rsidRDefault="00324438" w:rsidP="00970E82">
      <w:pPr>
        <w:ind w:firstLine="540"/>
        <w:jc w:val="center"/>
      </w:pPr>
    </w:p>
    <w:p w:rsidR="00324438" w:rsidRPr="00970E82" w:rsidRDefault="00324438" w:rsidP="00970E82">
      <w:pPr>
        <w:ind w:firstLine="540"/>
        <w:jc w:val="center"/>
        <w:rPr>
          <w:b/>
          <w:bCs/>
        </w:rPr>
      </w:pPr>
      <w:r w:rsidRPr="00970E82">
        <w:rPr>
          <w:b/>
          <w:bCs/>
        </w:rPr>
        <w:t xml:space="preserve">3. Условия и порядок проведения </w:t>
      </w:r>
      <w:r>
        <w:rPr>
          <w:b/>
          <w:bCs/>
        </w:rPr>
        <w:t>ф</w:t>
      </w:r>
      <w:r w:rsidRPr="00970E82">
        <w:rPr>
          <w:b/>
          <w:bCs/>
        </w:rPr>
        <w:t>естиваля</w:t>
      </w:r>
    </w:p>
    <w:p w:rsidR="00324438" w:rsidRPr="00C2763E" w:rsidRDefault="00324438" w:rsidP="00970E82">
      <w:pPr>
        <w:ind w:firstLine="540"/>
        <w:jc w:val="both"/>
      </w:pPr>
    </w:p>
    <w:p w:rsidR="00324438" w:rsidRPr="00C2763E" w:rsidRDefault="00324438" w:rsidP="00970E82">
      <w:pPr>
        <w:ind w:firstLine="540"/>
        <w:jc w:val="both"/>
      </w:pPr>
      <w:r>
        <w:t xml:space="preserve">3.1. </w:t>
      </w:r>
      <w:r w:rsidRPr="00C2763E">
        <w:t xml:space="preserve">В рамках </w:t>
      </w:r>
      <w:r>
        <w:t>ф</w:t>
      </w:r>
      <w:r w:rsidRPr="00C2763E">
        <w:t>естиваля проводятся:</w:t>
      </w:r>
    </w:p>
    <w:p w:rsidR="00324438" w:rsidRPr="00C2763E" w:rsidRDefault="00324438" w:rsidP="00970E82">
      <w:pPr>
        <w:ind w:firstLine="540"/>
        <w:jc w:val="both"/>
      </w:pPr>
      <w:r w:rsidRPr="00C2763E">
        <w:t xml:space="preserve">три конкурса, объединенные темой </w:t>
      </w:r>
      <w:r>
        <w:t>"</w:t>
      </w:r>
      <w:r w:rsidRPr="00C2763E">
        <w:t>Мой великий город</w:t>
      </w:r>
      <w:r>
        <w:t>"</w:t>
      </w:r>
      <w:r w:rsidRPr="00C2763E">
        <w:t xml:space="preserve">: конкурс презентационных фильмов о родном городе; конкурс фоторабот; конкурс </w:t>
      </w:r>
      <w:r>
        <w:t xml:space="preserve">исполнительского </w:t>
      </w:r>
      <w:r w:rsidRPr="00C2763E">
        <w:t>художественного творчества;</w:t>
      </w:r>
    </w:p>
    <w:p w:rsidR="00324438" w:rsidRDefault="00324438" w:rsidP="00970E82">
      <w:pPr>
        <w:ind w:firstLine="540"/>
        <w:jc w:val="both"/>
      </w:pPr>
      <w:r w:rsidRPr="00C2763E">
        <w:t>круглый стол по обмену опытом организации работы по патриотическому воспитанию молодежи</w:t>
      </w:r>
      <w:r>
        <w:t>;</w:t>
      </w:r>
      <w:r w:rsidRPr="00C2763E">
        <w:t xml:space="preserve"> </w:t>
      </w:r>
    </w:p>
    <w:p w:rsidR="00324438" w:rsidRDefault="00324438" w:rsidP="00970E82">
      <w:pPr>
        <w:ind w:firstLine="540"/>
        <w:jc w:val="both"/>
      </w:pPr>
      <w:r>
        <w:t>дискуссия по вопросам, связанным с патриотическим воспитанием молодежи</w:t>
      </w:r>
      <w:r w:rsidRPr="00513913">
        <w:t xml:space="preserve"> </w:t>
      </w:r>
      <w:r>
        <w:t>на тему: "Современные формы работы по патриотическому воспитанию молодежи и их восприятие молодыми людьми";</w:t>
      </w:r>
    </w:p>
    <w:p w:rsidR="00324438" w:rsidRPr="00C2763E" w:rsidRDefault="00324438" w:rsidP="00970E82">
      <w:pPr>
        <w:ind w:firstLine="540"/>
        <w:jc w:val="both"/>
      </w:pPr>
      <w:r w:rsidRPr="00C2763E">
        <w:t>обучающие мастер-классы по направлениям: вокал</w:t>
      </w:r>
      <w:r>
        <w:t>,</w:t>
      </w:r>
      <w:r w:rsidRPr="00C2763E">
        <w:t xml:space="preserve"> хореография</w:t>
      </w:r>
      <w:r>
        <w:t>,</w:t>
      </w:r>
      <w:r w:rsidRPr="00C2763E">
        <w:t xml:space="preserve"> художественное слово</w:t>
      </w:r>
      <w:r>
        <w:t>,</w:t>
      </w:r>
      <w:r w:rsidRPr="00C2763E">
        <w:t xml:space="preserve"> видеомонтаж</w:t>
      </w:r>
      <w:r>
        <w:t>,</w:t>
      </w:r>
      <w:r w:rsidRPr="00C2763E">
        <w:t xml:space="preserve"> режиссура.</w:t>
      </w:r>
    </w:p>
    <w:p w:rsidR="00324438" w:rsidRPr="00C2763E" w:rsidRDefault="00324438" w:rsidP="00970E82">
      <w:pPr>
        <w:ind w:firstLine="540"/>
        <w:jc w:val="both"/>
      </w:pPr>
      <w:r w:rsidRPr="00C2763E">
        <w:t xml:space="preserve">3.2. В конкурсах </w:t>
      </w:r>
      <w:r>
        <w:t>ф</w:t>
      </w:r>
      <w:r w:rsidRPr="00C2763E">
        <w:t xml:space="preserve">естиваля принимают участие профессиональные, любительские творческие группы, объединения и коллективы, </w:t>
      </w:r>
      <w:r>
        <w:t xml:space="preserve">отдельные авторы, исполнители - </w:t>
      </w:r>
      <w:r w:rsidRPr="00C2763E">
        <w:t>представители городов воинской славы, городов-героев России и муниципальных обр</w:t>
      </w:r>
      <w:r>
        <w:t xml:space="preserve">азований Архангельской области </w:t>
      </w:r>
      <w:r w:rsidRPr="00C2763E">
        <w:t>(далее – участники конкурсов).</w:t>
      </w:r>
      <w:r>
        <w:t xml:space="preserve"> Возраст участников конкурсов от 18 до 30 лет.</w:t>
      </w:r>
    </w:p>
    <w:p w:rsidR="00324438" w:rsidRDefault="00324438" w:rsidP="00970E82">
      <w:pPr>
        <w:ind w:firstLine="540"/>
        <w:jc w:val="both"/>
      </w:pPr>
      <w:r w:rsidRPr="00C2763E">
        <w:t>3.3. В круглом столе по обмену опытом организации работы по патриотическому воспитанию молодежи</w:t>
      </w:r>
      <w:r>
        <w:t xml:space="preserve"> </w:t>
      </w:r>
      <w:r w:rsidRPr="00C2763E">
        <w:t>принимают участие специалисты, работающие с молодежью – представители городов воинской славы, городов-героев России и муниципальных образований Архангельско</w:t>
      </w:r>
      <w:r>
        <w:t xml:space="preserve">й области, внесших значительный </w:t>
      </w:r>
      <w:r w:rsidRPr="00C2763E">
        <w:t>вклад в историю воинской славы Архангельска.</w:t>
      </w:r>
    </w:p>
    <w:p w:rsidR="00324438" w:rsidRDefault="00324438" w:rsidP="00513913">
      <w:pPr>
        <w:ind w:firstLine="540"/>
        <w:jc w:val="both"/>
      </w:pPr>
      <w:r>
        <w:t>3.4. В</w:t>
      </w:r>
      <w:r w:rsidRPr="00513913">
        <w:t xml:space="preserve"> </w:t>
      </w:r>
      <w:r>
        <w:t>дискуссии по вопросам, связанным с патриотическим воспитанием молодежи</w:t>
      </w:r>
      <w:r w:rsidRPr="00513913">
        <w:t xml:space="preserve"> </w:t>
      </w:r>
      <w:r>
        <w:t xml:space="preserve">на тему: "Современные формы работы по патриотическому воспитанию молодежи и их восприятие молодыми людьми", принимают участие </w:t>
      </w:r>
      <w:r w:rsidRPr="00C2763E">
        <w:t xml:space="preserve">специалисты, работающие с молодежью </w:t>
      </w:r>
      <w:r>
        <w:t xml:space="preserve">из </w:t>
      </w:r>
      <w:r w:rsidRPr="00C2763E">
        <w:t>городов воинской славы, городов-героев России и муниципальных образований</w:t>
      </w:r>
      <w:r>
        <w:t xml:space="preserve"> Архангельской области, внесших значительный </w:t>
      </w:r>
      <w:r w:rsidRPr="00C2763E">
        <w:t>вклад в историю воинской славы Архангельска</w:t>
      </w:r>
      <w:r>
        <w:t>, представители молодежи городов воинской славы и городов-героев России.</w:t>
      </w:r>
    </w:p>
    <w:p w:rsidR="00324438" w:rsidRPr="00C2763E" w:rsidRDefault="00324438" w:rsidP="00970E82">
      <w:pPr>
        <w:ind w:firstLine="540"/>
        <w:jc w:val="both"/>
      </w:pPr>
      <w:r>
        <w:t>3.5</w:t>
      </w:r>
      <w:r w:rsidRPr="00C2763E">
        <w:t xml:space="preserve">. На конкурс презентационных фильмов о родном городе (далее - конкурс фильмов) представляется фильм продолжительностью не более </w:t>
      </w:r>
      <w:r>
        <w:br/>
      </w:r>
      <w:r w:rsidRPr="00C2763E">
        <w:t xml:space="preserve">5 минут, снятый на видеокамеру или камеру фотоаппарата, формат – MPEG 2. По итогам конкурса фильмов будет создана электронная база видеоматериалов (фильмотека) </w:t>
      </w:r>
      <w:r>
        <w:t>"</w:t>
      </w:r>
      <w:r w:rsidRPr="00C2763E">
        <w:t>Города воинской славы, города-герои России</w:t>
      </w:r>
      <w:r>
        <w:t>"</w:t>
      </w:r>
      <w:r w:rsidRPr="00C2763E">
        <w:t xml:space="preserve"> для исполь</w:t>
      </w:r>
      <w:r>
        <w:t>-</w:t>
      </w:r>
      <w:r w:rsidRPr="00C2763E">
        <w:t>зования при проведении</w:t>
      </w:r>
      <w:r>
        <w:t xml:space="preserve"> мероприятий патриотической направленности в учреждениях культуры и молодежных центрах,</w:t>
      </w:r>
      <w:r w:rsidRPr="00C2763E">
        <w:t xml:space="preserve"> уроков по изучению героической истории нашей страны в общеобразовательных учреждениях.</w:t>
      </w:r>
    </w:p>
    <w:p w:rsidR="00324438" w:rsidRPr="00C2763E" w:rsidRDefault="00324438" w:rsidP="00970E82">
      <w:pPr>
        <w:ind w:firstLine="540"/>
        <w:jc w:val="both"/>
      </w:pPr>
      <w:r w:rsidRPr="00C2763E">
        <w:t>По итогам конкурса филь</w:t>
      </w:r>
      <w:r>
        <w:t>мов определяются лауреат</w:t>
      </w:r>
      <w:r w:rsidRPr="00C2763E">
        <w:t xml:space="preserve"> и дипломанты 1, 2, </w:t>
      </w:r>
      <w:r>
        <w:br/>
      </w:r>
      <w:r w:rsidRPr="00C2763E">
        <w:t>3 степени среди:</w:t>
      </w:r>
    </w:p>
    <w:p w:rsidR="00324438" w:rsidRPr="00C2763E" w:rsidRDefault="00324438" w:rsidP="00970E82">
      <w:pPr>
        <w:ind w:firstLine="540"/>
        <w:jc w:val="both"/>
      </w:pPr>
      <w:r w:rsidRPr="00C2763E">
        <w:t>профессиональных съемочных групп, отдельных авторов фильмов;</w:t>
      </w:r>
    </w:p>
    <w:p w:rsidR="00324438" w:rsidRPr="00C2763E" w:rsidRDefault="00324438" w:rsidP="005E6E48">
      <w:pPr>
        <w:ind w:firstLine="540"/>
        <w:jc w:val="both"/>
      </w:pPr>
      <w:r w:rsidRPr="00C2763E">
        <w:t>любительских съемочных г</w:t>
      </w:r>
      <w:r>
        <w:t>рупп, отдельных авторов фильмов.</w:t>
      </w:r>
    </w:p>
    <w:p w:rsidR="00324438" w:rsidRDefault="00324438" w:rsidP="00970E82">
      <w:pPr>
        <w:ind w:firstLine="540"/>
        <w:jc w:val="both"/>
      </w:pPr>
    </w:p>
    <w:p w:rsidR="00324438" w:rsidRDefault="00324438" w:rsidP="00343912">
      <w:pPr>
        <w:ind w:firstLine="540"/>
        <w:jc w:val="center"/>
      </w:pPr>
      <w:r>
        <w:t>4</w:t>
      </w:r>
    </w:p>
    <w:p w:rsidR="00324438" w:rsidRDefault="00324438" w:rsidP="00343912">
      <w:pPr>
        <w:ind w:firstLine="540"/>
        <w:jc w:val="center"/>
      </w:pPr>
    </w:p>
    <w:p w:rsidR="00324438" w:rsidRDefault="00324438" w:rsidP="00970E82">
      <w:pPr>
        <w:ind w:firstLine="540"/>
        <w:jc w:val="both"/>
      </w:pPr>
      <w:r>
        <w:t>3.6</w:t>
      </w:r>
      <w:r w:rsidRPr="00C2763E">
        <w:t>. На конкурс фоторабот представляется фоторабота размером А3, разрешением не менее 1024*768 пикселей. Один участник</w:t>
      </w:r>
      <w:r>
        <w:t xml:space="preserve"> конкурса</w:t>
      </w:r>
      <w:r w:rsidRPr="00C2763E">
        <w:t xml:space="preserve"> может представить не более двух фоторабот. </w:t>
      </w:r>
    </w:p>
    <w:p w:rsidR="00324438" w:rsidRPr="00C2763E" w:rsidRDefault="00324438" w:rsidP="00970E82">
      <w:pPr>
        <w:ind w:firstLine="540"/>
        <w:jc w:val="both"/>
      </w:pPr>
      <w:r>
        <w:t>П</w:t>
      </w:r>
      <w:r w:rsidRPr="00C2763E">
        <w:t>редставленные на конкурс фоторабот</w:t>
      </w:r>
      <w:r>
        <w:t>ы,</w:t>
      </w:r>
      <w:r w:rsidRPr="00C2763E">
        <w:t xml:space="preserve"> </w:t>
      </w:r>
      <w:r>
        <w:t>демонстрируются на фото-выставке "</w:t>
      </w:r>
      <w:r w:rsidRPr="00C2763E">
        <w:t>Горжусь своим городом</w:t>
      </w:r>
      <w:r>
        <w:t>".</w:t>
      </w:r>
    </w:p>
    <w:p w:rsidR="00324438" w:rsidRPr="00C2763E" w:rsidRDefault="00324438" w:rsidP="00970E82">
      <w:pPr>
        <w:ind w:firstLine="540"/>
        <w:jc w:val="both"/>
      </w:pPr>
      <w:r>
        <w:t>По итогам конкурса фоторабот определяются лауреат</w:t>
      </w:r>
      <w:r w:rsidRPr="00C2763E">
        <w:t xml:space="preserve"> и </w:t>
      </w:r>
      <w:r>
        <w:t>дипломанты 1, 2, 3 степени среди</w:t>
      </w:r>
      <w:r w:rsidRPr="00C2763E">
        <w:t>:</w:t>
      </w:r>
    </w:p>
    <w:p w:rsidR="00324438" w:rsidRPr="00C2763E" w:rsidRDefault="00324438" w:rsidP="00970E82">
      <w:pPr>
        <w:ind w:firstLine="540"/>
        <w:jc w:val="both"/>
      </w:pPr>
      <w:r w:rsidRPr="00C2763E">
        <w:t>профессиональных  фотографов;</w:t>
      </w:r>
    </w:p>
    <w:p w:rsidR="00324438" w:rsidRPr="00C2763E" w:rsidRDefault="00324438" w:rsidP="00970E82">
      <w:pPr>
        <w:ind w:firstLine="540"/>
        <w:jc w:val="both"/>
      </w:pPr>
      <w:r w:rsidRPr="00C2763E">
        <w:t xml:space="preserve">фотографов - любителей.  </w:t>
      </w:r>
    </w:p>
    <w:p w:rsidR="00324438" w:rsidRPr="00C2763E" w:rsidRDefault="00324438" w:rsidP="00970E82">
      <w:pPr>
        <w:ind w:firstLine="540"/>
        <w:jc w:val="both"/>
      </w:pPr>
      <w:r w:rsidRPr="00C2763E">
        <w:t>3.7. Конкурс</w:t>
      </w:r>
      <w:r>
        <w:t xml:space="preserve"> исполнительского </w:t>
      </w:r>
      <w:r w:rsidRPr="00C2763E">
        <w:t xml:space="preserve"> художественного творчества проводится по следующим жанрам:</w:t>
      </w:r>
    </w:p>
    <w:p w:rsidR="00324438" w:rsidRPr="00C2763E" w:rsidRDefault="00324438" w:rsidP="00970E82">
      <w:pPr>
        <w:ind w:firstLine="540"/>
        <w:jc w:val="both"/>
      </w:pPr>
      <w:r>
        <w:t>вокал,</w:t>
      </w:r>
    </w:p>
    <w:p w:rsidR="00324438" w:rsidRPr="00C2763E" w:rsidRDefault="00324438" w:rsidP="00970E82">
      <w:pPr>
        <w:ind w:firstLine="540"/>
        <w:jc w:val="both"/>
      </w:pPr>
      <w:r>
        <w:t>художественное слово,</w:t>
      </w:r>
    </w:p>
    <w:p w:rsidR="00324438" w:rsidRPr="00C2763E" w:rsidRDefault="00324438" w:rsidP="00970E82">
      <w:pPr>
        <w:ind w:firstLine="540"/>
        <w:jc w:val="both"/>
      </w:pPr>
      <w:r>
        <w:t>хореография;</w:t>
      </w:r>
    </w:p>
    <w:p w:rsidR="00324438" w:rsidRPr="00C2763E" w:rsidRDefault="00324438" w:rsidP="00970E82">
      <w:pPr>
        <w:ind w:firstLine="540"/>
        <w:jc w:val="both"/>
      </w:pPr>
      <w:r w:rsidRPr="00C2763E">
        <w:t>разножанровая композиция.</w:t>
      </w:r>
    </w:p>
    <w:p w:rsidR="00324438" w:rsidRPr="00C2763E" w:rsidRDefault="00324438" w:rsidP="00970E82">
      <w:pPr>
        <w:ind w:firstLine="540"/>
        <w:jc w:val="both"/>
      </w:pPr>
      <w:r w:rsidRPr="00C2763E">
        <w:t>3.7.1. Номинации в конкурсе</w:t>
      </w:r>
      <w:r>
        <w:t xml:space="preserve"> исполнительского</w:t>
      </w:r>
      <w:r w:rsidRPr="00C2763E">
        <w:t xml:space="preserve"> художественного творчества:</w:t>
      </w:r>
    </w:p>
    <w:p w:rsidR="00324438" w:rsidRPr="00C2763E" w:rsidRDefault="00324438" w:rsidP="00970E82">
      <w:pPr>
        <w:ind w:firstLine="540"/>
        <w:jc w:val="both"/>
      </w:pPr>
      <w:r w:rsidRPr="00C2763E">
        <w:t xml:space="preserve">в жанре </w:t>
      </w:r>
      <w:r>
        <w:t>"</w:t>
      </w:r>
      <w:r w:rsidRPr="00C2763E">
        <w:t>вокал</w:t>
      </w:r>
      <w:r>
        <w:t>"</w:t>
      </w:r>
      <w:r w:rsidRPr="00C2763E">
        <w:t xml:space="preserve">:   </w:t>
      </w:r>
    </w:p>
    <w:p w:rsidR="00324438" w:rsidRPr="00C2763E" w:rsidRDefault="00324438" w:rsidP="00970E82">
      <w:pPr>
        <w:ind w:firstLine="540"/>
        <w:jc w:val="both"/>
      </w:pPr>
      <w:r>
        <w:t>народный вокал,</w:t>
      </w:r>
      <w:r w:rsidRPr="00C2763E">
        <w:t xml:space="preserve">   </w:t>
      </w:r>
    </w:p>
    <w:p w:rsidR="00324438" w:rsidRPr="00C2763E" w:rsidRDefault="00324438" w:rsidP="00970E82">
      <w:pPr>
        <w:ind w:firstLine="540"/>
        <w:jc w:val="both"/>
      </w:pPr>
      <w:r>
        <w:t>эстрадный вокал,</w:t>
      </w:r>
    </w:p>
    <w:p w:rsidR="00324438" w:rsidRPr="00C2763E" w:rsidRDefault="00324438" w:rsidP="00970E82">
      <w:pPr>
        <w:ind w:firstLine="540"/>
        <w:jc w:val="both"/>
      </w:pPr>
      <w:r w:rsidRPr="00C2763E">
        <w:t>академическое пение</w:t>
      </w:r>
      <w:r>
        <w:t>;</w:t>
      </w:r>
    </w:p>
    <w:p w:rsidR="00324438" w:rsidRPr="00C2763E" w:rsidRDefault="00324438" w:rsidP="00970E82">
      <w:pPr>
        <w:ind w:firstLine="540"/>
        <w:jc w:val="both"/>
      </w:pPr>
      <w:r w:rsidRPr="00C2763E">
        <w:t xml:space="preserve">в жанре </w:t>
      </w:r>
      <w:r>
        <w:t>"</w:t>
      </w:r>
      <w:r w:rsidRPr="00C2763E">
        <w:t>хореография</w:t>
      </w:r>
      <w:r>
        <w:t>"</w:t>
      </w:r>
      <w:r w:rsidRPr="00C2763E">
        <w:t>:</w:t>
      </w:r>
    </w:p>
    <w:p w:rsidR="00324438" w:rsidRPr="00C2763E" w:rsidRDefault="00324438" w:rsidP="00970E82">
      <w:pPr>
        <w:ind w:firstLine="540"/>
        <w:jc w:val="both"/>
      </w:pPr>
      <w:r>
        <w:t>эстрадный танец,</w:t>
      </w:r>
    </w:p>
    <w:p w:rsidR="00324438" w:rsidRPr="00C2763E" w:rsidRDefault="00324438" w:rsidP="00970E82">
      <w:pPr>
        <w:ind w:firstLine="540"/>
        <w:jc w:val="both"/>
      </w:pPr>
      <w:r w:rsidRPr="00C2763E">
        <w:t xml:space="preserve">народный танец.    </w:t>
      </w:r>
    </w:p>
    <w:p w:rsidR="00324438" w:rsidRPr="00C2763E" w:rsidRDefault="00324438" w:rsidP="00970E82">
      <w:pPr>
        <w:ind w:firstLine="540"/>
        <w:jc w:val="both"/>
      </w:pPr>
      <w:r w:rsidRPr="00C2763E">
        <w:t xml:space="preserve">В жанре </w:t>
      </w:r>
      <w:r>
        <w:t>"</w:t>
      </w:r>
      <w:r w:rsidRPr="00C2763E">
        <w:t>вокал</w:t>
      </w:r>
      <w:r>
        <w:t>"</w:t>
      </w:r>
      <w:r w:rsidRPr="00C2763E">
        <w:t xml:space="preserve"> исполняется одно произведение на русском языке продолжительностью не более 4 минут. Допускается исполнение произведения </w:t>
      </w:r>
      <w:r>
        <w:t>"</w:t>
      </w:r>
      <w:r w:rsidRPr="00C2763E">
        <w:t>А-капелла</w:t>
      </w:r>
      <w:r>
        <w:t>"</w:t>
      </w:r>
      <w:r w:rsidRPr="00C2763E">
        <w:t>, с музыкальным сопровождением, испо</w:t>
      </w:r>
      <w:r>
        <w:t>лнение под фонограмму ("минус").  В</w:t>
      </w:r>
      <w:r w:rsidRPr="00C2763E">
        <w:t xml:space="preserve"> фонограмме допускается запись бэк-вокала, не дублирующего основную партию солиста.</w:t>
      </w:r>
      <w:r>
        <w:t xml:space="preserve"> О</w:t>
      </w:r>
      <w:r w:rsidRPr="00C2763E">
        <w:t>тдельно оцениваются солисты и ансамбли.</w:t>
      </w:r>
    </w:p>
    <w:p w:rsidR="00324438" w:rsidRPr="00C2763E" w:rsidRDefault="00324438" w:rsidP="00970E82">
      <w:pPr>
        <w:ind w:firstLine="540"/>
        <w:jc w:val="both"/>
      </w:pPr>
      <w:r>
        <w:t>В</w:t>
      </w:r>
      <w:r w:rsidRPr="00C2763E">
        <w:t xml:space="preserve"> жанре </w:t>
      </w:r>
      <w:r>
        <w:t>"</w:t>
      </w:r>
      <w:r w:rsidRPr="00C2763E">
        <w:t>художественное слово</w:t>
      </w:r>
      <w:r>
        <w:t>"</w:t>
      </w:r>
      <w:r w:rsidRPr="00C2763E">
        <w:t xml:space="preserve"> исполняется одно поэтическое произве</w:t>
      </w:r>
      <w:r>
        <w:t>-</w:t>
      </w:r>
      <w:r w:rsidRPr="00C2763E">
        <w:t xml:space="preserve">дение или отрывок из прозы продолжительностью не более 4 минут.       </w:t>
      </w:r>
    </w:p>
    <w:p w:rsidR="00324438" w:rsidRPr="00C2763E" w:rsidRDefault="00324438" w:rsidP="00970E82">
      <w:pPr>
        <w:ind w:firstLine="540"/>
        <w:jc w:val="both"/>
      </w:pPr>
      <w:r w:rsidRPr="00C2763E">
        <w:t xml:space="preserve">В жанре </w:t>
      </w:r>
      <w:r>
        <w:t>"</w:t>
      </w:r>
      <w:r w:rsidRPr="00C2763E">
        <w:t>хореография</w:t>
      </w:r>
      <w:r>
        <w:t>"</w:t>
      </w:r>
      <w:r w:rsidRPr="00C2763E">
        <w:t xml:space="preserve"> исполняется хореографическая композиция про</w:t>
      </w:r>
      <w:r>
        <w:t>-</w:t>
      </w:r>
      <w:r w:rsidRPr="00C2763E">
        <w:t xml:space="preserve">должительностью не более 10 минут, либо 1-2  танца продолжительностью не более 5 минут каждый. </w:t>
      </w:r>
    </w:p>
    <w:p w:rsidR="00324438" w:rsidRPr="00C2763E" w:rsidRDefault="00324438" w:rsidP="00970E82">
      <w:pPr>
        <w:ind w:firstLine="540"/>
        <w:jc w:val="both"/>
      </w:pPr>
      <w:r>
        <w:t>Продолжительность представленной на конкурс разножанровой композиции</w:t>
      </w:r>
      <w:r w:rsidRPr="00C2763E">
        <w:t xml:space="preserve"> </w:t>
      </w:r>
      <w:r>
        <w:t>не должна превышать</w:t>
      </w:r>
      <w:r w:rsidRPr="00C2763E">
        <w:t xml:space="preserve"> 10 минут. </w:t>
      </w:r>
    </w:p>
    <w:p w:rsidR="00324438" w:rsidRPr="00C2763E" w:rsidRDefault="00324438" w:rsidP="00970E82">
      <w:pPr>
        <w:ind w:firstLine="540"/>
        <w:jc w:val="both"/>
      </w:pPr>
      <w:r w:rsidRPr="00C2763E">
        <w:t>В конкурсных номерах возможно использование дополнительных вырази</w:t>
      </w:r>
      <w:r>
        <w:t>-</w:t>
      </w:r>
      <w:r w:rsidRPr="00C2763E">
        <w:t xml:space="preserve">тельных средств.         </w:t>
      </w:r>
    </w:p>
    <w:p w:rsidR="00324438" w:rsidRDefault="00324438" w:rsidP="004931A7">
      <w:pPr>
        <w:ind w:firstLine="540"/>
        <w:jc w:val="both"/>
        <w:sectPr w:rsidR="00324438" w:rsidSect="00970E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2763E">
        <w:t>3.7.2.</w:t>
      </w:r>
      <w:r w:rsidRPr="00C2763E">
        <w:tab/>
      </w:r>
      <w:r w:rsidRPr="00457735">
        <w:t>Участник конкурса исполнительского художественного творчества представляет до 20 февраля 2015 года в МУК "АГКЦ" фонограмму на MD</w:t>
      </w:r>
      <w:r>
        <w:t xml:space="preserve">, </w:t>
      </w:r>
      <w:r>
        <w:br/>
        <w:t>CD-носителе</w:t>
      </w:r>
      <w:r w:rsidRPr="004931A7">
        <w:t xml:space="preserve"> или</w:t>
      </w:r>
      <w:r w:rsidRPr="00C2763E">
        <w:t xml:space="preserve"> в электронном виде с качественной записью </w:t>
      </w:r>
      <w:r>
        <w:t>"</w:t>
      </w:r>
      <w:r w:rsidRPr="00C2763E">
        <w:t>минус один</w:t>
      </w:r>
      <w:r>
        <w:t>"</w:t>
      </w:r>
      <w:r w:rsidRPr="00C2763E">
        <w:t xml:space="preserve"> (музыкальное сопровождение без</w:t>
      </w:r>
      <w:r>
        <w:t xml:space="preserve"> </w:t>
      </w:r>
      <w:r w:rsidRPr="00C2763E">
        <w:t xml:space="preserve">голоса). Допускается прописанный или </w:t>
      </w:r>
      <w:r>
        <w:t>в живом исполнении</w:t>
      </w:r>
      <w:r w:rsidRPr="00C2763E">
        <w:t xml:space="preserve"> бэк-вокал (соло); не допускается прописанный бэк-вокал</w:t>
      </w:r>
    </w:p>
    <w:p w:rsidR="00324438" w:rsidRDefault="00324438" w:rsidP="00343912">
      <w:pPr>
        <w:ind w:firstLine="540"/>
        <w:jc w:val="center"/>
      </w:pPr>
      <w:r>
        <w:t>5</w:t>
      </w:r>
    </w:p>
    <w:p w:rsidR="00324438" w:rsidRDefault="00324438" w:rsidP="004931A7">
      <w:pPr>
        <w:ind w:firstLine="540"/>
        <w:jc w:val="both"/>
      </w:pPr>
    </w:p>
    <w:p w:rsidR="00324438" w:rsidRPr="00C2763E" w:rsidRDefault="00324438" w:rsidP="00343912">
      <w:pPr>
        <w:jc w:val="both"/>
      </w:pPr>
      <w:r w:rsidRPr="00C2763E">
        <w:t>для ансамблей и инструментальное или голосовое дублирование  основной партии для солиста. По</w:t>
      </w:r>
      <w:r>
        <w:t>сле</w:t>
      </w:r>
      <w:r w:rsidRPr="00C2763E">
        <w:t xml:space="preserve"> </w:t>
      </w:r>
      <w:r>
        <w:t>завершения</w:t>
      </w:r>
      <w:r w:rsidRPr="00C2763E">
        <w:t xml:space="preserve"> фестиваля фонограммы будут возвращены </w:t>
      </w:r>
      <w:r>
        <w:t xml:space="preserve">его </w:t>
      </w:r>
      <w:r w:rsidRPr="00C2763E">
        <w:t>участникам.</w:t>
      </w:r>
    </w:p>
    <w:p w:rsidR="00324438" w:rsidRPr="00C2763E" w:rsidRDefault="00324438" w:rsidP="00970E82">
      <w:pPr>
        <w:tabs>
          <w:tab w:val="left" w:pos="993"/>
        </w:tabs>
        <w:ind w:firstLine="540"/>
        <w:jc w:val="both"/>
      </w:pPr>
      <w:r w:rsidRPr="00C2763E">
        <w:t>3.</w:t>
      </w:r>
      <w:r>
        <w:t>7</w:t>
      </w:r>
      <w:r w:rsidRPr="00C2763E">
        <w:t>.3.</w:t>
      </w:r>
      <w:r>
        <w:t xml:space="preserve"> </w:t>
      </w:r>
      <w:r w:rsidRPr="00C2763E">
        <w:t>Участники конкурса</w:t>
      </w:r>
      <w:r>
        <w:t xml:space="preserve"> исполнительского</w:t>
      </w:r>
      <w:r w:rsidRPr="00C2763E">
        <w:t xml:space="preserve"> художественного творчества используют фоно</w:t>
      </w:r>
      <w:r>
        <w:t>граммы</w:t>
      </w:r>
      <w:r w:rsidRPr="00C2763E">
        <w:t xml:space="preserve"> в порядке, установленном действующим законода</w:t>
      </w:r>
      <w:r>
        <w:t>-</w:t>
      </w:r>
      <w:r w:rsidRPr="00C2763E">
        <w:t>тельством Российской Федерации, с соблюдением прав авторов и прав исполнител</w:t>
      </w:r>
      <w:r>
        <w:t>ей и несут ответственность за их</w:t>
      </w:r>
      <w:r w:rsidRPr="00C2763E">
        <w:t xml:space="preserve"> неправомерное использование.  </w:t>
      </w:r>
    </w:p>
    <w:p w:rsidR="00324438" w:rsidRPr="00C2763E" w:rsidRDefault="00324438" w:rsidP="00970E82">
      <w:pPr>
        <w:ind w:firstLine="540"/>
        <w:jc w:val="both"/>
      </w:pPr>
      <w:r w:rsidRPr="00C2763E">
        <w:t>3.</w:t>
      </w:r>
      <w:r>
        <w:t xml:space="preserve">8. </w:t>
      </w:r>
      <w:r w:rsidRPr="00C2763E">
        <w:t xml:space="preserve">Программа </w:t>
      </w:r>
      <w:r>
        <w:t>ф</w:t>
      </w:r>
      <w:r w:rsidRPr="00C2763E">
        <w:t>естиваля:</w:t>
      </w:r>
    </w:p>
    <w:p w:rsidR="00324438" w:rsidRPr="00C2763E" w:rsidRDefault="00324438" w:rsidP="00970E82">
      <w:pPr>
        <w:ind w:firstLine="540"/>
        <w:jc w:val="both"/>
      </w:pPr>
      <w:r w:rsidRPr="00606FD1">
        <w:t>13 февраля 2015 года с 12 до 19 часов – отборочный тур для участников конкурса</w:t>
      </w:r>
      <w:r>
        <w:t xml:space="preserve"> исполнительского</w:t>
      </w:r>
      <w:r w:rsidRPr="00606FD1">
        <w:t xml:space="preserve"> художественного творчества в жанре </w:t>
      </w:r>
      <w:r>
        <w:t>"</w:t>
      </w:r>
      <w:r w:rsidRPr="00606FD1">
        <w:t>вокал</w:t>
      </w:r>
      <w:r>
        <w:t>"</w:t>
      </w:r>
      <w:r w:rsidRPr="00606FD1">
        <w:t xml:space="preserve"> из города Архангельска в рамках городского фестиваля </w:t>
      </w:r>
      <w:r>
        <w:t>"</w:t>
      </w:r>
      <w:r w:rsidRPr="00606FD1">
        <w:t>Россия, мы твои сыны!</w:t>
      </w:r>
      <w:r>
        <w:t>"</w:t>
      </w:r>
      <w:r w:rsidRPr="00606FD1">
        <w:t xml:space="preserve">. </w:t>
      </w:r>
      <w:r w:rsidRPr="00606FD1">
        <w:rPr>
          <w:i/>
          <w:iCs/>
        </w:rPr>
        <w:t xml:space="preserve"> </w:t>
      </w:r>
      <w:r w:rsidRPr="00606FD1">
        <w:t xml:space="preserve">Место проведения – МУК </w:t>
      </w:r>
      <w:r>
        <w:t>"</w:t>
      </w:r>
      <w:r w:rsidRPr="00606FD1">
        <w:t>Ломоносовский ДК</w:t>
      </w:r>
      <w:r>
        <w:t>"</w:t>
      </w:r>
      <w:r w:rsidRPr="00606FD1">
        <w:t xml:space="preserve"> (ул.Никитова, 1).</w:t>
      </w:r>
      <w:r w:rsidRPr="00C2763E">
        <w:t xml:space="preserve"> </w:t>
      </w:r>
    </w:p>
    <w:p w:rsidR="00324438" w:rsidRPr="00C2763E" w:rsidRDefault="00324438" w:rsidP="00970E82">
      <w:pPr>
        <w:ind w:firstLine="540"/>
        <w:jc w:val="both"/>
      </w:pPr>
      <w:r w:rsidRPr="00C2763E">
        <w:t>20 февраля</w:t>
      </w:r>
      <w:r>
        <w:t xml:space="preserve"> 2015 года</w:t>
      </w:r>
      <w:r w:rsidRPr="00C2763E">
        <w:t xml:space="preserve"> – прибытие  иногородних участников </w:t>
      </w:r>
      <w:r>
        <w:t>ф</w:t>
      </w:r>
      <w:r w:rsidRPr="00C2763E">
        <w:t>естиваля, экскурсионные программы</w:t>
      </w:r>
      <w:r>
        <w:t xml:space="preserve">, </w:t>
      </w:r>
      <w:r w:rsidRPr="00C2763E">
        <w:t>обучающие масте</w:t>
      </w:r>
      <w:r>
        <w:t>р-классы, открытие фестиваля, вечер дружбы</w:t>
      </w:r>
      <w:r w:rsidRPr="00C2763E">
        <w:t>.</w:t>
      </w:r>
    </w:p>
    <w:p w:rsidR="00324438" w:rsidRPr="00C2763E" w:rsidRDefault="00324438" w:rsidP="00970E82">
      <w:pPr>
        <w:ind w:firstLine="540"/>
        <w:jc w:val="both"/>
      </w:pPr>
      <w:r>
        <w:t>С</w:t>
      </w:r>
      <w:r w:rsidRPr="00C2763E">
        <w:t xml:space="preserve"> 20 по 23 февраля </w:t>
      </w:r>
      <w:r>
        <w:t>2015 года</w:t>
      </w:r>
      <w:r w:rsidRPr="00C2763E">
        <w:t xml:space="preserve"> –</w:t>
      </w:r>
      <w:r>
        <w:t xml:space="preserve"> демонстрация </w:t>
      </w:r>
      <w:r w:rsidRPr="00C2763E">
        <w:t xml:space="preserve">выставки конкурсных </w:t>
      </w:r>
      <w:r>
        <w:t>фото</w:t>
      </w:r>
      <w:r w:rsidRPr="00C2763E">
        <w:t xml:space="preserve">работ  </w:t>
      </w:r>
      <w:r>
        <w:t>"</w:t>
      </w:r>
      <w:r w:rsidRPr="00C2763E">
        <w:t>Горжусь своим городом</w:t>
      </w:r>
      <w:r>
        <w:rPr>
          <w:i/>
          <w:iCs/>
        </w:rPr>
        <w:t>"</w:t>
      </w:r>
      <w:r w:rsidRPr="00C2763E">
        <w:rPr>
          <w:i/>
          <w:iCs/>
        </w:rPr>
        <w:t>.</w:t>
      </w:r>
      <w:r w:rsidRPr="00C2763E">
        <w:t xml:space="preserve"> Место проведения</w:t>
      </w:r>
      <w:r>
        <w:t xml:space="preserve"> </w:t>
      </w:r>
      <w:r w:rsidRPr="00C2763E">
        <w:t xml:space="preserve">– МУК </w:t>
      </w:r>
      <w:r>
        <w:t>"</w:t>
      </w:r>
      <w:r w:rsidRPr="00C2763E">
        <w:t>АГКЦ</w:t>
      </w:r>
      <w:r>
        <w:t>"</w:t>
      </w:r>
      <w:r w:rsidRPr="00C2763E">
        <w:t>.</w:t>
      </w:r>
    </w:p>
    <w:p w:rsidR="00324438" w:rsidRPr="00CF2607" w:rsidRDefault="00324438" w:rsidP="00963F9A">
      <w:pPr>
        <w:ind w:firstLine="540"/>
        <w:jc w:val="both"/>
      </w:pPr>
      <w:r w:rsidRPr="00AA4E63">
        <w:t>21 февраля 2015 года: конкурс</w:t>
      </w:r>
      <w:r>
        <w:t xml:space="preserve"> исполнительского</w:t>
      </w:r>
      <w:r w:rsidRPr="00AA4E63">
        <w:t xml:space="preserve"> художественного творчества; конкурс фильмов; </w:t>
      </w:r>
      <w:r>
        <w:t xml:space="preserve">подведение итогов </w:t>
      </w:r>
      <w:r w:rsidRPr="00AA4E63">
        <w:t>конкурс</w:t>
      </w:r>
      <w:r>
        <w:t>а</w:t>
      </w:r>
      <w:r w:rsidRPr="00AA4E63">
        <w:t xml:space="preserve"> фоторабот. Место проведения – МУК </w:t>
      </w:r>
      <w:r>
        <w:t>"</w:t>
      </w:r>
      <w:r w:rsidRPr="00AA4E63">
        <w:t>АГКЦ</w:t>
      </w:r>
      <w:r>
        <w:t>"</w:t>
      </w:r>
      <w:r w:rsidRPr="00AA4E63">
        <w:t xml:space="preserve">; </w:t>
      </w:r>
      <w:r w:rsidRPr="00C2763E">
        <w:t>круглый стол по обмену опытом организации работы по патриотическому воспитанию молодежи</w:t>
      </w:r>
      <w:r>
        <w:t>.</w:t>
      </w:r>
      <w:r w:rsidRPr="00AA4E63">
        <w:t xml:space="preserve"> Место проведения – МУК </w:t>
      </w:r>
      <w:r>
        <w:t>"</w:t>
      </w:r>
      <w:r w:rsidRPr="00AA4E63">
        <w:t>АГКЦ</w:t>
      </w:r>
      <w:r>
        <w:t>"; к</w:t>
      </w:r>
      <w:r w:rsidRPr="00CF2607">
        <w:t>онцерт</w:t>
      </w:r>
      <w:r>
        <w:t>ы</w:t>
      </w:r>
      <w:r w:rsidRPr="00CF2607">
        <w:t xml:space="preserve"> иногородних участников </w:t>
      </w:r>
      <w:r>
        <w:t>ф</w:t>
      </w:r>
      <w:r w:rsidRPr="00CF2607">
        <w:t>естиваля</w:t>
      </w:r>
      <w:r>
        <w:t xml:space="preserve"> в муниципальных учреждениях культуры</w:t>
      </w:r>
      <w:r w:rsidRPr="00963F9A">
        <w:t xml:space="preserve">. </w:t>
      </w:r>
    </w:p>
    <w:p w:rsidR="00324438" w:rsidRDefault="00324438" w:rsidP="00970E82">
      <w:pPr>
        <w:ind w:firstLine="540"/>
        <w:jc w:val="both"/>
      </w:pPr>
      <w:r w:rsidRPr="00AA4E63">
        <w:t xml:space="preserve">22 февраля 2015 года: обучающие мастер-классы; </w:t>
      </w:r>
      <w:r>
        <w:t>дискуссия по вопросам, связанным с патриотическим воспитанием молодежи</w:t>
      </w:r>
      <w:r w:rsidRPr="00513913">
        <w:t xml:space="preserve"> </w:t>
      </w:r>
      <w:r>
        <w:t>на тему: "Современные формы работы по патриотическому воспитанию молодежи и их восприятие молодыми людьми".</w:t>
      </w:r>
      <w:r w:rsidRPr="00AA4E63">
        <w:t xml:space="preserve"> Место проведения –</w:t>
      </w:r>
      <w:r>
        <w:t xml:space="preserve"> </w:t>
      </w:r>
      <w:r w:rsidRPr="00AA4E63">
        <w:t xml:space="preserve">МУК </w:t>
      </w:r>
      <w:r>
        <w:t>"</w:t>
      </w:r>
      <w:r w:rsidRPr="00AA4E63">
        <w:t>АГКЦ</w:t>
      </w:r>
      <w:r>
        <w:t>"</w:t>
      </w:r>
      <w:r w:rsidRPr="00AA4E63">
        <w:t>; ре</w:t>
      </w:r>
      <w:r>
        <w:t>петиции номеров Гала-концерта фестиваля;</w:t>
      </w:r>
      <w:r w:rsidRPr="00AA4E63">
        <w:t xml:space="preserve"> концерт</w:t>
      </w:r>
      <w:r>
        <w:t>ы</w:t>
      </w:r>
      <w:r w:rsidRPr="00AA4E63">
        <w:t xml:space="preserve"> иногородних участников </w:t>
      </w:r>
      <w:r>
        <w:t>ф</w:t>
      </w:r>
      <w:r w:rsidRPr="00AA4E63">
        <w:t>естиваля</w:t>
      </w:r>
      <w:r>
        <w:t xml:space="preserve"> в муниципальных учреждениях культуры.</w:t>
      </w:r>
    </w:p>
    <w:p w:rsidR="00324438" w:rsidRPr="00AA4E63" w:rsidRDefault="00324438" w:rsidP="00970E82">
      <w:pPr>
        <w:ind w:firstLine="540"/>
        <w:jc w:val="both"/>
      </w:pPr>
      <w:r w:rsidRPr="00AA4E63">
        <w:t xml:space="preserve">23 февраля 2015 года – Гала-концерт </w:t>
      </w:r>
      <w:r>
        <w:t>ф</w:t>
      </w:r>
      <w:r w:rsidRPr="00AA4E63">
        <w:t xml:space="preserve">естиваля и церемония награждения победителей </w:t>
      </w:r>
      <w:r>
        <w:t>ф</w:t>
      </w:r>
      <w:r w:rsidRPr="00AA4E63">
        <w:t xml:space="preserve">естиваля. Место проведения – </w:t>
      </w:r>
      <w:r>
        <w:t>государственное бюджетное учреждение культуры "</w:t>
      </w:r>
      <w:r w:rsidRPr="00AA4E63">
        <w:t>Архангельский театр драмы</w:t>
      </w:r>
      <w:r>
        <w:t xml:space="preserve"> имени М.В.Ломоносова"</w:t>
      </w:r>
      <w:r w:rsidRPr="00AA4E63">
        <w:t>.</w:t>
      </w:r>
    </w:p>
    <w:p w:rsidR="00324438" w:rsidRPr="00AA4E63" w:rsidRDefault="00324438" w:rsidP="00970E82">
      <w:pPr>
        <w:ind w:firstLine="540"/>
        <w:jc w:val="both"/>
      </w:pPr>
      <w:r>
        <w:t>23-</w:t>
      </w:r>
      <w:r w:rsidRPr="00AA4E63">
        <w:t xml:space="preserve">24 февраля 2015 года – отъезд иногородних участников </w:t>
      </w:r>
      <w:r>
        <w:t>ф</w:t>
      </w:r>
      <w:r w:rsidRPr="00AA4E63">
        <w:t xml:space="preserve">естиваля. </w:t>
      </w:r>
    </w:p>
    <w:p w:rsidR="00324438" w:rsidRPr="00C2763E" w:rsidRDefault="00324438" w:rsidP="00970E82">
      <w:pPr>
        <w:ind w:firstLine="540"/>
        <w:jc w:val="both"/>
      </w:pPr>
      <w:r w:rsidRPr="00AA4E63">
        <w:t xml:space="preserve">3.9. Для участия в конкурсах </w:t>
      </w:r>
      <w:r>
        <w:t>ф</w:t>
      </w:r>
      <w:r w:rsidRPr="00AA4E63">
        <w:t xml:space="preserve">естиваля необходимо до 14 февраля </w:t>
      </w:r>
      <w:r w:rsidRPr="00AA4E63">
        <w:br/>
        <w:t xml:space="preserve">2015 года направить заявку на участие в </w:t>
      </w:r>
      <w:r w:rsidRPr="00AA4E63">
        <w:rPr>
          <w:lang w:val="en-US"/>
        </w:rPr>
        <w:t>V</w:t>
      </w:r>
      <w:r w:rsidRPr="00AA4E63">
        <w:t xml:space="preserve"> фестивале творческой молодежи городов воинской славы и городов-героев России </w:t>
      </w:r>
      <w:r>
        <w:t>"</w:t>
      </w:r>
      <w:r w:rsidRPr="00AA4E63">
        <w:t>Помним. Гордимся. Верим</w:t>
      </w:r>
      <w:r>
        <w:t>"</w:t>
      </w:r>
      <w:r w:rsidRPr="00C2763E">
        <w:t xml:space="preserve"> по форме согласно приложениям №</w:t>
      </w:r>
      <w:r>
        <w:t xml:space="preserve"> </w:t>
      </w:r>
      <w:r w:rsidRPr="00C2763E">
        <w:t>1, 2 к настоящему Положению.</w:t>
      </w:r>
    </w:p>
    <w:p w:rsidR="00324438" w:rsidRPr="00C2763E" w:rsidRDefault="00324438" w:rsidP="002A7374">
      <w:pPr>
        <w:ind w:firstLine="540"/>
        <w:jc w:val="both"/>
      </w:pPr>
      <w:r w:rsidRPr="00C2763E">
        <w:t>3.</w:t>
      </w:r>
      <w:r w:rsidRPr="00B91EEC">
        <w:t>10</w:t>
      </w:r>
      <w:r w:rsidRPr="00C2763E">
        <w:t>. Конкурсные материалы направляются на э</w:t>
      </w:r>
      <w:r>
        <w:t>лектронный адрес arhfestival2015</w:t>
      </w:r>
      <w:r w:rsidRPr="00C2763E">
        <w:t>@mail.ru или в управление культуры и молодежной политики мэрии города Арх</w:t>
      </w:r>
      <w:r>
        <w:t>ангельска по адресу: 163000, г.Архангельск, наб.</w:t>
      </w:r>
      <w:r w:rsidRPr="00C2763E">
        <w:t xml:space="preserve">Северной </w:t>
      </w:r>
      <w:r>
        <w:t>Двины, д.95, корп.2, контактные</w:t>
      </w:r>
      <w:r w:rsidRPr="00C2763E">
        <w:t xml:space="preserve"> телефон</w:t>
      </w:r>
      <w:r>
        <w:t>ы</w:t>
      </w:r>
      <w:r w:rsidRPr="00C2763E">
        <w:t>: (8182) 65-61-58; (8182) 20-49-83.</w:t>
      </w:r>
    </w:p>
    <w:p w:rsidR="00324438" w:rsidRDefault="00324438" w:rsidP="00970E82">
      <w:pPr>
        <w:ind w:firstLine="540"/>
        <w:jc w:val="both"/>
      </w:pPr>
    </w:p>
    <w:p w:rsidR="00324438" w:rsidRDefault="00324438" w:rsidP="00970E82">
      <w:pPr>
        <w:ind w:firstLine="540"/>
        <w:jc w:val="both"/>
      </w:pPr>
    </w:p>
    <w:p w:rsidR="00324438" w:rsidRDefault="00324438" w:rsidP="00343912">
      <w:pPr>
        <w:ind w:firstLine="540"/>
        <w:jc w:val="center"/>
      </w:pPr>
      <w:r>
        <w:t>6</w:t>
      </w:r>
    </w:p>
    <w:p w:rsidR="00324438" w:rsidRDefault="00324438" w:rsidP="00970E82">
      <w:pPr>
        <w:ind w:firstLine="540"/>
        <w:jc w:val="both"/>
      </w:pPr>
    </w:p>
    <w:p w:rsidR="00324438" w:rsidRPr="00C2763E" w:rsidRDefault="00324438" w:rsidP="00970E82">
      <w:pPr>
        <w:ind w:firstLine="540"/>
        <w:jc w:val="both"/>
      </w:pPr>
      <w:r w:rsidRPr="00C2763E">
        <w:t>3.</w:t>
      </w:r>
      <w:r>
        <w:t>11</w:t>
      </w:r>
      <w:r w:rsidRPr="00C2763E">
        <w:t xml:space="preserve">. Конкурсные материалы возврату не подлежат. Организаторы </w:t>
      </w:r>
      <w:r>
        <w:t>ф</w:t>
      </w:r>
      <w:r w:rsidRPr="00C2763E">
        <w:t>ести</w:t>
      </w:r>
      <w:r>
        <w:t>-</w:t>
      </w:r>
      <w:r w:rsidRPr="00C2763E">
        <w:t xml:space="preserve">валя имеют право использовать работы в экспозиционной и издательской деятельности в целях продвижения и популяризации </w:t>
      </w:r>
      <w:r>
        <w:t>ф</w:t>
      </w:r>
      <w:r w:rsidRPr="00C2763E">
        <w:t>естиваля.</w:t>
      </w:r>
    </w:p>
    <w:p w:rsidR="00324438" w:rsidRPr="00C2763E" w:rsidRDefault="00324438" w:rsidP="00970E82">
      <w:pPr>
        <w:ind w:firstLine="540"/>
        <w:jc w:val="both"/>
      </w:pPr>
      <w:r w:rsidRPr="00C2763E">
        <w:t>3.</w:t>
      </w:r>
      <w:r>
        <w:t>12</w:t>
      </w:r>
      <w:r w:rsidRPr="00C2763E">
        <w:t>. Конкурсные номера, видео, фотоработы, не соответствующие требо</w:t>
      </w:r>
      <w:r>
        <w:t>-</w:t>
      </w:r>
      <w:r w:rsidRPr="00C2763E">
        <w:t xml:space="preserve">ваниям настоящего Положения, жюри не оцениваются.  </w:t>
      </w:r>
    </w:p>
    <w:p w:rsidR="00324438" w:rsidRPr="00C2763E" w:rsidRDefault="00324438" w:rsidP="00970E82">
      <w:pPr>
        <w:ind w:firstLine="540"/>
        <w:jc w:val="both"/>
      </w:pPr>
      <w:r w:rsidRPr="00C2763E">
        <w:t>3.</w:t>
      </w:r>
      <w:r>
        <w:t>13</w:t>
      </w:r>
      <w:r w:rsidRPr="00C2763E">
        <w:t>. Для участия в круглом столе по обмену опытом организации работы по патриотическому воспитанию молодежи</w:t>
      </w:r>
      <w:r>
        <w:t xml:space="preserve"> и дискуссии по вопросам, связанным с патриотическим воспитанием молодежи</w:t>
      </w:r>
      <w:r w:rsidRPr="00625115">
        <w:t xml:space="preserve"> </w:t>
      </w:r>
      <w:r>
        <w:t xml:space="preserve">на тему: "Современные формы работы по патриотическому воспитанию молодежи и их восприятие молодыми людьми", </w:t>
      </w:r>
      <w:r w:rsidRPr="00C2763E">
        <w:t xml:space="preserve">необходимо </w:t>
      </w:r>
      <w:r>
        <w:t>на</w:t>
      </w:r>
      <w:r w:rsidRPr="00C2763E">
        <w:t>п</w:t>
      </w:r>
      <w:r>
        <w:t xml:space="preserve">равить заявку по форме согласно </w:t>
      </w:r>
      <w:r w:rsidRPr="00C2763E">
        <w:t>приложению №</w:t>
      </w:r>
      <w:r>
        <w:t xml:space="preserve"> </w:t>
      </w:r>
      <w:r w:rsidRPr="00C2763E">
        <w:t>3</w:t>
      </w:r>
      <w:r>
        <w:t xml:space="preserve"> к настоящему Положению</w:t>
      </w:r>
      <w:r w:rsidRPr="00C2763E">
        <w:t xml:space="preserve"> до 01 февраля </w:t>
      </w:r>
      <w:r>
        <w:t>2015 года координатору фестиваля (управление</w:t>
      </w:r>
      <w:r w:rsidRPr="00C2763E">
        <w:t xml:space="preserve"> культуры и молодежной политики мэрии города Архангельска</w:t>
      </w:r>
      <w:r>
        <w:t>)</w:t>
      </w:r>
      <w:r w:rsidRPr="00C2763E">
        <w:t xml:space="preserve"> на э</w:t>
      </w:r>
      <w:r>
        <w:t>лектронный адрес arhfestival2015</w:t>
      </w:r>
      <w:r w:rsidRPr="00C2763E">
        <w:t>@mail.ru  или по адресу: 163000,  г.Архангельск, наб.Северной Двины, д.95, кор</w:t>
      </w:r>
      <w:r>
        <w:t>п</w:t>
      </w:r>
      <w:r w:rsidRPr="00C2763E">
        <w:t>.2, контактные телефоны:  (8182) 65-61-58, (8182) 20-49-83</w:t>
      </w:r>
      <w:r>
        <w:t>.</w:t>
      </w:r>
    </w:p>
    <w:p w:rsidR="00324438" w:rsidRPr="00C2763E" w:rsidRDefault="00324438" w:rsidP="00970E82">
      <w:pPr>
        <w:ind w:firstLine="540"/>
        <w:jc w:val="both"/>
      </w:pPr>
      <w:r w:rsidRPr="00C2763E">
        <w:t>3.</w:t>
      </w:r>
      <w:r>
        <w:t>14</w:t>
      </w:r>
      <w:r w:rsidRPr="00C2763E">
        <w:t xml:space="preserve">. Организаторы определяют очередность выступления участников </w:t>
      </w:r>
      <w:r>
        <w:t>ф</w:t>
      </w:r>
      <w:r w:rsidRPr="00C2763E">
        <w:t>ес</w:t>
      </w:r>
      <w:r>
        <w:t xml:space="preserve">тиваля, </w:t>
      </w:r>
      <w:r w:rsidRPr="00C2763E">
        <w:t xml:space="preserve">вправе внести изменения в программу </w:t>
      </w:r>
      <w:r>
        <w:t>ф</w:t>
      </w:r>
      <w:r w:rsidRPr="00C2763E">
        <w:t xml:space="preserve">естиваля. </w:t>
      </w:r>
    </w:p>
    <w:p w:rsidR="00324438" w:rsidRPr="00C2763E" w:rsidRDefault="00324438" w:rsidP="00970E82">
      <w:pPr>
        <w:ind w:firstLine="540"/>
        <w:jc w:val="both"/>
      </w:pPr>
      <w:r w:rsidRPr="00C2763E">
        <w:t>3.</w:t>
      </w:r>
      <w:r>
        <w:t>15</w:t>
      </w:r>
      <w:r w:rsidRPr="00C2763E">
        <w:t xml:space="preserve">. Оплата проезда участников </w:t>
      </w:r>
      <w:r>
        <w:t>ф</w:t>
      </w:r>
      <w:r w:rsidRPr="00C2763E">
        <w:t xml:space="preserve">естиваля  к месту его  проведения  осуществляется за счет направляющей стороны. </w:t>
      </w:r>
    </w:p>
    <w:p w:rsidR="00324438" w:rsidRPr="00C2763E" w:rsidRDefault="00324438" w:rsidP="00970E82">
      <w:pPr>
        <w:ind w:firstLine="540"/>
        <w:jc w:val="both"/>
      </w:pPr>
      <w:r w:rsidRPr="00C2763E">
        <w:t>3.1</w:t>
      </w:r>
      <w:r>
        <w:t>6</w:t>
      </w:r>
      <w:r w:rsidRPr="00C2763E">
        <w:t>. Состав делегации:</w:t>
      </w:r>
    </w:p>
    <w:p w:rsidR="00324438" w:rsidRPr="00C2763E" w:rsidRDefault="00324438" w:rsidP="00970E82">
      <w:pPr>
        <w:ind w:firstLine="540"/>
        <w:jc w:val="both"/>
      </w:pPr>
      <w:r w:rsidRPr="00C2763E">
        <w:t>руководитель делегации (1 чел.);</w:t>
      </w:r>
    </w:p>
    <w:p w:rsidR="00324438" w:rsidRPr="00C2763E" w:rsidRDefault="00324438" w:rsidP="00970E82">
      <w:pPr>
        <w:ind w:firstLine="540"/>
        <w:jc w:val="both"/>
      </w:pPr>
      <w:r w:rsidRPr="00C2763E">
        <w:t>участники конкурсов (без ограничения численности);</w:t>
      </w:r>
    </w:p>
    <w:p w:rsidR="00324438" w:rsidRPr="00C2763E" w:rsidRDefault="00324438" w:rsidP="00970E82">
      <w:pPr>
        <w:ind w:firstLine="540"/>
        <w:jc w:val="both"/>
      </w:pPr>
      <w:r w:rsidRPr="00C2763E">
        <w:t>концертмейстеры (не более 1 чел. на коллектив);</w:t>
      </w:r>
    </w:p>
    <w:p w:rsidR="00324438" w:rsidRPr="00C2763E" w:rsidRDefault="00324438" w:rsidP="00970E82">
      <w:pPr>
        <w:ind w:firstLine="540"/>
        <w:jc w:val="both"/>
      </w:pPr>
      <w:r w:rsidRPr="00C2763E">
        <w:t>руководители коллективов (не более 1 чел. на коллектив);</w:t>
      </w:r>
    </w:p>
    <w:p w:rsidR="00324438" w:rsidRPr="00C2763E" w:rsidRDefault="00324438" w:rsidP="00970E82">
      <w:pPr>
        <w:ind w:firstLine="540"/>
        <w:jc w:val="both"/>
      </w:pPr>
      <w:r w:rsidRPr="00C2763E">
        <w:t>специалист по работе с молодежью (1 чел.)</w:t>
      </w:r>
    </w:p>
    <w:p w:rsidR="00324438" w:rsidRDefault="00324438" w:rsidP="00A24BDA">
      <w:pPr>
        <w:ind w:firstLine="540"/>
        <w:jc w:val="both"/>
      </w:pPr>
      <w:r>
        <w:t>Проживание и питание лиц</w:t>
      </w:r>
      <w:r w:rsidRPr="00C2763E">
        <w:t>, сопровождающи</w:t>
      </w:r>
      <w:r>
        <w:t>х</w:t>
      </w:r>
      <w:r w:rsidRPr="00C2763E">
        <w:t xml:space="preserve"> участников конкурсов </w:t>
      </w:r>
      <w:r>
        <w:t>ф</w:t>
      </w:r>
      <w:r w:rsidRPr="00C2763E">
        <w:t xml:space="preserve">естиваля </w:t>
      </w:r>
      <w:r>
        <w:t>осуществляется</w:t>
      </w:r>
      <w:r w:rsidRPr="00C2763E">
        <w:t xml:space="preserve"> за свой счет.</w:t>
      </w:r>
    </w:p>
    <w:p w:rsidR="00324438" w:rsidRPr="00DE7068" w:rsidRDefault="00324438" w:rsidP="00FF02B5">
      <w:pPr>
        <w:ind w:right="-208" w:firstLine="567"/>
        <w:jc w:val="both"/>
      </w:pPr>
      <w:r>
        <w:t>3.17</w:t>
      </w:r>
      <w:r w:rsidRPr="00DE7068">
        <w:t xml:space="preserve">. Для </w:t>
      </w:r>
      <w:r>
        <w:t xml:space="preserve">иногородних </w:t>
      </w:r>
      <w:r w:rsidRPr="00DE7068">
        <w:t>участников</w:t>
      </w:r>
      <w:r>
        <w:t xml:space="preserve"> ф</w:t>
      </w:r>
      <w:r w:rsidRPr="00DE7068">
        <w:t>естиваля</w:t>
      </w:r>
      <w:r>
        <w:t xml:space="preserve">, прибывающих в Архан-гельск, </w:t>
      </w:r>
      <w:r w:rsidRPr="00DE7068">
        <w:t>устанавливается организационный взнос:</w:t>
      </w:r>
    </w:p>
    <w:p w:rsidR="00324438" w:rsidRDefault="00324438" w:rsidP="00FF02B5">
      <w:pPr>
        <w:ind w:right="-208" w:firstLine="567"/>
        <w:jc w:val="both"/>
      </w:pPr>
      <w:r w:rsidRPr="00DE7068">
        <w:t>для индивидуальных исполнителей</w:t>
      </w:r>
      <w:r>
        <w:t xml:space="preserve"> </w:t>
      </w:r>
      <w:r w:rsidRPr="00DE7068">
        <w:t>– 1000 рублей;</w:t>
      </w:r>
    </w:p>
    <w:p w:rsidR="00324438" w:rsidRPr="00DE7068" w:rsidRDefault="00324438" w:rsidP="00FF02B5">
      <w:pPr>
        <w:ind w:right="-208" w:firstLine="567"/>
        <w:jc w:val="both"/>
      </w:pPr>
      <w:r>
        <w:t>для специалистов по работе с молодежью – 1000 рублей;</w:t>
      </w:r>
    </w:p>
    <w:p w:rsidR="00324438" w:rsidRDefault="00324438" w:rsidP="00FF02B5">
      <w:pPr>
        <w:ind w:right="-208" w:firstLine="567"/>
        <w:jc w:val="both"/>
      </w:pPr>
      <w:r w:rsidRPr="00DE7068">
        <w:t xml:space="preserve">для дуэтов -  </w:t>
      </w:r>
      <w:r>
        <w:t>18</w:t>
      </w:r>
      <w:r w:rsidRPr="00DE7068">
        <w:t>00 рублей;</w:t>
      </w:r>
    </w:p>
    <w:p w:rsidR="00324438" w:rsidRDefault="00324438" w:rsidP="00FF02B5">
      <w:pPr>
        <w:ind w:right="-208" w:firstLine="567"/>
        <w:jc w:val="both"/>
      </w:pPr>
      <w:r w:rsidRPr="00DE7068">
        <w:t xml:space="preserve">для коллективов численностью от 3 до 5 человек </w:t>
      </w:r>
      <w:r>
        <w:t>–</w:t>
      </w:r>
      <w:r w:rsidRPr="00DE7068">
        <w:t xml:space="preserve"> </w:t>
      </w:r>
      <w:r>
        <w:t>25</w:t>
      </w:r>
      <w:r w:rsidRPr="00DE7068">
        <w:t>00 рублей;</w:t>
      </w:r>
    </w:p>
    <w:p w:rsidR="00324438" w:rsidRDefault="00324438" w:rsidP="00FF02B5">
      <w:pPr>
        <w:ind w:right="-208" w:firstLine="567"/>
        <w:jc w:val="both"/>
      </w:pPr>
      <w:r>
        <w:t>для коллективов численностью от 6 до 10 человек – 4000 рублей;</w:t>
      </w:r>
    </w:p>
    <w:p w:rsidR="00324438" w:rsidRDefault="00324438" w:rsidP="00FF02B5">
      <w:pPr>
        <w:ind w:right="-208" w:firstLine="567"/>
        <w:jc w:val="both"/>
      </w:pPr>
      <w:r>
        <w:t>для коллективов численностью от 11 до 15 человек – 8000 рублей;</w:t>
      </w:r>
    </w:p>
    <w:p w:rsidR="00324438" w:rsidRDefault="00324438" w:rsidP="00FF02B5">
      <w:pPr>
        <w:ind w:right="-208" w:firstLine="567"/>
        <w:jc w:val="both"/>
      </w:pPr>
      <w:r>
        <w:t>для коллективов численностью от 16 до 20 человек – 10 000 рублей;</w:t>
      </w:r>
    </w:p>
    <w:p w:rsidR="00324438" w:rsidRDefault="00324438" w:rsidP="00FF02B5">
      <w:pPr>
        <w:ind w:right="-208" w:firstLine="567"/>
        <w:jc w:val="both"/>
      </w:pPr>
      <w:r>
        <w:t>для коллективов численностью более 20 человек – 12 000 рублей.</w:t>
      </w:r>
    </w:p>
    <w:p w:rsidR="00324438" w:rsidRDefault="00324438" w:rsidP="00FF02B5">
      <w:pPr>
        <w:ind w:right="-208" w:firstLine="567"/>
        <w:jc w:val="both"/>
      </w:pPr>
      <w:r>
        <w:t>3.18.</w:t>
      </w:r>
      <w:r w:rsidRPr="00DE7068">
        <w:t xml:space="preserve"> </w:t>
      </w:r>
      <w:r w:rsidRPr="00D80EC5">
        <w:t xml:space="preserve">Оплата </w:t>
      </w:r>
      <w:r>
        <w:t xml:space="preserve">организационного взноса производится до 10 февраля </w:t>
      </w:r>
      <w:r>
        <w:br/>
        <w:t>2015</w:t>
      </w:r>
      <w:r w:rsidRPr="00D80EC5">
        <w:t xml:space="preserve"> года </w:t>
      </w:r>
      <w:r>
        <w:t xml:space="preserve">на расчетный счет МУК "АГКЦ" или в бухгалтерию МУК "АГКЦ" </w:t>
      </w:r>
      <w:r>
        <w:br/>
        <w:t>20 февраля с 13  до 17 часов.</w:t>
      </w:r>
    </w:p>
    <w:p w:rsidR="00324438" w:rsidRDefault="00324438" w:rsidP="008D76BD">
      <w:pPr>
        <w:jc w:val="both"/>
      </w:pPr>
      <w:r>
        <w:tab/>
        <w:t>Банковские реквизиты МУК "АГКЦ":</w:t>
      </w:r>
    </w:p>
    <w:p w:rsidR="00324438" w:rsidRDefault="00324438" w:rsidP="00457735">
      <w:pPr>
        <w:ind w:firstLine="708"/>
        <w:sectPr w:rsidR="00324438" w:rsidSect="00970E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 xml:space="preserve">департамент финансов </w:t>
      </w:r>
      <w:r w:rsidRPr="00B4023A">
        <w:t>мэрии</w:t>
      </w:r>
      <w:r w:rsidRPr="00A212A8">
        <w:t xml:space="preserve"> </w:t>
      </w:r>
      <w:r w:rsidRPr="00B4023A">
        <w:t xml:space="preserve"> г</w:t>
      </w:r>
      <w:r>
        <w:t xml:space="preserve">орода </w:t>
      </w:r>
      <w:r w:rsidRPr="00B4023A">
        <w:t xml:space="preserve">Архангельска </w:t>
      </w:r>
    </w:p>
    <w:p w:rsidR="00324438" w:rsidRDefault="00324438" w:rsidP="00457735">
      <w:pPr>
        <w:ind w:firstLine="708"/>
        <w:jc w:val="center"/>
      </w:pPr>
      <w:r>
        <w:t>7</w:t>
      </w:r>
    </w:p>
    <w:p w:rsidR="00324438" w:rsidRDefault="00324438" w:rsidP="00457735">
      <w:pPr>
        <w:ind w:firstLine="708"/>
        <w:jc w:val="center"/>
      </w:pPr>
    </w:p>
    <w:p w:rsidR="00324438" w:rsidRPr="008433D2" w:rsidRDefault="00324438" w:rsidP="00457735">
      <w:pPr>
        <w:jc w:val="both"/>
        <w:rPr>
          <w:spacing w:val="-4"/>
          <w:w w:val="98"/>
        </w:rPr>
      </w:pPr>
      <w:r w:rsidRPr="008433D2">
        <w:rPr>
          <w:spacing w:val="-4"/>
          <w:w w:val="98"/>
        </w:rPr>
        <w:t>(ИНН 2901021909 КПП 290101001, МУК "АГКЦ" – Лицевой счёт №  30817920020),</w:t>
      </w:r>
    </w:p>
    <w:p w:rsidR="00324438" w:rsidRDefault="00324438" w:rsidP="00FF02B5">
      <w:pPr>
        <w:ind w:firstLine="567"/>
        <w:jc w:val="both"/>
      </w:pPr>
      <w:r w:rsidRPr="00B4023A">
        <w:t xml:space="preserve">р/с </w:t>
      </w:r>
      <w:r w:rsidRPr="00A212A8">
        <w:t>40701810700003000061</w:t>
      </w:r>
      <w:r>
        <w:t xml:space="preserve"> в Отделение Архангельск г.</w:t>
      </w:r>
      <w:r w:rsidRPr="00B4023A">
        <w:t>Архангельск</w:t>
      </w:r>
      <w:r>
        <w:t xml:space="preserve">, </w:t>
      </w:r>
      <w:r>
        <w:br/>
      </w:r>
      <w:r w:rsidRPr="00B4023A">
        <w:t>БИК 041117001</w:t>
      </w:r>
      <w:r>
        <w:t xml:space="preserve">, </w:t>
      </w:r>
      <w:r w:rsidRPr="00B4023A">
        <w:t>ОКПО 26781207</w:t>
      </w:r>
      <w:r>
        <w:t xml:space="preserve">, </w:t>
      </w:r>
    </w:p>
    <w:p w:rsidR="00324438" w:rsidRDefault="00324438" w:rsidP="00FF02B5">
      <w:pPr>
        <w:ind w:firstLine="567"/>
      </w:pPr>
      <w:r>
        <w:t>ОКВЭД 92.51</w:t>
      </w:r>
    </w:p>
    <w:p w:rsidR="00324438" w:rsidRDefault="00324438" w:rsidP="00FF02B5">
      <w:pPr>
        <w:ind w:firstLine="567"/>
      </w:pPr>
      <w:r>
        <w:t>ОКОГУ 4210007</w:t>
      </w:r>
    </w:p>
    <w:p w:rsidR="00324438" w:rsidRDefault="00324438" w:rsidP="00FF02B5">
      <w:pPr>
        <w:ind w:firstLine="567"/>
      </w:pPr>
      <w:r>
        <w:t>ОКТМО 11701000</w:t>
      </w:r>
    </w:p>
    <w:p w:rsidR="00324438" w:rsidRDefault="00324438" w:rsidP="00FF02B5">
      <w:pPr>
        <w:ind w:firstLine="567"/>
      </w:pPr>
      <w:r>
        <w:t>ОГРН 1022900526450</w:t>
      </w:r>
    </w:p>
    <w:p w:rsidR="00324438" w:rsidRDefault="00324438" w:rsidP="00FF02B5">
      <w:pPr>
        <w:ind w:firstLine="567"/>
        <w:jc w:val="both"/>
      </w:pPr>
      <w:r>
        <w:t>КБК 81700000000000000180 – оплата организационных взносов участ-ников фестиваля.</w:t>
      </w:r>
    </w:p>
    <w:p w:rsidR="00324438" w:rsidRDefault="00324438" w:rsidP="00FF02B5">
      <w:pPr>
        <w:ind w:firstLine="567"/>
        <w:jc w:val="both"/>
      </w:pPr>
      <w:r>
        <w:t>3.19. В случае неявки участника на фестиваль организационный взнос не возвращается.</w:t>
      </w:r>
    </w:p>
    <w:p w:rsidR="00324438" w:rsidRPr="00E06495" w:rsidRDefault="00324438" w:rsidP="00970E82">
      <w:pPr>
        <w:ind w:firstLine="540"/>
        <w:jc w:val="both"/>
        <w:rPr>
          <w:sz w:val="14"/>
          <w:szCs w:val="14"/>
        </w:rPr>
      </w:pPr>
    </w:p>
    <w:p w:rsidR="00324438" w:rsidRPr="00E06495" w:rsidRDefault="00324438" w:rsidP="008433D2">
      <w:pPr>
        <w:jc w:val="center"/>
        <w:rPr>
          <w:b/>
          <w:bCs/>
        </w:rPr>
      </w:pPr>
      <w:r w:rsidRPr="00E06495">
        <w:rPr>
          <w:b/>
          <w:bCs/>
        </w:rPr>
        <w:t xml:space="preserve">4. Подведение итогов </w:t>
      </w:r>
      <w:r>
        <w:rPr>
          <w:b/>
          <w:bCs/>
        </w:rPr>
        <w:t>ф</w:t>
      </w:r>
      <w:r w:rsidRPr="00E06495">
        <w:rPr>
          <w:b/>
          <w:bCs/>
        </w:rPr>
        <w:t>естиваля</w:t>
      </w:r>
    </w:p>
    <w:p w:rsidR="00324438" w:rsidRPr="00E06495" w:rsidRDefault="00324438" w:rsidP="00970E82">
      <w:pPr>
        <w:ind w:firstLine="540"/>
        <w:jc w:val="both"/>
        <w:rPr>
          <w:sz w:val="14"/>
          <w:szCs w:val="14"/>
        </w:rPr>
      </w:pPr>
    </w:p>
    <w:p w:rsidR="00324438" w:rsidRPr="00C2763E" w:rsidRDefault="00324438" w:rsidP="00970E82">
      <w:pPr>
        <w:ind w:firstLine="540"/>
        <w:jc w:val="both"/>
      </w:pPr>
      <w:r w:rsidRPr="00C2763E">
        <w:t xml:space="preserve">4.1. Конкурсы фоторабот и фильмов считаются состоявшимися при наличии не менее трех участников в каждом конкурсе. Конкурсы в каждой </w:t>
      </w:r>
      <w:r>
        <w:br/>
      </w:r>
      <w:r w:rsidRPr="00C2763E">
        <w:t xml:space="preserve">из номинаций </w:t>
      </w:r>
      <w:r>
        <w:t xml:space="preserve">исполнительского </w:t>
      </w:r>
      <w:r w:rsidRPr="00C2763E">
        <w:t>художественного конкурса считаются состоявшимися при наличии не менее трех участников в каждой номинации конкурса.</w:t>
      </w:r>
    </w:p>
    <w:p w:rsidR="00324438" w:rsidRPr="00C2763E" w:rsidRDefault="00324438" w:rsidP="00970E82">
      <w:pPr>
        <w:ind w:firstLine="540"/>
        <w:jc w:val="both"/>
      </w:pPr>
      <w:r>
        <w:t>4.2. Конкурсы ф</w:t>
      </w:r>
      <w:r w:rsidRPr="00C2763E">
        <w:t xml:space="preserve">естиваля проводятся среди </w:t>
      </w:r>
      <w:r w:rsidRPr="00C2763E">
        <w:rPr>
          <w:spacing w:val="-5"/>
        </w:rPr>
        <w:t>профессиональных творческих коллективов, объединений,</w:t>
      </w:r>
      <w:r>
        <w:rPr>
          <w:spacing w:val="-5"/>
        </w:rPr>
        <w:t xml:space="preserve"> групп, отдельных исполнителей,</w:t>
      </w:r>
      <w:r w:rsidRPr="00C2763E">
        <w:rPr>
          <w:spacing w:val="-5"/>
        </w:rPr>
        <w:t xml:space="preserve"> авторов и</w:t>
      </w:r>
      <w:r w:rsidRPr="00C2763E">
        <w:t xml:space="preserve"> любительских творческих коллективов, объединений, </w:t>
      </w:r>
      <w:r>
        <w:t xml:space="preserve">групп, отдельных исполнителей, </w:t>
      </w:r>
      <w:r w:rsidRPr="00C2763E">
        <w:t>авторов.</w:t>
      </w:r>
    </w:p>
    <w:p w:rsidR="00324438" w:rsidRDefault="00324438" w:rsidP="00D95B72">
      <w:pPr>
        <w:ind w:firstLine="540"/>
        <w:jc w:val="both"/>
      </w:pPr>
      <w:r w:rsidRPr="00C2763E">
        <w:t xml:space="preserve">4.3. По итогам каждого конкурса </w:t>
      </w:r>
      <w:r>
        <w:t>ф</w:t>
      </w:r>
      <w:r w:rsidRPr="00C2763E">
        <w:t xml:space="preserve">естиваля в каждой номинации определяется лауреат премии, набравший наибольшее количество баллов. Участникам, набравшим по сумме количество баллов, соответствующее 2, 3 </w:t>
      </w:r>
      <w:r>
        <w:br/>
      </w:r>
      <w:r w:rsidRPr="00C2763E">
        <w:t>и</w:t>
      </w:r>
      <w:r>
        <w:t xml:space="preserve"> </w:t>
      </w:r>
      <w:r w:rsidRPr="00C2763E">
        <w:t xml:space="preserve">4 местам, присваивается звание </w:t>
      </w:r>
      <w:r>
        <w:t>"</w:t>
      </w:r>
      <w:r w:rsidRPr="00C2763E">
        <w:t>Дипломант 1 степени</w:t>
      </w:r>
      <w:r>
        <w:t>"</w:t>
      </w:r>
      <w:r w:rsidRPr="00C2763E">
        <w:t xml:space="preserve">, </w:t>
      </w:r>
      <w:r>
        <w:t>"</w:t>
      </w:r>
      <w:r w:rsidRPr="00C2763E">
        <w:t xml:space="preserve">Дипломант </w:t>
      </w:r>
      <w:r>
        <w:br/>
      </w:r>
      <w:r w:rsidRPr="00C2763E">
        <w:t>2 степени</w:t>
      </w:r>
      <w:r>
        <w:t>"</w:t>
      </w:r>
      <w:r w:rsidRPr="00C2763E">
        <w:t xml:space="preserve"> и </w:t>
      </w:r>
      <w:r>
        <w:t>"</w:t>
      </w:r>
      <w:r w:rsidRPr="00C2763E">
        <w:t>Дипломант 3 степени</w:t>
      </w:r>
      <w:r>
        <w:t>" соответственно.</w:t>
      </w:r>
      <w:r w:rsidRPr="00D95B72">
        <w:t xml:space="preserve"> </w:t>
      </w:r>
    </w:p>
    <w:p w:rsidR="00324438" w:rsidRPr="00C2763E" w:rsidRDefault="00324438" w:rsidP="00D95B72">
      <w:pPr>
        <w:ind w:firstLine="540"/>
        <w:jc w:val="both"/>
      </w:pPr>
      <w:r w:rsidRPr="00C2763E">
        <w:t xml:space="preserve">4.4. По итогам конкурса фильмов и конкурса фоторабот  лауреатам присуждается по одной премии для профессиональных коллективов </w:t>
      </w:r>
      <w:r>
        <w:br/>
      </w:r>
      <w:r w:rsidRPr="00C2763E">
        <w:t xml:space="preserve">и исполнителей и по одной премии для любительских коллективов </w:t>
      </w:r>
      <w:r>
        <w:br/>
      </w:r>
      <w:r w:rsidRPr="00C2763E">
        <w:t>и исполнителей в каждом конкурсе.</w:t>
      </w:r>
    </w:p>
    <w:p w:rsidR="00324438" w:rsidRPr="00C2763E" w:rsidRDefault="00324438" w:rsidP="00D95B72">
      <w:pPr>
        <w:tabs>
          <w:tab w:val="left" w:pos="1134"/>
        </w:tabs>
        <w:ind w:firstLine="540"/>
        <w:jc w:val="both"/>
      </w:pPr>
      <w:r>
        <w:t>4.5.</w:t>
      </w:r>
      <w:r>
        <w:tab/>
      </w:r>
      <w:r w:rsidRPr="00C2763E">
        <w:t>По итогам конкурса</w:t>
      </w:r>
      <w:r>
        <w:t xml:space="preserve"> исполнительского</w:t>
      </w:r>
      <w:r w:rsidRPr="00C2763E">
        <w:t xml:space="preserve"> художественного творчества лауреатам присуждается:</w:t>
      </w:r>
    </w:p>
    <w:p w:rsidR="00324438" w:rsidRPr="00C2763E" w:rsidRDefault="00324438" w:rsidP="00D95B72">
      <w:pPr>
        <w:ind w:firstLine="540"/>
        <w:jc w:val="both"/>
      </w:pPr>
      <w:r w:rsidRPr="00C2763E">
        <w:t>а) премия для профессиональных коллективов и исполнителей в следую</w:t>
      </w:r>
      <w:r>
        <w:t>-</w:t>
      </w:r>
      <w:r w:rsidRPr="00C2763E">
        <w:t>щих жанрах:</w:t>
      </w:r>
    </w:p>
    <w:p w:rsidR="00324438" w:rsidRPr="00C2763E" w:rsidRDefault="00324438" w:rsidP="00D95B72">
      <w:pPr>
        <w:ind w:firstLine="540"/>
        <w:jc w:val="both"/>
      </w:pPr>
      <w:r>
        <w:t>"</w:t>
      </w:r>
      <w:r w:rsidRPr="00C2763E">
        <w:t>Вокал</w:t>
      </w:r>
      <w:r>
        <w:t>"</w:t>
      </w:r>
      <w:r w:rsidRPr="00C2763E">
        <w:t>:</w:t>
      </w:r>
    </w:p>
    <w:p w:rsidR="00324438" w:rsidRPr="00C2763E" w:rsidRDefault="00324438" w:rsidP="00D95B72">
      <w:pPr>
        <w:ind w:firstLine="540"/>
        <w:jc w:val="both"/>
      </w:pPr>
      <w:r w:rsidRPr="00C2763E">
        <w:t xml:space="preserve">народный вокал – </w:t>
      </w:r>
      <w:r>
        <w:t>две премии (солисты и ансамбли),</w:t>
      </w:r>
    </w:p>
    <w:p w:rsidR="00324438" w:rsidRPr="00C2763E" w:rsidRDefault="00324438" w:rsidP="00D95B72">
      <w:pPr>
        <w:ind w:firstLine="540"/>
        <w:jc w:val="both"/>
      </w:pPr>
      <w:r w:rsidRPr="00C2763E">
        <w:t xml:space="preserve">эстрадный вокал – </w:t>
      </w:r>
      <w:r>
        <w:t>две премии (солисты и ансамбли),</w:t>
      </w:r>
    </w:p>
    <w:p w:rsidR="00324438" w:rsidRPr="00C2763E" w:rsidRDefault="00324438" w:rsidP="00D95B72">
      <w:pPr>
        <w:ind w:firstLine="540"/>
        <w:jc w:val="both"/>
      </w:pPr>
      <w:r w:rsidRPr="00C2763E">
        <w:t>академическое пение  – две премии (солисты и ансамбли</w:t>
      </w:r>
      <w:r>
        <w:t>);</w:t>
      </w:r>
    </w:p>
    <w:p w:rsidR="00324438" w:rsidRPr="00C2763E" w:rsidRDefault="00324438" w:rsidP="00D95B72">
      <w:pPr>
        <w:ind w:firstLine="540"/>
        <w:jc w:val="both"/>
      </w:pPr>
      <w:r>
        <w:t>"</w:t>
      </w:r>
      <w:r w:rsidRPr="00C2763E">
        <w:t>Хореография</w:t>
      </w:r>
      <w:r>
        <w:t>"</w:t>
      </w:r>
      <w:r w:rsidRPr="00C2763E">
        <w:t>:</w:t>
      </w:r>
    </w:p>
    <w:p w:rsidR="00324438" w:rsidRDefault="00324438" w:rsidP="00D95B72">
      <w:pPr>
        <w:ind w:firstLine="540"/>
        <w:jc w:val="both"/>
      </w:pPr>
      <w:r>
        <w:t>эстрадный танец – одна премия,</w:t>
      </w:r>
    </w:p>
    <w:p w:rsidR="00324438" w:rsidRDefault="00324438" w:rsidP="00FF02B5">
      <w:pPr>
        <w:ind w:firstLine="540"/>
      </w:pPr>
      <w:r w:rsidRPr="00C2763E">
        <w:t>народный танец – одна премия;</w:t>
      </w:r>
    </w:p>
    <w:p w:rsidR="00324438" w:rsidRDefault="00324438" w:rsidP="00343912">
      <w:pPr>
        <w:ind w:firstLine="540"/>
        <w:jc w:val="center"/>
      </w:pPr>
    </w:p>
    <w:p w:rsidR="00324438" w:rsidRPr="00C2763E" w:rsidRDefault="00324438" w:rsidP="00343912">
      <w:pPr>
        <w:ind w:firstLine="540"/>
        <w:jc w:val="center"/>
      </w:pPr>
      <w:r>
        <w:t>8</w:t>
      </w:r>
    </w:p>
    <w:p w:rsidR="00324438" w:rsidRPr="00C2763E" w:rsidRDefault="00324438" w:rsidP="00D95B72">
      <w:pPr>
        <w:ind w:firstLine="540"/>
        <w:jc w:val="both"/>
      </w:pPr>
    </w:p>
    <w:p w:rsidR="00324438" w:rsidRPr="00C2763E" w:rsidRDefault="00324438" w:rsidP="00D95B72">
      <w:pPr>
        <w:ind w:firstLine="540"/>
        <w:jc w:val="both"/>
      </w:pPr>
      <w:r>
        <w:t>"</w:t>
      </w:r>
      <w:r w:rsidRPr="00C2763E">
        <w:t>Художественное слово</w:t>
      </w:r>
      <w:r>
        <w:t>"</w:t>
      </w:r>
      <w:r w:rsidRPr="00C2763E">
        <w:t xml:space="preserve"> – одна премия;</w:t>
      </w:r>
    </w:p>
    <w:p w:rsidR="00324438" w:rsidRPr="00C2763E" w:rsidRDefault="00324438" w:rsidP="00D95B72">
      <w:pPr>
        <w:ind w:firstLine="540"/>
        <w:jc w:val="both"/>
      </w:pPr>
      <w:r>
        <w:t>р</w:t>
      </w:r>
      <w:r w:rsidRPr="00C2763E">
        <w:t>азножанровая композиция</w:t>
      </w:r>
      <w:r>
        <w:t xml:space="preserve"> </w:t>
      </w:r>
      <w:r w:rsidRPr="00C2763E">
        <w:t>– одна премия;</w:t>
      </w:r>
    </w:p>
    <w:p w:rsidR="00324438" w:rsidRPr="00C2763E" w:rsidRDefault="00324438" w:rsidP="00D95B72">
      <w:pPr>
        <w:ind w:firstLine="540"/>
        <w:jc w:val="both"/>
      </w:pPr>
      <w:r w:rsidRPr="00C2763E">
        <w:t xml:space="preserve">б) премия </w:t>
      </w:r>
      <w:r>
        <w:t xml:space="preserve">для </w:t>
      </w:r>
      <w:r w:rsidRPr="00C2763E">
        <w:t>любительских коллективов  и исполнителей:</w:t>
      </w:r>
    </w:p>
    <w:p w:rsidR="00324438" w:rsidRPr="00C2763E" w:rsidRDefault="00324438" w:rsidP="00D95B72">
      <w:pPr>
        <w:ind w:firstLine="540"/>
        <w:jc w:val="both"/>
      </w:pPr>
      <w:r>
        <w:t>"</w:t>
      </w:r>
      <w:r w:rsidRPr="00C2763E">
        <w:t>Вокал</w:t>
      </w:r>
      <w:r>
        <w:t>"</w:t>
      </w:r>
      <w:r w:rsidRPr="00C2763E">
        <w:t>:</w:t>
      </w:r>
    </w:p>
    <w:p w:rsidR="00324438" w:rsidRPr="00C2763E" w:rsidRDefault="00324438" w:rsidP="00D95B72">
      <w:pPr>
        <w:ind w:firstLine="540"/>
        <w:jc w:val="both"/>
      </w:pPr>
      <w:r w:rsidRPr="00C2763E">
        <w:t>народный вокал – две премии (сол</w:t>
      </w:r>
      <w:r>
        <w:t>исты и ансамбли),</w:t>
      </w:r>
    </w:p>
    <w:p w:rsidR="00324438" w:rsidRPr="00C2763E" w:rsidRDefault="00324438" w:rsidP="00D95B72">
      <w:pPr>
        <w:ind w:firstLine="540"/>
        <w:jc w:val="both"/>
      </w:pPr>
      <w:r w:rsidRPr="00C2763E">
        <w:t xml:space="preserve">эстрадный вокал – </w:t>
      </w:r>
      <w:r>
        <w:t>две премии (солисты и ансамбли),</w:t>
      </w:r>
    </w:p>
    <w:p w:rsidR="00324438" w:rsidRPr="00C2763E" w:rsidRDefault="00324438" w:rsidP="00D95B72">
      <w:pPr>
        <w:ind w:firstLine="540"/>
        <w:jc w:val="both"/>
      </w:pPr>
      <w:r w:rsidRPr="00C2763E">
        <w:t>академическое пение  – две премии (солисты и ансамбли);</w:t>
      </w:r>
    </w:p>
    <w:p w:rsidR="00324438" w:rsidRPr="00C2763E" w:rsidRDefault="00324438" w:rsidP="00D95B72">
      <w:pPr>
        <w:ind w:firstLine="540"/>
        <w:jc w:val="both"/>
      </w:pPr>
      <w:r>
        <w:t>"</w:t>
      </w:r>
      <w:r w:rsidRPr="00C2763E">
        <w:t>Хореография</w:t>
      </w:r>
      <w:r>
        <w:t>"</w:t>
      </w:r>
      <w:r w:rsidRPr="00C2763E">
        <w:t>:</w:t>
      </w:r>
    </w:p>
    <w:p w:rsidR="00324438" w:rsidRPr="00C2763E" w:rsidRDefault="00324438" w:rsidP="00D95B72">
      <w:pPr>
        <w:ind w:firstLine="540"/>
        <w:jc w:val="both"/>
      </w:pPr>
      <w:r>
        <w:t>эстрадный танец – одна премия,</w:t>
      </w:r>
    </w:p>
    <w:p w:rsidR="00324438" w:rsidRPr="00C2763E" w:rsidRDefault="00324438" w:rsidP="00D95B72">
      <w:pPr>
        <w:ind w:firstLine="540"/>
        <w:jc w:val="both"/>
      </w:pPr>
      <w:r w:rsidRPr="00C2763E">
        <w:t>народный танец – одна премия;</w:t>
      </w:r>
    </w:p>
    <w:p w:rsidR="00324438" w:rsidRPr="00C2763E" w:rsidRDefault="00324438" w:rsidP="00D95B72">
      <w:pPr>
        <w:ind w:firstLine="540"/>
        <w:jc w:val="both"/>
      </w:pPr>
      <w:r>
        <w:t>"</w:t>
      </w:r>
      <w:r w:rsidRPr="00C2763E">
        <w:t>Художественное слово</w:t>
      </w:r>
      <w:r>
        <w:t>"</w:t>
      </w:r>
      <w:r w:rsidRPr="00C2763E">
        <w:t xml:space="preserve"> – одна премия;</w:t>
      </w:r>
    </w:p>
    <w:p w:rsidR="00324438" w:rsidRPr="00C2763E" w:rsidRDefault="00324438" w:rsidP="00D95B72">
      <w:pPr>
        <w:ind w:firstLine="540"/>
        <w:jc w:val="both"/>
      </w:pPr>
      <w:r>
        <w:t>р</w:t>
      </w:r>
      <w:r w:rsidRPr="00C2763E">
        <w:t>азножанровая композиция –</w:t>
      </w:r>
      <w:r>
        <w:t xml:space="preserve"> одна премия.</w:t>
      </w:r>
    </w:p>
    <w:p w:rsidR="00324438" w:rsidRPr="00C2763E" w:rsidRDefault="00324438" w:rsidP="00D95B72">
      <w:pPr>
        <w:ind w:firstLine="540"/>
        <w:jc w:val="both"/>
      </w:pPr>
      <w:r>
        <w:t>4.6</w:t>
      </w:r>
      <w:r w:rsidRPr="00C2763E">
        <w:t xml:space="preserve">. Для подведения итогов </w:t>
      </w:r>
      <w:r>
        <w:t>ф</w:t>
      </w:r>
      <w:r w:rsidRPr="00C2763E">
        <w:t xml:space="preserve">естиваля и определения победителей его конкурсов формируется жюри </w:t>
      </w:r>
      <w:r>
        <w:t>ф</w:t>
      </w:r>
      <w:r w:rsidRPr="00C2763E">
        <w:t xml:space="preserve">естиваля из числа деятелей искусств, специалистов сферы культуры, информационных технологий, состав которого утверждается приказом начальника управления. </w:t>
      </w:r>
    </w:p>
    <w:p w:rsidR="00324438" w:rsidRPr="00C2763E" w:rsidRDefault="00324438" w:rsidP="00D95B72">
      <w:pPr>
        <w:ind w:firstLine="540"/>
        <w:jc w:val="both"/>
      </w:pPr>
      <w:r>
        <w:t xml:space="preserve">4.7. </w:t>
      </w:r>
      <w:r w:rsidRPr="00C2763E">
        <w:t>Жюри оценивает выступления участников конкурсов по десяти</w:t>
      </w:r>
      <w:r>
        <w:t>-</w:t>
      </w:r>
      <w:r w:rsidRPr="00C2763E">
        <w:t>балльной шкале.</w:t>
      </w:r>
    </w:p>
    <w:p w:rsidR="00324438" w:rsidRPr="00C2763E" w:rsidRDefault="00324438" w:rsidP="00D95B72">
      <w:pPr>
        <w:ind w:firstLine="540"/>
        <w:jc w:val="both"/>
      </w:pPr>
      <w:r w:rsidRPr="00C2763E">
        <w:t>4.</w:t>
      </w:r>
      <w:r>
        <w:t>8</w:t>
      </w:r>
      <w:r w:rsidRPr="00C2763E">
        <w:t>. Критерии оценки фильмов участников конкурса фильмов:</w:t>
      </w:r>
    </w:p>
    <w:p w:rsidR="00324438" w:rsidRPr="00C2763E" w:rsidRDefault="00324438" w:rsidP="00D95B72">
      <w:pPr>
        <w:ind w:firstLine="540"/>
        <w:jc w:val="both"/>
      </w:pPr>
      <w:r w:rsidRPr="00C2763E">
        <w:t>качество видеосъемки и видеомонтажа;</w:t>
      </w:r>
    </w:p>
    <w:p w:rsidR="00324438" w:rsidRPr="00C2763E" w:rsidRDefault="00324438" w:rsidP="00D95B72">
      <w:pPr>
        <w:ind w:firstLine="540"/>
        <w:jc w:val="both"/>
      </w:pPr>
      <w:r w:rsidRPr="00C2763E">
        <w:t>применение анимации и компьютерной графики;</w:t>
      </w:r>
    </w:p>
    <w:p w:rsidR="00324438" w:rsidRPr="00C2763E" w:rsidRDefault="00324438" w:rsidP="00D95B72">
      <w:pPr>
        <w:ind w:firstLine="540"/>
        <w:jc w:val="both"/>
      </w:pPr>
      <w:r w:rsidRPr="00C2763E">
        <w:t>соответствие работы заданной теме;</w:t>
      </w:r>
    </w:p>
    <w:p w:rsidR="00324438" w:rsidRPr="00C2763E" w:rsidRDefault="00324438" w:rsidP="00D95B72">
      <w:pPr>
        <w:ind w:firstLine="540"/>
        <w:jc w:val="both"/>
      </w:pPr>
      <w:r w:rsidRPr="00C2763E">
        <w:t>композиция, сюжет;</w:t>
      </w:r>
    </w:p>
    <w:p w:rsidR="00324438" w:rsidRPr="00044D5B" w:rsidRDefault="00324438" w:rsidP="00D95B72">
      <w:pPr>
        <w:ind w:firstLine="540"/>
        <w:jc w:val="both"/>
      </w:pPr>
      <w:r w:rsidRPr="00044D5B">
        <w:t>художественная выразительность (спецэффекты, звуковое сопровождение и т.д.).</w:t>
      </w:r>
    </w:p>
    <w:p w:rsidR="00324438" w:rsidRPr="00C2763E" w:rsidRDefault="00324438" w:rsidP="00D95B72">
      <w:pPr>
        <w:ind w:firstLine="540"/>
        <w:jc w:val="both"/>
      </w:pPr>
      <w:r w:rsidRPr="00C2763E">
        <w:t>4.</w:t>
      </w:r>
      <w:r>
        <w:t>9</w:t>
      </w:r>
      <w:r w:rsidRPr="00C2763E">
        <w:t>. Критерии оценки фоторабот участников конкурса фоторабот:</w:t>
      </w:r>
    </w:p>
    <w:p w:rsidR="00324438" w:rsidRPr="00C2763E" w:rsidRDefault="00324438" w:rsidP="00D95B72">
      <w:pPr>
        <w:ind w:firstLine="540"/>
        <w:jc w:val="both"/>
      </w:pPr>
      <w:r w:rsidRPr="00C2763E">
        <w:t>качество фотоснимка;</w:t>
      </w:r>
    </w:p>
    <w:p w:rsidR="00324438" w:rsidRDefault="00324438" w:rsidP="00D95B72">
      <w:pPr>
        <w:ind w:firstLine="540"/>
        <w:jc w:val="both"/>
      </w:pPr>
      <w:r w:rsidRPr="00C2763E">
        <w:t>композиция, сюжет;</w:t>
      </w:r>
    </w:p>
    <w:p w:rsidR="00324438" w:rsidRPr="00C2763E" w:rsidRDefault="00324438" w:rsidP="00D95B72">
      <w:pPr>
        <w:ind w:firstLine="540"/>
        <w:jc w:val="both"/>
      </w:pPr>
      <w:r w:rsidRPr="00C2763E">
        <w:t>соответствие заданной теме.</w:t>
      </w:r>
      <w:r w:rsidRPr="00D95B72">
        <w:t xml:space="preserve"> </w:t>
      </w:r>
    </w:p>
    <w:p w:rsidR="00324438" w:rsidRPr="00C2763E" w:rsidRDefault="00324438" w:rsidP="00D95B72">
      <w:pPr>
        <w:ind w:firstLine="540"/>
        <w:jc w:val="both"/>
      </w:pPr>
      <w:r w:rsidRPr="00C2763E">
        <w:t>4.</w:t>
      </w:r>
      <w:r>
        <w:t>10</w:t>
      </w:r>
      <w:r w:rsidRPr="00C2763E">
        <w:t xml:space="preserve">. Критерии оценки выступлений участников конкурса </w:t>
      </w:r>
      <w:r>
        <w:t xml:space="preserve">исполнительского </w:t>
      </w:r>
      <w:r w:rsidRPr="00C2763E">
        <w:t>художественного творчества:</w:t>
      </w:r>
    </w:p>
    <w:p w:rsidR="00324438" w:rsidRPr="00C2763E" w:rsidRDefault="00324438" w:rsidP="00D95B72">
      <w:pPr>
        <w:ind w:firstLine="540"/>
        <w:jc w:val="both"/>
      </w:pPr>
      <w:r w:rsidRPr="00C2763E">
        <w:t>соответствие заданной теме;</w:t>
      </w:r>
    </w:p>
    <w:p w:rsidR="00324438" w:rsidRPr="00C2763E" w:rsidRDefault="00324438" w:rsidP="00D95B72">
      <w:pPr>
        <w:ind w:firstLine="540"/>
        <w:jc w:val="both"/>
      </w:pPr>
      <w:r w:rsidRPr="00C2763E">
        <w:t xml:space="preserve">исполнительское мастерство участников конкурсного выступления; </w:t>
      </w:r>
    </w:p>
    <w:p w:rsidR="00324438" w:rsidRPr="00C2763E" w:rsidRDefault="00324438" w:rsidP="00D95B72">
      <w:pPr>
        <w:ind w:firstLine="540"/>
        <w:jc w:val="both"/>
      </w:pPr>
      <w:r w:rsidRPr="00C2763E">
        <w:t>зрелищность номера;</w:t>
      </w:r>
    </w:p>
    <w:p w:rsidR="00324438" w:rsidRPr="00C2763E" w:rsidRDefault="00324438" w:rsidP="00D95B72">
      <w:pPr>
        <w:ind w:firstLine="540"/>
        <w:jc w:val="both"/>
      </w:pPr>
      <w:r w:rsidRPr="00C2763E">
        <w:t>композиционная разработка, цельность номера;</w:t>
      </w:r>
    </w:p>
    <w:p w:rsidR="00324438" w:rsidRPr="00C2763E" w:rsidRDefault="00324438" w:rsidP="00D95B72">
      <w:pPr>
        <w:ind w:firstLine="540"/>
        <w:jc w:val="both"/>
      </w:pPr>
      <w:r w:rsidRPr="00C2763E">
        <w:t>соответствие музыкального материала, реквизита, сценического костюма идее номера;</w:t>
      </w:r>
    </w:p>
    <w:p w:rsidR="00324438" w:rsidRPr="00C2763E" w:rsidRDefault="00324438" w:rsidP="00D95B72">
      <w:pPr>
        <w:ind w:firstLine="540"/>
        <w:jc w:val="both"/>
      </w:pPr>
      <w:r w:rsidRPr="00C2763E">
        <w:t>артистичность.</w:t>
      </w:r>
    </w:p>
    <w:p w:rsidR="00324438" w:rsidRPr="00C2763E" w:rsidRDefault="00324438" w:rsidP="00D95B72">
      <w:pPr>
        <w:ind w:firstLine="540"/>
        <w:jc w:val="both"/>
        <w:rPr>
          <w:i/>
          <w:iCs/>
        </w:rPr>
      </w:pPr>
      <w:r w:rsidRPr="00C2763E">
        <w:t>4.</w:t>
      </w:r>
      <w:r>
        <w:t>11</w:t>
      </w:r>
      <w:r w:rsidRPr="00C2763E">
        <w:t>. Результаты работы жюри отражаются в протоколах заседаний жюри.</w:t>
      </w:r>
    </w:p>
    <w:p w:rsidR="00324438" w:rsidRDefault="00324438" w:rsidP="00D95B72">
      <w:pPr>
        <w:ind w:firstLine="540"/>
        <w:jc w:val="both"/>
      </w:pPr>
      <w:r>
        <w:t>4.12</w:t>
      </w:r>
      <w:r w:rsidRPr="00C2763E">
        <w:t>. На основании протоколов жюри управление в течение пяти рабочих дней готовит проект распоряжения</w:t>
      </w:r>
      <w:r>
        <w:t xml:space="preserve"> мэра</w:t>
      </w:r>
      <w:r w:rsidRPr="00C2763E">
        <w:t xml:space="preserve"> города об итогах проведения </w:t>
      </w:r>
      <w:r>
        <w:t>ф</w:t>
      </w:r>
      <w:r w:rsidRPr="00C2763E">
        <w:t xml:space="preserve">естиваля. </w:t>
      </w:r>
    </w:p>
    <w:p w:rsidR="00324438" w:rsidRDefault="00324438" w:rsidP="00D95B72">
      <w:pPr>
        <w:ind w:firstLine="540"/>
        <w:jc w:val="both"/>
      </w:pPr>
    </w:p>
    <w:p w:rsidR="00324438" w:rsidRDefault="00324438" w:rsidP="00343912">
      <w:pPr>
        <w:ind w:firstLine="540"/>
        <w:jc w:val="center"/>
      </w:pPr>
      <w:r>
        <w:t>9</w:t>
      </w:r>
    </w:p>
    <w:p w:rsidR="00324438" w:rsidRPr="00C2763E" w:rsidRDefault="00324438" w:rsidP="00343912">
      <w:pPr>
        <w:ind w:firstLine="540"/>
        <w:jc w:val="center"/>
      </w:pPr>
    </w:p>
    <w:p w:rsidR="00324438" w:rsidRPr="00C2763E" w:rsidRDefault="00324438" w:rsidP="00D95B72">
      <w:pPr>
        <w:ind w:firstLine="540"/>
        <w:jc w:val="both"/>
      </w:pPr>
      <w:r>
        <w:t>4.13</w:t>
      </w:r>
      <w:r w:rsidRPr="00C2763E">
        <w:t>. Жюри имеет право учреждать специальные призы</w:t>
      </w:r>
      <w:r>
        <w:t xml:space="preserve">. В случае признания жюри уровня исполнения номеров, качества работ, представленных на конкурс, недостаточным жюри имеет право </w:t>
      </w:r>
      <w:r w:rsidRPr="00C2763E">
        <w:t>не присуждать звания лауреата, дипломанта 1, 2, 3 степени</w:t>
      </w:r>
      <w:r>
        <w:t>.</w:t>
      </w:r>
      <w:r w:rsidRPr="00C2763E">
        <w:t xml:space="preserve"> В спорных </w:t>
      </w:r>
      <w:r>
        <w:t xml:space="preserve">ситуациях </w:t>
      </w:r>
      <w:r w:rsidRPr="00C2763E">
        <w:t xml:space="preserve">решающим является голос председателя жюри. </w:t>
      </w:r>
    </w:p>
    <w:p w:rsidR="00324438" w:rsidRPr="00C2763E" w:rsidRDefault="00324438" w:rsidP="00D95B72">
      <w:pPr>
        <w:ind w:firstLine="540"/>
        <w:jc w:val="both"/>
      </w:pPr>
      <w:r w:rsidRPr="00C2763E">
        <w:t>4.</w:t>
      </w:r>
      <w:r>
        <w:t>14</w:t>
      </w:r>
      <w:r w:rsidRPr="00C2763E">
        <w:t xml:space="preserve">. Награждение лауреатов, дипломантов 1, 2, 3 степени состоится на Гала-концерте </w:t>
      </w:r>
      <w:r>
        <w:t>ф</w:t>
      </w:r>
      <w:r w:rsidRPr="00C2763E">
        <w:t xml:space="preserve">естиваля. </w:t>
      </w:r>
    </w:p>
    <w:p w:rsidR="00324438" w:rsidRPr="00C2763E" w:rsidRDefault="00324438" w:rsidP="00D95B72">
      <w:pPr>
        <w:ind w:firstLine="540"/>
        <w:jc w:val="both"/>
      </w:pPr>
      <w:r w:rsidRPr="00C2763E">
        <w:t xml:space="preserve">Лауреатам вручается </w:t>
      </w:r>
      <w:r>
        <w:t>диплом</w:t>
      </w:r>
      <w:r w:rsidRPr="00C2763E">
        <w:t xml:space="preserve"> и сертификат обладателя премии. </w:t>
      </w:r>
    </w:p>
    <w:p w:rsidR="00324438" w:rsidRPr="00C2763E" w:rsidRDefault="00324438" w:rsidP="00D95B72">
      <w:pPr>
        <w:ind w:firstLine="540"/>
        <w:jc w:val="both"/>
      </w:pPr>
      <w:r w:rsidRPr="00C2763E">
        <w:t xml:space="preserve">Обладатели звания </w:t>
      </w:r>
      <w:r>
        <w:t>"</w:t>
      </w:r>
      <w:r w:rsidRPr="00C2763E">
        <w:t>Дипломант 1</w:t>
      </w:r>
      <w:r>
        <w:t xml:space="preserve"> </w:t>
      </w:r>
      <w:r w:rsidRPr="00C2763E">
        <w:t>степени</w:t>
      </w:r>
      <w:r>
        <w:t>"</w:t>
      </w:r>
      <w:r w:rsidRPr="00C2763E">
        <w:t xml:space="preserve">, </w:t>
      </w:r>
      <w:r>
        <w:t>"</w:t>
      </w:r>
      <w:r w:rsidRPr="00C2763E">
        <w:t>Дипломант 2 степени</w:t>
      </w:r>
      <w:r>
        <w:t>"</w:t>
      </w:r>
      <w:r w:rsidRPr="00C2763E">
        <w:t xml:space="preserve"> и </w:t>
      </w:r>
      <w:r>
        <w:t>"</w:t>
      </w:r>
      <w:r w:rsidRPr="00C2763E">
        <w:t>Дипломант 3 степени</w:t>
      </w:r>
      <w:r>
        <w:t>" награждаются дипломами.</w:t>
      </w:r>
    </w:p>
    <w:p w:rsidR="00324438" w:rsidRPr="00C2763E" w:rsidRDefault="00324438" w:rsidP="00D95B72">
      <w:pPr>
        <w:ind w:firstLine="540"/>
        <w:jc w:val="both"/>
      </w:pPr>
      <w:r>
        <w:t>У</w:t>
      </w:r>
      <w:r w:rsidRPr="00C2763E">
        <w:t>частникам</w:t>
      </w:r>
      <w:r>
        <w:t xml:space="preserve"> конкурсов</w:t>
      </w:r>
      <w:r w:rsidRPr="00C2763E">
        <w:t xml:space="preserve"> </w:t>
      </w:r>
      <w:r>
        <w:t>ф</w:t>
      </w:r>
      <w:r w:rsidRPr="00C2763E">
        <w:t>естиваля</w:t>
      </w:r>
      <w:r>
        <w:t>, не получившим призовых мест,</w:t>
      </w:r>
      <w:r w:rsidRPr="00C2763E">
        <w:t xml:space="preserve"> вручаются дипломы участника </w:t>
      </w:r>
      <w:r>
        <w:t>ф</w:t>
      </w:r>
      <w:r w:rsidRPr="00C2763E">
        <w:t>естиваля.</w:t>
      </w:r>
    </w:p>
    <w:p w:rsidR="00324438" w:rsidRPr="00C2763E" w:rsidRDefault="00324438" w:rsidP="00D95B72">
      <w:pPr>
        <w:ind w:firstLine="540"/>
        <w:jc w:val="both"/>
      </w:pPr>
      <w:r w:rsidRPr="00C2763E">
        <w:t>4.</w:t>
      </w:r>
      <w:r>
        <w:t>15</w:t>
      </w:r>
      <w:r w:rsidRPr="00C2763E">
        <w:t>. В случае присуждения премии коллективу в составе менее четырех человек денежное вознаграждение делится поровну между лауреатами премии; в случае присуждения премии коллективу в составе четырех человек и более премия вручается руководителю коллектива.</w:t>
      </w:r>
    </w:p>
    <w:p w:rsidR="00324438" w:rsidRDefault="00324438" w:rsidP="00D95B72">
      <w:pPr>
        <w:ind w:firstLine="540"/>
        <w:jc w:val="both"/>
      </w:pPr>
      <w:r>
        <w:t>4.16</w:t>
      </w:r>
      <w:r w:rsidRPr="00C2763E">
        <w:t xml:space="preserve">. </w:t>
      </w:r>
      <w:r>
        <w:t>В случае, если по решению жюри  звание лауреата в какой-либо из номинаций не присуждается, может быть принято решение об увеличении числа лауреатов в других номинациях и соответственно увеличено число премий в данных номинациях в пределах общего премиального фонда фестиваля и в размерах, предусмотренных пунктом 1.3 настоящего Положения.</w:t>
      </w:r>
    </w:p>
    <w:p w:rsidR="00324438" w:rsidRPr="00C2763E" w:rsidRDefault="00324438" w:rsidP="00D95B72">
      <w:pPr>
        <w:ind w:firstLine="540"/>
        <w:jc w:val="both"/>
      </w:pPr>
      <w:r>
        <w:t xml:space="preserve">4.17. </w:t>
      </w:r>
      <w:r w:rsidRPr="00C2763E">
        <w:t xml:space="preserve">В ходе конкурсных </w:t>
      </w:r>
      <w:r>
        <w:t>выступлений</w:t>
      </w:r>
      <w:r w:rsidRPr="00C2763E">
        <w:t xml:space="preserve"> жюри отбирает номера для Гала-концерта </w:t>
      </w:r>
      <w:r>
        <w:t>ф</w:t>
      </w:r>
      <w:r w:rsidRPr="00C2763E">
        <w:t>естиваля.</w:t>
      </w:r>
    </w:p>
    <w:p w:rsidR="00324438" w:rsidRPr="00FF02B5" w:rsidRDefault="00324438" w:rsidP="00D95B72">
      <w:pPr>
        <w:ind w:firstLine="540"/>
        <w:jc w:val="both"/>
        <w:rPr>
          <w:sz w:val="14"/>
          <w:szCs w:val="14"/>
        </w:rPr>
      </w:pPr>
    </w:p>
    <w:p w:rsidR="00324438" w:rsidRPr="00044D5B" w:rsidRDefault="00324438" w:rsidP="00D95B72">
      <w:pPr>
        <w:ind w:firstLine="540"/>
        <w:jc w:val="center"/>
        <w:rPr>
          <w:b/>
          <w:bCs/>
        </w:rPr>
      </w:pPr>
      <w:r w:rsidRPr="00044D5B">
        <w:rPr>
          <w:b/>
          <w:bCs/>
        </w:rPr>
        <w:t xml:space="preserve">5. Финансовое обеспечение организации и проведения </w:t>
      </w:r>
      <w:r>
        <w:rPr>
          <w:b/>
          <w:bCs/>
        </w:rPr>
        <w:t>ф</w:t>
      </w:r>
      <w:r w:rsidRPr="00044D5B">
        <w:rPr>
          <w:b/>
          <w:bCs/>
        </w:rPr>
        <w:t>естиваля</w:t>
      </w:r>
    </w:p>
    <w:p w:rsidR="00324438" w:rsidRPr="00FF02B5" w:rsidRDefault="00324438" w:rsidP="00D95B72">
      <w:pPr>
        <w:ind w:firstLine="540"/>
        <w:jc w:val="center"/>
        <w:rPr>
          <w:sz w:val="14"/>
          <w:szCs w:val="14"/>
        </w:rPr>
      </w:pPr>
    </w:p>
    <w:p w:rsidR="00324438" w:rsidRDefault="00324438" w:rsidP="00FF02B5">
      <w:pPr>
        <w:tabs>
          <w:tab w:val="left" w:pos="1134"/>
        </w:tabs>
        <w:ind w:firstLine="540"/>
        <w:jc w:val="both"/>
      </w:pPr>
      <w:r w:rsidRPr="00C2763E">
        <w:t xml:space="preserve">5.1. </w:t>
      </w:r>
      <w:r>
        <w:t xml:space="preserve">Финансовое обеспечение расходов, связанных с организацией и проведением фестиваля за счет средств городского бюджета, осуществляется МУК "АГКЦ" в соответствии с Порядком финансового обеспечения городских культурно-массовых мероприятий в муниципальном образовании "Город Архангельск", утвержденным распоряжением мэра города Архангельска </w:t>
      </w:r>
      <w:r>
        <w:br/>
        <w:t>от 13.02.2010 № 313 р.</w:t>
      </w:r>
    </w:p>
    <w:p w:rsidR="00324438" w:rsidRDefault="00324438" w:rsidP="00D95B72">
      <w:pPr>
        <w:ind w:firstLine="540"/>
        <w:jc w:val="both"/>
      </w:pPr>
      <w:r>
        <w:t xml:space="preserve">За счет организационных взносов участников фестиваля осуществляются расходы по питанию участников фестиваля (ужины). </w:t>
      </w:r>
    </w:p>
    <w:p w:rsidR="00324438" w:rsidRDefault="00324438" w:rsidP="00D95B72">
      <w:pPr>
        <w:ind w:firstLine="540"/>
        <w:jc w:val="both"/>
      </w:pPr>
      <w:r w:rsidRPr="00C2763E">
        <w:t xml:space="preserve">5.2. </w:t>
      </w:r>
      <w:r w:rsidRPr="00F936D3">
        <w:t xml:space="preserve">Финансовое обеспечение расходов, связанных с выплатой денежного вознаграждения лауреатам </w:t>
      </w:r>
      <w:r>
        <w:t>ф</w:t>
      </w:r>
      <w:r w:rsidRPr="00F936D3">
        <w:t xml:space="preserve">естиваля, осуществляет управление. Денежное вознаграждение выплачивается лауреатам </w:t>
      </w:r>
      <w:r>
        <w:t>ф</w:t>
      </w:r>
      <w:r w:rsidRPr="00F936D3">
        <w:t>естиваля</w:t>
      </w:r>
      <w:r>
        <w:t xml:space="preserve"> путем перечисления</w:t>
      </w:r>
      <w:r w:rsidRPr="00F936D3">
        <w:t xml:space="preserve"> на их счета, открытые в кред</w:t>
      </w:r>
      <w:r>
        <w:t>итных организациях, в течение 15</w:t>
      </w:r>
      <w:r w:rsidRPr="00F936D3">
        <w:t xml:space="preserve"> рабочих дней со дня официального опубликования в средствах массовой информации распоряжения мэра города</w:t>
      </w:r>
      <w:r w:rsidRPr="00C2763E">
        <w:t xml:space="preserve"> Архангельска о присуждении премии. Для оформления платежных документов лауреаты </w:t>
      </w:r>
      <w:r>
        <w:t>фестиваля</w:t>
      </w:r>
      <w:r w:rsidRPr="00C2763E">
        <w:t xml:space="preserve"> предъявляют в управление документ, удостоверяющий личность, идентификационный номер налогоплательщика (ИНН), реквизиты счета, открытого в кредитной организации.</w:t>
      </w:r>
    </w:p>
    <w:p w:rsidR="00324438" w:rsidRPr="00C2763E" w:rsidRDefault="00324438" w:rsidP="00D95B72">
      <w:pPr>
        <w:ind w:firstLine="540"/>
        <w:jc w:val="center"/>
      </w:pPr>
      <w:r>
        <w:t>__________</w:t>
      </w:r>
    </w:p>
    <w:p w:rsidR="00324438" w:rsidRDefault="00324438" w:rsidP="002A7374">
      <w:pPr>
        <w:ind w:firstLine="540"/>
        <w:jc w:val="both"/>
        <w:sectPr w:rsidR="00324438" w:rsidSect="00970E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24438" w:rsidRPr="00C2763E" w:rsidRDefault="00324438" w:rsidP="00970E82">
      <w:pPr>
        <w:pStyle w:val="BodyText"/>
        <w:spacing w:line="240" w:lineRule="atLeast"/>
        <w:rPr>
          <w:b/>
          <w:bCs/>
        </w:rPr>
      </w:pPr>
    </w:p>
    <w:p w:rsidR="00324438" w:rsidRPr="00044D5B" w:rsidRDefault="00324438" w:rsidP="00970E82">
      <w:pPr>
        <w:pStyle w:val="BodyText"/>
        <w:spacing w:line="240" w:lineRule="atLeast"/>
        <w:jc w:val="right"/>
        <w:rPr>
          <w:b/>
          <w:bCs/>
        </w:rPr>
      </w:pPr>
      <w:r w:rsidRPr="00044D5B">
        <w:rPr>
          <w:b/>
          <w:bCs/>
        </w:rPr>
        <w:t>Приложение № 1</w:t>
      </w:r>
    </w:p>
    <w:p w:rsidR="00324438" w:rsidRPr="00C2763E" w:rsidRDefault="00324438" w:rsidP="00044D5B">
      <w:pPr>
        <w:pStyle w:val="BodyText"/>
        <w:spacing w:line="240" w:lineRule="exact"/>
        <w:ind w:left="9214"/>
        <w:jc w:val="both"/>
      </w:pPr>
      <w:r w:rsidRPr="00C2763E">
        <w:t xml:space="preserve">к </w:t>
      </w:r>
      <w:r>
        <w:t xml:space="preserve"> </w:t>
      </w:r>
      <w:r w:rsidRPr="00C2763E">
        <w:t>Положению о  проведении</w:t>
      </w:r>
      <w:r>
        <w:t xml:space="preserve"> </w:t>
      </w:r>
      <w:r w:rsidRPr="00C2763E">
        <w:t>в городе Архангель</w:t>
      </w:r>
      <w:r>
        <w:t>-</w:t>
      </w:r>
      <w:r w:rsidRPr="00C2763E">
        <w:t xml:space="preserve">ске </w:t>
      </w:r>
      <w:r>
        <w:rPr>
          <w:lang w:val="en-US"/>
        </w:rPr>
        <w:t>V</w:t>
      </w:r>
      <w:r w:rsidRPr="00C2763E">
        <w:t xml:space="preserve"> фестиваля</w:t>
      </w:r>
      <w:r>
        <w:t xml:space="preserve"> </w:t>
      </w:r>
      <w:r w:rsidRPr="00C2763E">
        <w:t>творческой молодежи городов воинской славы</w:t>
      </w:r>
      <w:r>
        <w:t xml:space="preserve"> </w:t>
      </w:r>
      <w:r w:rsidRPr="00C2763E">
        <w:t xml:space="preserve">и городов-героев России </w:t>
      </w:r>
      <w:r>
        <w:t>"</w:t>
      </w:r>
      <w:r w:rsidRPr="00C2763E">
        <w:t>Помним. Гордимся. Верим</w:t>
      </w:r>
      <w:r>
        <w:t>"</w:t>
      </w:r>
    </w:p>
    <w:p w:rsidR="00324438" w:rsidRPr="00044D5B" w:rsidRDefault="00324438" w:rsidP="00970E82">
      <w:pPr>
        <w:pStyle w:val="BodyText"/>
        <w:spacing w:line="240" w:lineRule="atLeast"/>
        <w:jc w:val="right"/>
        <w:rPr>
          <w:sz w:val="2"/>
          <w:szCs w:val="2"/>
        </w:rPr>
      </w:pPr>
    </w:p>
    <w:p w:rsidR="00324438" w:rsidRDefault="00324438" w:rsidP="00970E82">
      <w:pPr>
        <w:pStyle w:val="BodyText"/>
        <w:spacing w:line="240" w:lineRule="atLeast"/>
        <w:jc w:val="center"/>
        <w:rPr>
          <w:b/>
          <w:bCs/>
        </w:rPr>
      </w:pPr>
      <w:r w:rsidRPr="00C2763E">
        <w:rPr>
          <w:b/>
          <w:bCs/>
        </w:rPr>
        <w:t>ЗАЯВКА</w:t>
      </w:r>
    </w:p>
    <w:p w:rsidR="00324438" w:rsidRPr="00044D5B" w:rsidRDefault="00324438" w:rsidP="00970E82">
      <w:pPr>
        <w:pStyle w:val="BodyText"/>
        <w:spacing w:line="240" w:lineRule="atLeast"/>
        <w:jc w:val="center"/>
        <w:rPr>
          <w:b/>
          <w:bCs/>
        </w:rPr>
      </w:pPr>
      <w:r w:rsidRPr="00044D5B">
        <w:rPr>
          <w:b/>
          <w:bCs/>
        </w:rPr>
        <w:t xml:space="preserve">на участие в  </w:t>
      </w:r>
      <w:r w:rsidRPr="00044D5B">
        <w:rPr>
          <w:b/>
          <w:bCs/>
          <w:lang w:val="en-US"/>
        </w:rPr>
        <w:t>V</w:t>
      </w:r>
      <w:r w:rsidRPr="00044D5B">
        <w:rPr>
          <w:b/>
          <w:bCs/>
        </w:rPr>
        <w:t xml:space="preserve"> фестивале творческой молодежи городов воинской славы и городов-героев России</w:t>
      </w:r>
    </w:p>
    <w:p w:rsidR="00324438" w:rsidRPr="00044D5B" w:rsidRDefault="00324438" w:rsidP="00970E82">
      <w:pPr>
        <w:pStyle w:val="BodyText"/>
        <w:spacing w:line="240" w:lineRule="atLeast"/>
        <w:jc w:val="center"/>
        <w:rPr>
          <w:b/>
          <w:bCs/>
        </w:rPr>
      </w:pPr>
      <w:r>
        <w:rPr>
          <w:b/>
          <w:bCs/>
        </w:rPr>
        <w:t>"</w:t>
      </w:r>
      <w:r w:rsidRPr="00044D5B">
        <w:rPr>
          <w:b/>
          <w:bCs/>
        </w:rPr>
        <w:t>Помним. Гордимся. Верим</w:t>
      </w:r>
      <w:r>
        <w:rPr>
          <w:b/>
          <w:bCs/>
        </w:rPr>
        <w:t>"</w:t>
      </w:r>
    </w:p>
    <w:p w:rsidR="00324438" w:rsidRPr="00044D5B" w:rsidRDefault="00324438" w:rsidP="00970E82">
      <w:pPr>
        <w:pStyle w:val="BodyText"/>
        <w:spacing w:line="240" w:lineRule="atLeast"/>
        <w:jc w:val="center"/>
        <w:rPr>
          <w:b/>
          <w:bCs/>
        </w:rPr>
      </w:pPr>
      <w:r w:rsidRPr="00044D5B">
        <w:rPr>
          <w:b/>
          <w:bCs/>
        </w:rPr>
        <w:t>г. Архангельск</w:t>
      </w:r>
    </w:p>
    <w:p w:rsidR="00324438" w:rsidRPr="00C2763E" w:rsidRDefault="00324438" w:rsidP="00970E82">
      <w:pPr>
        <w:pStyle w:val="BodyText"/>
        <w:rPr>
          <w:b/>
          <w:bCs/>
          <w:i/>
          <w:iCs/>
        </w:rPr>
      </w:pPr>
      <w:r w:rsidRPr="00C2763E">
        <w:rPr>
          <w:b/>
          <w:bCs/>
          <w:i/>
          <w:iCs/>
        </w:rPr>
        <w:t>Для индивидуальных исполнителей</w:t>
      </w:r>
    </w:p>
    <w:p w:rsidR="00324438" w:rsidRPr="00C2763E" w:rsidRDefault="00324438" w:rsidP="00970E82">
      <w:pPr>
        <w:pStyle w:val="BodyText"/>
      </w:pPr>
      <w:r w:rsidRPr="00C2763E">
        <w:t>Город, область (республика)__________________________</w:t>
      </w:r>
    </w:p>
    <w:p w:rsidR="00324438" w:rsidRPr="00C2763E" w:rsidRDefault="00324438" w:rsidP="00970E82">
      <w:pPr>
        <w:rPr>
          <w:sz w:val="24"/>
          <w:szCs w:val="24"/>
        </w:rPr>
      </w:pPr>
      <w:r w:rsidRPr="00C2763E">
        <w:rPr>
          <w:sz w:val="24"/>
          <w:szCs w:val="24"/>
        </w:rPr>
        <w:t>Контактные телефоны  ______________________________</w:t>
      </w:r>
    </w:p>
    <w:p w:rsidR="00324438" w:rsidRPr="00C2763E" w:rsidRDefault="00324438" w:rsidP="00970E82">
      <w:pPr>
        <w:rPr>
          <w:sz w:val="24"/>
          <w:szCs w:val="24"/>
        </w:rPr>
      </w:pPr>
      <w:r w:rsidRPr="00C2763E">
        <w:rPr>
          <w:sz w:val="24"/>
          <w:szCs w:val="24"/>
        </w:rPr>
        <w:t>Регалии, достижения ______________________________________</w:t>
      </w:r>
    </w:p>
    <w:p w:rsidR="00324438" w:rsidRPr="00C2763E" w:rsidRDefault="00324438" w:rsidP="00970E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Я подтверждаю право организаторов</w:t>
      </w:r>
      <w:r w:rsidRPr="00C2763E">
        <w:rPr>
          <w:b/>
          <w:bCs/>
          <w:sz w:val="24"/>
          <w:szCs w:val="24"/>
        </w:rPr>
        <w:t xml:space="preserve"> на любое публичное использование видео-, аудио- и фоторабот и записей, присланных на </w:t>
      </w:r>
      <w:r>
        <w:rPr>
          <w:b/>
          <w:bCs/>
          <w:sz w:val="24"/>
          <w:szCs w:val="24"/>
        </w:rPr>
        <w:t>ф</w:t>
      </w:r>
      <w:r w:rsidRPr="00C2763E">
        <w:rPr>
          <w:b/>
          <w:bCs/>
          <w:sz w:val="24"/>
          <w:szCs w:val="24"/>
        </w:rPr>
        <w:t xml:space="preserve">естиваль.  С условиями </w:t>
      </w:r>
      <w:r>
        <w:rPr>
          <w:b/>
          <w:bCs/>
          <w:sz w:val="24"/>
          <w:szCs w:val="24"/>
        </w:rPr>
        <w:t>проведении ф</w:t>
      </w:r>
      <w:r w:rsidRPr="00C2763E">
        <w:rPr>
          <w:b/>
          <w:bCs/>
          <w:sz w:val="24"/>
          <w:szCs w:val="24"/>
        </w:rPr>
        <w:t xml:space="preserve">естиваля СОГЛАСЕН. </w:t>
      </w:r>
    </w:p>
    <w:p w:rsidR="00324438" w:rsidRPr="00C2763E" w:rsidRDefault="00324438" w:rsidP="00970E82">
      <w:pPr>
        <w:pStyle w:val="BodyText"/>
      </w:pPr>
    </w:p>
    <w:tbl>
      <w:tblPr>
        <w:tblW w:w="1555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1357"/>
        <w:gridCol w:w="2126"/>
        <w:gridCol w:w="3261"/>
        <w:gridCol w:w="2693"/>
        <w:gridCol w:w="1701"/>
        <w:gridCol w:w="2551"/>
        <w:gridCol w:w="1276"/>
      </w:tblGrid>
      <w:tr w:rsidR="00324438" w:rsidRPr="00044D5B">
        <w:tc>
          <w:tcPr>
            <w:tcW w:w="594" w:type="dxa"/>
            <w:vAlign w:val="center"/>
          </w:tcPr>
          <w:p w:rsidR="00324438" w:rsidRDefault="00324438" w:rsidP="000411D5">
            <w:pPr>
              <w:jc w:val="center"/>
              <w:rPr>
                <w:sz w:val="24"/>
                <w:szCs w:val="24"/>
              </w:rPr>
            </w:pPr>
            <w:r w:rsidRPr="00044D5B">
              <w:rPr>
                <w:sz w:val="24"/>
                <w:szCs w:val="24"/>
              </w:rPr>
              <w:t>№</w:t>
            </w:r>
          </w:p>
          <w:p w:rsidR="00324438" w:rsidRPr="00044D5B" w:rsidRDefault="00324438" w:rsidP="00041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357" w:type="dxa"/>
            <w:vAlign w:val="center"/>
          </w:tcPr>
          <w:p w:rsidR="00324438" w:rsidRPr="00044D5B" w:rsidRDefault="00324438" w:rsidP="000411D5">
            <w:pPr>
              <w:jc w:val="center"/>
              <w:rPr>
                <w:sz w:val="24"/>
                <w:szCs w:val="24"/>
              </w:rPr>
            </w:pPr>
            <w:r w:rsidRPr="00044D5B">
              <w:rPr>
                <w:sz w:val="24"/>
                <w:szCs w:val="24"/>
              </w:rPr>
              <w:t>Конкурс</w:t>
            </w:r>
          </w:p>
        </w:tc>
        <w:tc>
          <w:tcPr>
            <w:tcW w:w="2126" w:type="dxa"/>
            <w:vAlign w:val="center"/>
          </w:tcPr>
          <w:p w:rsidR="00324438" w:rsidRPr="00044D5B" w:rsidRDefault="00324438" w:rsidP="000411D5">
            <w:pPr>
              <w:jc w:val="center"/>
              <w:rPr>
                <w:sz w:val="24"/>
                <w:szCs w:val="24"/>
              </w:rPr>
            </w:pPr>
            <w:r w:rsidRPr="00044D5B">
              <w:rPr>
                <w:sz w:val="24"/>
                <w:szCs w:val="24"/>
              </w:rPr>
              <w:t>Номинация</w:t>
            </w:r>
          </w:p>
        </w:tc>
        <w:tc>
          <w:tcPr>
            <w:tcW w:w="3261" w:type="dxa"/>
            <w:vAlign w:val="center"/>
          </w:tcPr>
          <w:p w:rsidR="00324438" w:rsidRPr="00044D5B" w:rsidRDefault="00324438" w:rsidP="000411D5">
            <w:pPr>
              <w:jc w:val="center"/>
              <w:rPr>
                <w:sz w:val="24"/>
                <w:szCs w:val="24"/>
              </w:rPr>
            </w:pPr>
            <w:r w:rsidRPr="00044D5B">
              <w:rPr>
                <w:sz w:val="24"/>
                <w:szCs w:val="24"/>
              </w:rPr>
              <w:t>Название конкурсной работы или концертного номера</w:t>
            </w:r>
          </w:p>
        </w:tc>
        <w:tc>
          <w:tcPr>
            <w:tcW w:w="2693" w:type="dxa"/>
          </w:tcPr>
          <w:p w:rsidR="00324438" w:rsidRDefault="00324438" w:rsidP="00041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</w:t>
            </w:r>
          </w:p>
          <w:p w:rsidR="00324438" w:rsidRPr="00044D5B" w:rsidRDefault="00324438" w:rsidP="00041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(профессионал или любитель)</w:t>
            </w:r>
          </w:p>
        </w:tc>
        <w:tc>
          <w:tcPr>
            <w:tcW w:w="1701" w:type="dxa"/>
            <w:vAlign w:val="center"/>
          </w:tcPr>
          <w:p w:rsidR="00324438" w:rsidRPr="00044D5B" w:rsidRDefault="00324438" w:rsidP="000411D5">
            <w:pPr>
              <w:jc w:val="center"/>
              <w:rPr>
                <w:sz w:val="24"/>
                <w:szCs w:val="24"/>
              </w:rPr>
            </w:pPr>
            <w:r w:rsidRPr="00044D5B">
              <w:rPr>
                <w:sz w:val="24"/>
                <w:szCs w:val="24"/>
              </w:rPr>
              <w:t>Ф.И.О.</w:t>
            </w:r>
          </w:p>
        </w:tc>
        <w:tc>
          <w:tcPr>
            <w:tcW w:w="2551" w:type="dxa"/>
            <w:vAlign w:val="center"/>
          </w:tcPr>
          <w:p w:rsidR="00324438" w:rsidRPr="00044D5B" w:rsidRDefault="00324438" w:rsidP="000411D5">
            <w:pPr>
              <w:jc w:val="center"/>
              <w:rPr>
                <w:sz w:val="24"/>
                <w:szCs w:val="24"/>
              </w:rPr>
            </w:pPr>
            <w:r w:rsidRPr="00044D5B">
              <w:rPr>
                <w:sz w:val="24"/>
                <w:szCs w:val="24"/>
              </w:rPr>
              <w:t xml:space="preserve">Паспортные данные, </w:t>
            </w:r>
          </w:p>
          <w:p w:rsidR="00324438" w:rsidRPr="00044D5B" w:rsidRDefault="00324438" w:rsidP="000411D5">
            <w:pPr>
              <w:jc w:val="center"/>
              <w:rPr>
                <w:sz w:val="24"/>
                <w:szCs w:val="24"/>
              </w:rPr>
            </w:pPr>
            <w:r w:rsidRPr="00044D5B">
              <w:rPr>
                <w:sz w:val="24"/>
                <w:szCs w:val="24"/>
              </w:rPr>
              <w:t xml:space="preserve">домашний адрес </w:t>
            </w:r>
          </w:p>
          <w:p w:rsidR="00324438" w:rsidRPr="00044D5B" w:rsidRDefault="00324438" w:rsidP="000411D5">
            <w:pPr>
              <w:jc w:val="center"/>
              <w:rPr>
                <w:sz w:val="24"/>
                <w:szCs w:val="24"/>
              </w:rPr>
            </w:pPr>
            <w:r w:rsidRPr="00044D5B">
              <w:rPr>
                <w:sz w:val="24"/>
                <w:szCs w:val="24"/>
              </w:rPr>
              <w:t>участника</w:t>
            </w:r>
          </w:p>
        </w:tc>
        <w:tc>
          <w:tcPr>
            <w:tcW w:w="1276" w:type="dxa"/>
            <w:vAlign w:val="center"/>
          </w:tcPr>
          <w:p w:rsidR="00324438" w:rsidRPr="00044D5B" w:rsidRDefault="00324438" w:rsidP="000411D5">
            <w:pPr>
              <w:jc w:val="center"/>
              <w:rPr>
                <w:sz w:val="24"/>
                <w:szCs w:val="24"/>
              </w:rPr>
            </w:pPr>
            <w:r w:rsidRPr="00044D5B">
              <w:rPr>
                <w:sz w:val="24"/>
                <w:szCs w:val="24"/>
              </w:rPr>
              <w:t>Подпись участника</w:t>
            </w:r>
          </w:p>
        </w:tc>
      </w:tr>
      <w:tr w:rsidR="00324438" w:rsidRPr="00C2763E">
        <w:tc>
          <w:tcPr>
            <w:tcW w:w="594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4438" w:rsidRPr="00C2763E">
        <w:tc>
          <w:tcPr>
            <w:tcW w:w="594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24438" w:rsidRPr="00C2763E" w:rsidRDefault="00324438" w:rsidP="00970E82">
      <w:pPr>
        <w:rPr>
          <w:b/>
          <w:bCs/>
          <w:sz w:val="24"/>
          <w:szCs w:val="24"/>
        </w:rPr>
      </w:pPr>
    </w:p>
    <w:p w:rsidR="00324438" w:rsidRPr="00044D5B" w:rsidRDefault="00324438" w:rsidP="00970E82">
      <w:pPr>
        <w:outlineLvl w:val="0"/>
        <w:rPr>
          <w:sz w:val="24"/>
          <w:szCs w:val="24"/>
        </w:rPr>
      </w:pPr>
      <w:r w:rsidRPr="00044D5B">
        <w:rPr>
          <w:sz w:val="24"/>
          <w:szCs w:val="24"/>
        </w:rPr>
        <w:t xml:space="preserve">Необходимое оборудование: </w:t>
      </w:r>
      <w:r w:rsidRPr="00044D5B">
        <w:rPr>
          <w:sz w:val="24"/>
          <w:szCs w:val="24"/>
        </w:rPr>
        <w:tab/>
        <w:t xml:space="preserve">            микрофоны (количество) _________________________</w:t>
      </w:r>
    </w:p>
    <w:p w:rsidR="00324438" w:rsidRPr="00044D5B" w:rsidRDefault="00324438" w:rsidP="00970E82">
      <w:pPr>
        <w:rPr>
          <w:sz w:val="24"/>
          <w:szCs w:val="24"/>
        </w:rPr>
      </w:pPr>
      <w:r w:rsidRPr="00044D5B">
        <w:rPr>
          <w:sz w:val="24"/>
          <w:szCs w:val="24"/>
        </w:rPr>
        <w:tab/>
      </w:r>
      <w:r w:rsidRPr="00044D5B">
        <w:rPr>
          <w:sz w:val="24"/>
          <w:szCs w:val="24"/>
        </w:rPr>
        <w:tab/>
      </w:r>
      <w:r w:rsidRPr="00044D5B">
        <w:rPr>
          <w:sz w:val="24"/>
          <w:szCs w:val="24"/>
        </w:rPr>
        <w:tab/>
      </w:r>
      <w:r w:rsidRPr="00044D5B">
        <w:rPr>
          <w:sz w:val="24"/>
          <w:szCs w:val="24"/>
        </w:rPr>
        <w:tab/>
      </w:r>
      <w:r w:rsidRPr="00044D5B">
        <w:rPr>
          <w:sz w:val="24"/>
          <w:szCs w:val="24"/>
        </w:rPr>
        <w:tab/>
      </w:r>
      <w:r w:rsidRPr="00044D5B">
        <w:rPr>
          <w:sz w:val="24"/>
          <w:szCs w:val="24"/>
        </w:rPr>
        <w:tab/>
        <w:t>другое _______________________________________________________________________________</w:t>
      </w:r>
    </w:p>
    <w:p w:rsidR="00324438" w:rsidRPr="00044D5B" w:rsidRDefault="00324438" w:rsidP="00970E82">
      <w:pPr>
        <w:rPr>
          <w:sz w:val="24"/>
          <w:szCs w:val="24"/>
        </w:rPr>
      </w:pPr>
      <w:r w:rsidRPr="00044D5B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324438" w:rsidRPr="00044D5B" w:rsidRDefault="00324438" w:rsidP="00970E82">
      <w:pPr>
        <w:rPr>
          <w:sz w:val="24"/>
          <w:szCs w:val="24"/>
        </w:rPr>
      </w:pPr>
      <w:r w:rsidRPr="00044D5B">
        <w:rPr>
          <w:sz w:val="24"/>
          <w:szCs w:val="24"/>
        </w:rPr>
        <w:t>Желаю принять участие в мастер-классах  ___________________________________________________________________________________________________________</w:t>
      </w:r>
    </w:p>
    <w:p w:rsidR="00324438" w:rsidRPr="00044D5B" w:rsidRDefault="00324438" w:rsidP="00970E82">
      <w:pPr>
        <w:rPr>
          <w:sz w:val="20"/>
          <w:szCs w:val="20"/>
        </w:rPr>
      </w:pPr>
      <w:r w:rsidRPr="00044D5B">
        <w:rPr>
          <w:sz w:val="20"/>
          <w:szCs w:val="20"/>
        </w:rPr>
        <w:t xml:space="preserve">                                                                                    (указать направление)</w:t>
      </w:r>
    </w:p>
    <w:p w:rsidR="00324438" w:rsidRPr="00044D5B" w:rsidRDefault="00324438" w:rsidP="00970E82">
      <w:pPr>
        <w:pStyle w:val="BodyText2"/>
        <w:tabs>
          <w:tab w:val="left" w:pos="4253"/>
        </w:tabs>
        <w:spacing w:after="0" w:line="240" w:lineRule="auto"/>
        <w:ind w:right="232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044D5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Сведения о прибытии в г. Архангельск</w:t>
      </w:r>
    </w:p>
    <w:p w:rsidR="00324438" w:rsidRPr="00044D5B" w:rsidRDefault="00324438" w:rsidP="00970E82">
      <w:pPr>
        <w:pStyle w:val="BodyText2"/>
        <w:tabs>
          <w:tab w:val="left" w:pos="4253"/>
        </w:tabs>
        <w:spacing w:after="0" w:line="240" w:lineRule="auto"/>
        <w:ind w:right="232"/>
        <w:rPr>
          <w:rFonts w:ascii="Times New Roman" w:hAnsi="Times New Roman" w:cs="Times New Roman"/>
          <w:sz w:val="24"/>
          <w:szCs w:val="24"/>
        </w:rPr>
      </w:pPr>
      <w:r w:rsidRPr="00044D5B">
        <w:rPr>
          <w:rFonts w:ascii="Times New Roman" w:hAnsi="Times New Roman" w:cs="Times New Roman"/>
          <w:color w:val="333333"/>
          <w:sz w:val="24"/>
          <w:szCs w:val="24"/>
        </w:rPr>
        <w:t>Дата прибытия____________________________  Время прибытия_______________________</w:t>
      </w:r>
      <w:r w:rsidRPr="00044D5B">
        <w:rPr>
          <w:rFonts w:ascii="Times New Roman" w:hAnsi="Times New Roman" w:cs="Times New Roman"/>
          <w:color w:val="333333"/>
          <w:sz w:val="24"/>
          <w:szCs w:val="24"/>
        </w:rPr>
        <w:br/>
        <w:t>Номер поезда______________________________ Номер вагона_________________________</w:t>
      </w:r>
      <w:r w:rsidRPr="00044D5B">
        <w:rPr>
          <w:rFonts w:ascii="Times New Roman" w:hAnsi="Times New Roman" w:cs="Times New Roman"/>
          <w:color w:val="333333"/>
          <w:sz w:val="24"/>
          <w:szCs w:val="24"/>
        </w:rPr>
        <w:br/>
        <w:t>Номер авиарейса ___________________________</w:t>
      </w:r>
    </w:p>
    <w:p w:rsidR="00324438" w:rsidRPr="00044D5B" w:rsidRDefault="00324438" w:rsidP="00970E82">
      <w:pPr>
        <w:rPr>
          <w:sz w:val="24"/>
          <w:szCs w:val="24"/>
        </w:rPr>
      </w:pPr>
    </w:p>
    <w:p w:rsidR="00324438" w:rsidRPr="00044D5B" w:rsidRDefault="00324438" w:rsidP="00970E82">
      <w:pPr>
        <w:rPr>
          <w:sz w:val="24"/>
          <w:szCs w:val="24"/>
        </w:rPr>
      </w:pPr>
      <w:r w:rsidRPr="00044D5B">
        <w:rPr>
          <w:sz w:val="24"/>
          <w:szCs w:val="24"/>
        </w:rPr>
        <w:t>Подпись руководителя делегации</w:t>
      </w:r>
      <w:r w:rsidRPr="00044D5B">
        <w:rPr>
          <w:b/>
          <w:bCs/>
          <w:sz w:val="24"/>
          <w:szCs w:val="24"/>
        </w:rPr>
        <w:t>____________________</w:t>
      </w:r>
    </w:p>
    <w:p w:rsidR="00324438" w:rsidRDefault="00324438" w:rsidP="00044D5B">
      <w:pPr>
        <w:pStyle w:val="BodyText"/>
        <w:jc w:val="center"/>
      </w:pPr>
    </w:p>
    <w:p w:rsidR="00324438" w:rsidRDefault="00324438" w:rsidP="00044D5B">
      <w:pPr>
        <w:pStyle w:val="BodyText"/>
        <w:jc w:val="center"/>
        <w:sectPr w:rsidR="00324438" w:rsidSect="000411D5">
          <w:pgSz w:w="16838" w:h="11906" w:orient="landscape"/>
          <w:pgMar w:top="360" w:right="1134" w:bottom="360" w:left="1134" w:header="709" w:footer="709" w:gutter="0"/>
          <w:cols w:space="708"/>
          <w:docGrid w:linePitch="360"/>
        </w:sectPr>
      </w:pPr>
      <w:r>
        <w:t>____________</w:t>
      </w:r>
    </w:p>
    <w:p w:rsidR="00324438" w:rsidRDefault="00324438" w:rsidP="00044D5B">
      <w:pPr>
        <w:pStyle w:val="BodyText"/>
        <w:spacing w:line="240" w:lineRule="atLeast"/>
        <w:jc w:val="right"/>
        <w:rPr>
          <w:b/>
          <w:bCs/>
        </w:rPr>
      </w:pPr>
    </w:p>
    <w:p w:rsidR="00324438" w:rsidRDefault="00324438" w:rsidP="00044D5B">
      <w:pPr>
        <w:pStyle w:val="BodyText"/>
        <w:spacing w:line="240" w:lineRule="atLeast"/>
        <w:jc w:val="right"/>
        <w:rPr>
          <w:b/>
          <w:bCs/>
        </w:rPr>
      </w:pPr>
    </w:p>
    <w:p w:rsidR="00324438" w:rsidRPr="00044D5B" w:rsidRDefault="00324438" w:rsidP="00044D5B">
      <w:pPr>
        <w:pStyle w:val="BodyText"/>
        <w:spacing w:line="240" w:lineRule="atLeast"/>
        <w:jc w:val="right"/>
        <w:rPr>
          <w:b/>
          <w:bCs/>
        </w:rPr>
      </w:pPr>
      <w:r w:rsidRPr="00044D5B">
        <w:rPr>
          <w:b/>
          <w:bCs/>
        </w:rPr>
        <w:t xml:space="preserve">Приложение № </w:t>
      </w:r>
      <w:r>
        <w:rPr>
          <w:b/>
          <w:bCs/>
        </w:rPr>
        <w:t>2</w:t>
      </w:r>
    </w:p>
    <w:p w:rsidR="00324438" w:rsidRPr="00C2763E" w:rsidRDefault="00324438" w:rsidP="00044D5B">
      <w:pPr>
        <w:pStyle w:val="BodyText"/>
        <w:spacing w:line="240" w:lineRule="exact"/>
        <w:ind w:left="9214"/>
        <w:jc w:val="both"/>
      </w:pPr>
      <w:r w:rsidRPr="00C2763E">
        <w:t>к Положению о  проведении</w:t>
      </w:r>
      <w:r>
        <w:t xml:space="preserve"> </w:t>
      </w:r>
      <w:r w:rsidRPr="00C2763E">
        <w:t>в городе Архангель</w:t>
      </w:r>
      <w:r>
        <w:t>-</w:t>
      </w:r>
      <w:r>
        <w:br/>
      </w:r>
      <w:r w:rsidRPr="00C2763E">
        <w:t xml:space="preserve">ске </w:t>
      </w:r>
      <w:r>
        <w:rPr>
          <w:lang w:val="en-US"/>
        </w:rPr>
        <w:t>V</w:t>
      </w:r>
      <w:r w:rsidRPr="00C2763E">
        <w:t xml:space="preserve"> фестиваля</w:t>
      </w:r>
      <w:r>
        <w:t xml:space="preserve"> </w:t>
      </w:r>
      <w:r w:rsidRPr="00C2763E">
        <w:t>творческой молодежи городов воинской славы</w:t>
      </w:r>
      <w:r>
        <w:t xml:space="preserve"> </w:t>
      </w:r>
      <w:r w:rsidRPr="00C2763E">
        <w:t xml:space="preserve">и городов-героев России </w:t>
      </w:r>
      <w:r>
        <w:t>"</w:t>
      </w:r>
      <w:r w:rsidRPr="00C2763E">
        <w:t>Помним. Гордимся. Верим</w:t>
      </w:r>
      <w:r>
        <w:t>"</w:t>
      </w:r>
    </w:p>
    <w:p w:rsidR="00324438" w:rsidRPr="00C2763E" w:rsidRDefault="00324438" w:rsidP="00970E82">
      <w:pPr>
        <w:pStyle w:val="BodyText"/>
        <w:spacing w:line="240" w:lineRule="atLeast"/>
        <w:jc w:val="right"/>
      </w:pPr>
    </w:p>
    <w:p w:rsidR="00324438" w:rsidRPr="00044D5B" w:rsidRDefault="00324438" w:rsidP="00970E82">
      <w:pPr>
        <w:pStyle w:val="BodyText"/>
        <w:spacing w:line="240" w:lineRule="atLeast"/>
        <w:jc w:val="center"/>
        <w:rPr>
          <w:b/>
          <w:bCs/>
        </w:rPr>
      </w:pPr>
      <w:r w:rsidRPr="00044D5B">
        <w:rPr>
          <w:b/>
          <w:bCs/>
        </w:rPr>
        <w:t xml:space="preserve">ЗАЯВКА </w:t>
      </w:r>
    </w:p>
    <w:p w:rsidR="00324438" w:rsidRPr="00044D5B" w:rsidRDefault="00324438" w:rsidP="00970E82">
      <w:pPr>
        <w:pStyle w:val="BodyText"/>
        <w:spacing w:line="240" w:lineRule="atLeast"/>
        <w:jc w:val="center"/>
        <w:rPr>
          <w:b/>
          <w:bCs/>
        </w:rPr>
      </w:pPr>
      <w:r w:rsidRPr="00044D5B">
        <w:rPr>
          <w:b/>
          <w:bCs/>
        </w:rPr>
        <w:t xml:space="preserve">на участие в </w:t>
      </w:r>
      <w:r w:rsidRPr="00044D5B">
        <w:rPr>
          <w:b/>
          <w:bCs/>
          <w:lang w:val="en-US"/>
        </w:rPr>
        <w:t>V</w:t>
      </w:r>
      <w:r w:rsidRPr="00044D5B">
        <w:rPr>
          <w:b/>
          <w:bCs/>
        </w:rPr>
        <w:t xml:space="preserve">  фестивале творческой молодежи городов воинской славы и городов-героев России</w:t>
      </w:r>
    </w:p>
    <w:p w:rsidR="00324438" w:rsidRPr="00044D5B" w:rsidRDefault="00324438" w:rsidP="00970E82">
      <w:pPr>
        <w:pStyle w:val="BodyText"/>
        <w:spacing w:line="240" w:lineRule="atLeast"/>
        <w:jc w:val="center"/>
        <w:rPr>
          <w:b/>
          <w:bCs/>
        </w:rPr>
      </w:pPr>
      <w:r>
        <w:rPr>
          <w:b/>
          <w:bCs/>
        </w:rPr>
        <w:t>"</w:t>
      </w:r>
      <w:r w:rsidRPr="00044D5B">
        <w:rPr>
          <w:b/>
          <w:bCs/>
        </w:rPr>
        <w:t>Помним. Гордимся. Верим</w:t>
      </w:r>
      <w:r>
        <w:rPr>
          <w:b/>
          <w:bCs/>
        </w:rPr>
        <w:t>"</w:t>
      </w:r>
      <w:r w:rsidRPr="00044D5B">
        <w:rPr>
          <w:b/>
          <w:bCs/>
        </w:rPr>
        <w:t xml:space="preserve"> </w:t>
      </w:r>
    </w:p>
    <w:p w:rsidR="00324438" w:rsidRPr="00044D5B" w:rsidRDefault="00324438" w:rsidP="00970E82">
      <w:pPr>
        <w:pStyle w:val="BodyText"/>
        <w:spacing w:line="240" w:lineRule="atLeast"/>
        <w:jc w:val="center"/>
        <w:rPr>
          <w:b/>
          <w:bCs/>
        </w:rPr>
      </w:pPr>
      <w:r w:rsidRPr="00044D5B">
        <w:rPr>
          <w:b/>
          <w:bCs/>
        </w:rPr>
        <w:t>г. Архангельск</w:t>
      </w:r>
    </w:p>
    <w:p w:rsidR="00324438" w:rsidRPr="00C2763E" w:rsidRDefault="00324438" w:rsidP="00970E82">
      <w:pPr>
        <w:pStyle w:val="BodyText"/>
        <w:rPr>
          <w:b/>
          <w:bCs/>
          <w:i/>
          <w:iCs/>
        </w:rPr>
      </w:pPr>
      <w:r w:rsidRPr="00C2763E">
        <w:rPr>
          <w:b/>
          <w:bCs/>
          <w:i/>
          <w:iCs/>
        </w:rPr>
        <w:t>Для творческих коллективов</w:t>
      </w:r>
    </w:p>
    <w:p w:rsidR="00324438" w:rsidRPr="00C2763E" w:rsidRDefault="00324438" w:rsidP="00970E82">
      <w:pPr>
        <w:pStyle w:val="BodyText"/>
      </w:pPr>
      <w:r w:rsidRPr="00C2763E">
        <w:t>Город, область (республика)__________________________</w:t>
      </w:r>
    </w:p>
    <w:p w:rsidR="00324438" w:rsidRPr="00C2763E" w:rsidRDefault="00324438" w:rsidP="00970E82">
      <w:pPr>
        <w:rPr>
          <w:sz w:val="24"/>
          <w:szCs w:val="24"/>
        </w:rPr>
      </w:pPr>
      <w:r w:rsidRPr="00C2763E">
        <w:rPr>
          <w:sz w:val="24"/>
          <w:szCs w:val="24"/>
        </w:rPr>
        <w:t>Контактные телефоны  ______________________________</w:t>
      </w:r>
    </w:p>
    <w:p w:rsidR="00324438" w:rsidRPr="00C2763E" w:rsidRDefault="00324438" w:rsidP="00970E82">
      <w:pPr>
        <w:rPr>
          <w:sz w:val="24"/>
          <w:szCs w:val="24"/>
        </w:rPr>
      </w:pPr>
      <w:r w:rsidRPr="00C2763E">
        <w:rPr>
          <w:sz w:val="24"/>
          <w:szCs w:val="24"/>
        </w:rPr>
        <w:t>Регалии, достижения ______________________________________</w:t>
      </w:r>
    </w:p>
    <w:p w:rsidR="00324438" w:rsidRPr="00C2763E" w:rsidRDefault="00324438" w:rsidP="00970E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 подтверждаю право организаторов</w:t>
      </w:r>
      <w:r w:rsidRPr="00C2763E">
        <w:rPr>
          <w:b/>
          <w:bCs/>
          <w:sz w:val="24"/>
          <w:szCs w:val="24"/>
        </w:rPr>
        <w:t xml:space="preserve"> на любое публичное использование видео-, аудио- и фоторабот и записей, присланных на </w:t>
      </w:r>
      <w:r>
        <w:rPr>
          <w:b/>
          <w:bCs/>
          <w:sz w:val="24"/>
          <w:szCs w:val="24"/>
        </w:rPr>
        <w:t>ф</w:t>
      </w:r>
      <w:r w:rsidRPr="00C2763E">
        <w:rPr>
          <w:b/>
          <w:bCs/>
          <w:sz w:val="24"/>
          <w:szCs w:val="24"/>
        </w:rPr>
        <w:t xml:space="preserve">естиваль.  С условиями </w:t>
      </w:r>
      <w:r>
        <w:rPr>
          <w:b/>
          <w:bCs/>
          <w:sz w:val="24"/>
          <w:szCs w:val="24"/>
        </w:rPr>
        <w:t>проведения ф</w:t>
      </w:r>
      <w:r w:rsidRPr="00C2763E">
        <w:rPr>
          <w:b/>
          <w:bCs/>
          <w:sz w:val="24"/>
          <w:szCs w:val="24"/>
        </w:rPr>
        <w:t xml:space="preserve">естиваля СОГЛАСЕН. </w:t>
      </w:r>
    </w:p>
    <w:p w:rsidR="00324438" w:rsidRPr="00C2763E" w:rsidRDefault="00324438" w:rsidP="00970E82">
      <w:pPr>
        <w:pStyle w:val="BodyText"/>
      </w:pPr>
    </w:p>
    <w:tbl>
      <w:tblPr>
        <w:tblW w:w="156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1248"/>
        <w:gridCol w:w="1665"/>
        <w:gridCol w:w="1930"/>
        <w:gridCol w:w="2038"/>
        <w:gridCol w:w="2271"/>
        <w:gridCol w:w="2666"/>
        <w:gridCol w:w="1925"/>
        <w:gridCol w:w="1382"/>
      </w:tblGrid>
      <w:tr w:rsidR="00324438" w:rsidRPr="00044D5B">
        <w:tc>
          <w:tcPr>
            <w:tcW w:w="540" w:type="dxa"/>
            <w:vAlign w:val="center"/>
          </w:tcPr>
          <w:p w:rsidR="00324438" w:rsidRDefault="00324438" w:rsidP="000411D5">
            <w:pPr>
              <w:jc w:val="center"/>
              <w:rPr>
                <w:sz w:val="24"/>
                <w:szCs w:val="24"/>
              </w:rPr>
            </w:pPr>
            <w:r w:rsidRPr="00044D5B">
              <w:rPr>
                <w:sz w:val="24"/>
                <w:szCs w:val="24"/>
              </w:rPr>
              <w:t>№</w:t>
            </w:r>
          </w:p>
          <w:p w:rsidR="00324438" w:rsidRPr="00044D5B" w:rsidRDefault="00324438" w:rsidP="00041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269" w:type="dxa"/>
            <w:vAlign w:val="center"/>
          </w:tcPr>
          <w:p w:rsidR="00324438" w:rsidRPr="00044D5B" w:rsidRDefault="00324438" w:rsidP="000411D5">
            <w:pPr>
              <w:jc w:val="center"/>
              <w:rPr>
                <w:sz w:val="24"/>
                <w:szCs w:val="24"/>
              </w:rPr>
            </w:pPr>
            <w:r w:rsidRPr="00044D5B">
              <w:rPr>
                <w:sz w:val="24"/>
                <w:szCs w:val="24"/>
              </w:rPr>
              <w:t>Конкурс</w:t>
            </w:r>
          </w:p>
        </w:tc>
        <w:tc>
          <w:tcPr>
            <w:tcW w:w="1701" w:type="dxa"/>
            <w:vAlign w:val="center"/>
          </w:tcPr>
          <w:p w:rsidR="00324438" w:rsidRPr="00044D5B" w:rsidRDefault="00324438" w:rsidP="000411D5">
            <w:pPr>
              <w:jc w:val="center"/>
              <w:rPr>
                <w:sz w:val="24"/>
                <w:szCs w:val="24"/>
              </w:rPr>
            </w:pPr>
            <w:r w:rsidRPr="00044D5B">
              <w:rPr>
                <w:sz w:val="24"/>
                <w:szCs w:val="24"/>
              </w:rPr>
              <w:t>Номинация</w:t>
            </w:r>
          </w:p>
        </w:tc>
        <w:tc>
          <w:tcPr>
            <w:tcW w:w="1985" w:type="dxa"/>
            <w:vAlign w:val="center"/>
          </w:tcPr>
          <w:p w:rsidR="00324438" w:rsidRPr="00044D5B" w:rsidRDefault="00324438" w:rsidP="000411D5">
            <w:pPr>
              <w:jc w:val="center"/>
              <w:rPr>
                <w:sz w:val="24"/>
                <w:szCs w:val="24"/>
              </w:rPr>
            </w:pPr>
            <w:r w:rsidRPr="00044D5B">
              <w:rPr>
                <w:sz w:val="24"/>
                <w:szCs w:val="24"/>
              </w:rPr>
              <w:t>Название конкурсной работы или концертного номера</w:t>
            </w:r>
          </w:p>
        </w:tc>
        <w:tc>
          <w:tcPr>
            <w:tcW w:w="2126" w:type="dxa"/>
            <w:vAlign w:val="center"/>
          </w:tcPr>
          <w:p w:rsidR="00324438" w:rsidRPr="00044D5B" w:rsidRDefault="00324438" w:rsidP="000411D5">
            <w:pPr>
              <w:jc w:val="center"/>
              <w:rPr>
                <w:sz w:val="24"/>
                <w:szCs w:val="24"/>
              </w:rPr>
            </w:pPr>
            <w:r w:rsidRPr="00044D5B">
              <w:rPr>
                <w:sz w:val="24"/>
                <w:szCs w:val="24"/>
              </w:rPr>
              <w:t>Название коллектива</w:t>
            </w:r>
          </w:p>
        </w:tc>
        <w:tc>
          <w:tcPr>
            <w:tcW w:w="1843" w:type="dxa"/>
          </w:tcPr>
          <w:p w:rsidR="00324438" w:rsidRDefault="00324438" w:rsidP="00041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  <w:p w:rsidR="00324438" w:rsidRPr="00044D5B" w:rsidRDefault="00324438" w:rsidP="00041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(профессиональный коллектив или любительский)</w:t>
            </w:r>
          </w:p>
        </w:tc>
        <w:tc>
          <w:tcPr>
            <w:tcW w:w="2835" w:type="dxa"/>
            <w:vAlign w:val="center"/>
          </w:tcPr>
          <w:p w:rsidR="00324438" w:rsidRPr="00044D5B" w:rsidRDefault="00324438" w:rsidP="000411D5">
            <w:pPr>
              <w:jc w:val="center"/>
              <w:rPr>
                <w:sz w:val="24"/>
                <w:szCs w:val="24"/>
              </w:rPr>
            </w:pPr>
            <w:r w:rsidRPr="00044D5B">
              <w:rPr>
                <w:sz w:val="24"/>
                <w:szCs w:val="24"/>
              </w:rPr>
              <w:t>Ф.И.О.</w:t>
            </w:r>
          </w:p>
          <w:p w:rsidR="00324438" w:rsidRPr="00044D5B" w:rsidRDefault="00324438" w:rsidP="000411D5">
            <w:pPr>
              <w:jc w:val="center"/>
              <w:rPr>
                <w:sz w:val="24"/>
                <w:szCs w:val="24"/>
              </w:rPr>
            </w:pPr>
            <w:r w:rsidRPr="00044D5B">
              <w:rPr>
                <w:sz w:val="24"/>
                <w:szCs w:val="24"/>
              </w:rPr>
              <w:t>участников коллектива</w:t>
            </w:r>
          </w:p>
        </w:tc>
        <w:tc>
          <w:tcPr>
            <w:tcW w:w="1984" w:type="dxa"/>
            <w:vAlign w:val="center"/>
          </w:tcPr>
          <w:p w:rsidR="00324438" w:rsidRPr="00044D5B" w:rsidRDefault="00324438" w:rsidP="000411D5">
            <w:pPr>
              <w:tabs>
                <w:tab w:val="center" w:pos="2816"/>
                <w:tab w:val="right" w:pos="5633"/>
              </w:tabs>
              <w:jc w:val="center"/>
              <w:rPr>
                <w:sz w:val="24"/>
                <w:szCs w:val="24"/>
              </w:rPr>
            </w:pPr>
            <w:r w:rsidRPr="00044D5B">
              <w:rPr>
                <w:sz w:val="24"/>
                <w:szCs w:val="24"/>
              </w:rPr>
              <w:t>Паспортные данные,</w:t>
            </w:r>
          </w:p>
          <w:p w:rsidR="00324438" w:rsidRPr="00044D5B" w:rsidRDefault="00324438" w:rsidP="000411D5">
            <w:pPr>
              <w:jc w:val="center"/>
              <w:rPr>
                <w:sz w:val="24"/>
                <w:szCs w:val="24"/>
              </w:rPr>
            </w:pPr>
            <w:r w:rsidRPr="00044D5B">
              <w:rPr>
                <w:sz w:val="24"/>
                <w:szCs w:val="24"/>
              </w:rPr>
              <w:t>домашние адреса участников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324438" w:rsidRPr="00044D5B" w:rsidRDefault="00324438" w:rsidP="000411D5">
            <w:pPr>
              <w:jc w:val="center"/>
              <w:rPr>
                <w:sz w:val="24"/>
                <w:szCs w:val="24"/>
              </w:rPr>
            </w:pPr>
            <w:r w:rsidRPr="00044D5B">
              <w:rPr>
                <w:sz w:val="24"/>
                <w:szCs w:val="24"/>
              </w:rPr>
              <w:t>Подписи участников</w:t>
            </w:r>
          </w:p>
        </w:tc>
      </w:tr>
      <w:tr w:rsidR="00324438" w:rsidRPr="00C2763E">
        <w:tc>
          <w:tcPr>
            <w:tcW w:w="540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324438" w:rsidRPr="00C2763E" w:rsidRDefault="00324438" w:rsidP="000411D5">
            <w:pPr>
              <w:ind w:firstLine="2232"/>
              <w:rPr>
                <w:b/>
                <w:bCs/>
                <w:sz w:val="24"/>
                <w:szCs w:val="24"/>
              </w:rPr>
            </w:pPr>
          </w:p>
        </w:tc>
      </w:tr>
      <w:tr w:rsidR="00324438" w:rsidRPr="00C2763E">
        <w:tc>
          <w:tcPr>
            <w:tcW w:w="540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24438" w:rsidRPr="00C2763E" w:rsidRDefault="00324438" w:rsidP="00970E82">
      <w:pPr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20"/>
        <w:gridCol w:w="5562"/>
      </w:tblGrid>
      <w:tr w:rsidR="00324438" w:rsidRPr="00C2763E">
        <w:tc>
          <w:tcPr>
            <w:tcW w:w="5920" w:type="dxa"/>
          </w:tcPr>
          <w:p w:rsidR="00324438" w:rsidRPr="00C2763E" w:rsidRDefault="00324438" w:rsidP="000411D5">
            <w:pPr>
              <w:jc w:val="center"/>
              <w:rPr>
                <w:b/>
                <w:bCs/>
                <w:sz w:val="24"/>
                <w:szCs w:val="24"/>
              </w:rPr>
            </w:pPr>
            <w:r w:rsidRPr="00C2763E">
              <w:rPr>
                <w:b/>
                <w:bCs/>
                <w:sz w:val="24"/>
                <w:szCs w:val="24"/>
              </w:rPr>
              <w:t>Ф.И.О. участников коллектива</w:t>
            </w:r>
          </w:p>
        </w:tc>
        <w:tc>
          <w:tcPr>
            <w:tcW w:w="5562" w:type="dxa"/>
          </w:tcPr>
          <w:p w:rsidR="00324438" w:rsidRPr="00C2763E" w:rsidRDefault="00324438" w:rsidP="000411D5">
            <w:pPr>
              <w:jc w:val="center"/>
              <w:rPr>
                <w:b/>
                <w:bCs/>
                <w:sz w:val="24"/>
                <w:szCs w:val="24"/>
              </w:rPr>
            </w:pPr>
            <w:r w:rsidRPr="00C2763E">
              <w:rPr>
                <w:b/>
                <w:bCs/>
                <w:sz w:val="24"/>
                <w:szCs w:val="24"/>
              </w:rPr>
              <w:t>Направление мастер класса</w:t>
            </w:r>
          </w:p>
        </w:tc>
      </w:tr>
      <w:tr w:rsidR="00324438" w:rsidRPr="00C2763E">
        <w:tc>
          <w:tcPr>
            <w:tcW w:w="5920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2" w:type="dxa"/>
          </w:tcPr>
          <w:p w:rsidR="00324438" w:rsidRPr="00C2763E" w:rsidRDefault="00324438" w:rsidP="000411D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24438" w:rsidRPr="00C2763E" w:rsidRDefault="00324438" w:rsidP="00970E82">
      <w:pPr>
        <w:outlineLvl w:val="0"/>
        <w:rPr>
          <w:sz w:val="24"/>
          <w:szCs w:val="24"/>
        </w:rPr>
      </w:pPr>
    </w:p>
    <w:p w:rsidR="00324438" w:rsidRPr="0064783E" w:rsidRDefault="00324438" w:rsidP="00970E82">
      <w:pPr>
        <w:outlineLvl w:val="0"/>
        <w:rPr>
          <w:sz w:val="24"/>
          <w:szCs w:val="24"/>
        </w:rPr>
      </w:pPr>
      <w:r w:rsidRPr="0064783E">
        <w:rPr>
          <w:sz w:val="24"/>
          <w:szCs w:val="24"/>
        </w:rPr>
        <w:t xml:space="preserve">Необходимое оборудование: </w:t>
      </w:r>
      <w:r w:rsidRPr="0064783E">
        <w:rPr>
          <w:sz w:val="24"/>
          <w:szCs w:val="24"/>
        </w:rPr>
        <w:tab/>
        <w:t xml:space="preserve">                        микрофоны (количество) ____________</w:t>
      </w:r>
    </w:p>
    <w:p w:rsidR="00324438" w:rsidRPr="0064783E" w:rsidRDefault="00324438" w:rsidP="00970E82">
      <w:pPr>
        <w:rPr>
          <w:sz w:val="24"/>
          <w:szCs w:val="24"/>
        </w:rPr>
      </w:pPr>
      <w:r w:rsidRPr="0064783E">
        <w:rPr>
          <w:sz w:val="24"/>
          <w:szCs w:val="24"/>
        </w:rPr>
        <w:tab/>
      </w:r>
      <w:r w:rsidRPr="0064783E">
        <w:rPr>
          <w:sz w:val="24"/>
          <w:szCs w:val="24"/>
        </w:rPr>
        <w:tab/>
      </w:r>
      <w:r w:rsidRPr="0064783E">
        <w:rPr>
          <w:sz w:val="24"/>
          <w:szCs w:val="24"/>
        </w:rPr>
        <w:tab/>
      </w:r>
      <w:r w:rsidRPr="0064783E">
        <w:rPr>
          <w:sz w:val="24"/>
          <w:szCs w:val="24"/>
        </w:rPr>
        <w:tab/>
      </w:r>
      <w:r w:rsidRPr="0064783E">
        <w:rPr>
          <w:sz w:val="24"/>
          <w:szCs w:val="24"/>
        </w:rPr>
        <w:tab/>
      </w:r>
      <w:r w:rsidRPr="0064783E">
        <w:rPr>
          <w:sz w:val="24"/>
          <w:szCs w:val="24"/>
        </w:rPr>
        <w:tab/>
        <w:t xml:space="preserve">            другое ______________________________________________________________________</w:t>
      </w:r>
    </w:p>
    <w:p w:rsidR="00324438" w:rsidRPr="0064783E" w:rsidRDefault="00324438" w:rsidP="00970E82">
      <w:pPr>
        <w:rPr>
          <w:sz w:val="24"/>
          <w:szCs w:val="24"/>
        </w:rPr>
      </w:pPr>
      <w:r w:rsidRPr="0064783E">
        <w:rPr>
          <w:sz w:val="24"/>
          <w:szCs w:val="24"/>
        </w:rPr>
        <w:t>_____________________________________________________________________________________________________________________</w:t>
      </w:r>
    </w:p>
    <w:p w:rsidR="00324438" w:rsidRPr="0064783E" w:rsidRDefault="00324438" w:rsidP="00970E82">
      <w:pPr>
        <w:pStyle w:val="BodyText2"/>
        <w:tabs>
          <w:tab w:val="left" w:pos="4253"/>
        </w:tabs>
        <w:spacing w:after="0" w:line="240" w:lineRule="auto"/>
        <w:ind w:right="232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4783E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Сведения о прибытии в г. Архангельск</w:t>
      </w:r>
    </w:p>
    <w:p w:rsidR="00324438" w:rsidRPr="0064783E" w:rsidRDefault="00324438" w:rsidP="00970E82">
      <w:pPr>
        <w:pStyle w:val="BodyText2"/>
        <w:tabs>
          <w:tab w:val="left" w:pos="4253"/>
        </w:tabs>
        <w:spacing w:after="0" w:line="240" w:lineRule="auto"/>
        <w:ind w:right="232"/>
        <w:rPr>
          <w:rFonts w:ascii="Times New Roman" w:hAnsi="Times New Roman" w:cs="Times New Roman"/>
          <w:sz w:val="24"/>
          <w:szCs w:val="24"/>
        </w:rPr>
      </w:pPr>
      <w:r w:rsidRPr="0064783E">
        <w:rPr>
          <w:rFonts w:ascii="Times New Roman" w:hAnsi="Times New Roman" w:cs="Times New Roman"/>
          <w:color w:val="333333"/>
          <w:sz w:val="24"/>
          <w:szCs w:val="24"/>
        </w:rPr>
        <w:t>Дата прибытия____________________________  Время прибытия_______________________</w:t>
      </w:r>
      <w:r w:rsidRPr="0064783E">
        <w:rPr>
          <w:rFonts w:ascii="Times New Roman" w:hAnsi="Times New Roman" w:cs="Times New Roman"/>
          <w:color w:val="333333"/>
          <w:sz w:val="24"/>
          <w:szCs w:val="24"/>
        </w:rPr>
        <w:br/>
        <w:t>Номер поезда______________________________ Номер вагона_________________________</w:t>
      </w:r>
      <w:r w:rsidRPr="0064783E">
        <w:rPr>
          <w:rFonts w:ascii="Times New Roman" w:hAnsi="Times New Roman" w:cs="Times New Roman"/>
          <w:color w:val="333333"/>
          <w:sz w:val="24"/>
          <w:szCs w:val="24"/>
        </w:rPr>
        <w:br/>
        <w:t>Номер авиарейса __________________________</w:t>
      </w:r>
    </w:p>
    <w:p w:rsidR="00324438" w:rsidRPr="0064783E" w:rsidRDefault="00324438" w:rsidP="00970E82">
      <w:pPr>
        <w:rPr>
          <w:sz w:val="24"/>
          <w:szCs w:val="24"/>
        </w:rPr>
      </w:pPr>
      <w:r w:rsidRPr="0064783E">
        <w:rPr>
          <w:sz w:val="24"/>
          <w:szCs w:val="24"/>
        </w:rPr>
        <w:t xml:space="preserve">Подпись </w:t>
      </w:r>
    </w:p>
    <w:p w:rsidR="00324438" w:rsidRPr="0064783E" w:rsidRDefault="00324438" w:rsidP="00970E82">
      <w:pPr>
        <w:rPr>
          <w:b/>
          <w:bCs/>
          <w:sz w:val="24"/>
          <w:szCs w:val="24"/>
        </w:rPr>
      </w:pPr>
      <w:r w:rsidRPr="0064783E">
        <w:rPr>
          <w:sz w:val="24"/>
          <w:szCs w:val="24"/>
        </w:rPr>
        <w:t>руководителя коллектива</w:t>
      </w:r>
      <w:r w:rsidRPr="0064783E">
        <w:rPr>
          <w:b/>
          <w:bCs/>
          <w:sz w:val="24"/>
          <w:szCs w:val="24"/>
        </w:rPr>
        <w:t>______________________                    ___________</w:t>
      </w:r>
    </w:p>
    <w:p w:rsidR="00324438" w:rsidRPr="00C2763E" w:rsidRDefault="00324438" w:rsidP="00970E82">
      <w:pPr>
        <w:jc w:val="right"/>
        <w:rPr>
          <w:sz w:val="24"/>
          <w:szCs w:val="24"/>
        </w:rPr>
        <w:sectPr w:rsidR="00324438" w:rsidRPr="00C2763E" w:rsidSect="000411D5">
          <w:pgSz w:w="16838" w:h="11906" w:orient="landscape"/>
          <w:pgMar w:top="360" w:right="1134" w:bottom="360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</w:t>
      </w:r>
    </w:p>
    <w:p w:rsidR="00324438" w:rsidRPr="00044D5B" w:rsidRDefault="00324438" w:rsidP="00044D5B">
      <w:pPr>
        <w:pStyle w:val="BodyText"/>
        <w:spacing w:line="240" w:lineRule="atLeast"/>
        <w:ind w:left="6096"/>
        <w:jc w:val="right"/>
        <w:rPr>
          <w:b/>
          <w:bCs/>
        </w:rPr>
      </w:pPr>
      <w:r w:rsidRPr="00044D5B">
        <w:rPr>
          <w:b/>
          <w:bCs/>
        </w:rPr>
        <w:t xml:space="preserve">Приложение № </w:t>
      </w:r>
      <w:r>
        <w:rPr>
          <w:b/>
          <w:bCs/>
        </w:rPr>
        <w:t>3</w:t>
      </w:r>
    </w:p>
    <w:p w:rsidR="00324438" w:rsidRPr="00C2763E" w:rsidRDefault="00324438" w:rsidP="00044D5B">
      <w:pPr>
        <w:pStyle w:val="BodyText"/>
        <w:spacing w:line="240" w:lineRule="exact"/>
        <w:ind w:left="5812"/>
        <w:jc w:val="both"/>
      </w:pPr>
      <w:r w:rsidRPr="00C2763E">
        <w:t>к Положению о  проведении</w:t>
      </w:r>
      <w:r>
        <w:t xml:space="preserve"> </w:t>
      </w:r>
      <w:r w:rsidRPr="00C2763E">
        <w:t xml:space="preserve">в городе Архангельске </w:t>
      </w:r>
      <w:r>
        <w:rPr>
          <w:lang w:val="en-US"/>
        </w:rPr>
        <w:t>V</w:t>
      </w:r>
      <w:r w:rsidRPr="00C2763E">
        <w:t xml:space="preserve"> фестиваля</w:t>
      </w:r>
      <w:r>
        <w:t xml:space="preserve"> </w:t>
      </w:r>
      <w:r w:rsidRPr="00C2763E">
        <w:t>творческой молодежи городов воинской славы</w:t>
      </w:r>
      <w:r>
        <w:t xml:space="preserve"> </w:t>
      </w:r>
      <w:r w:rsidRPr="00C2763E">
        <w:t xml:space="preserve">и городов-героев России </w:t>
      </w:r>
      <w:r>
        <w:t>"</w:t>
      </w:r>
      <w:r w:rsidRPr="00C2763E">
        <w:t>Помним. Гордимся. Верим</w:t>
      </w:r>
      <w:r>
        <w:t>"</w:t>
      </w:r>
    </w:p>
    <w:p w:rsidR="00324438" w:rsidRPr="00C2763E" w:rsidRDefault="00324438" w:rsidP="00970E82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</w:rPr>
      </w:pPr>
    </w:p>
    <w:p w:rsidR="00324438" w:rsidRPr="00C2763E" w:rsidRDefault="00324438" w:rsidP="00970E82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</w:rPr>
      </w:pPr>
    </w:p>
    <w:p w:rsidR="00324438" w:rsidRDefault="00324438" w:rsidP="00970E82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</w:rPr>
      </w:pPr>
      <w:r w:rsidRPr="00C2763E">
        <w:rPr>
          <w:b/>
          <w:bCs/>
          <w:sz w:val="24"/>
          <w:szCs w:val="24"/>
        </w:rPr>
        <w:t xml:space="preserve">ЗАЯВКА </w:t>
      </w:r>
    </w:p>
    <w:p w:rsidR="00324438" w:rsidRPr="00517FA5" w:rsidRDefault="00324438" w:rsidP="00970E82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</w:rPr>
      </w:pPr>
      <w:r w:rsidRPr="00517FA5">
        <w:rPr>
          <w:b/>
          <w:bCs/>
          <w:sz w:val="24"/>
          <w:szCs w:val="24"/>
        </w:rPr>
        <w:t xml:space="preserve">на участие в круглом столе по обмену опытом организации работы </w:t>
      </w:r>
    </w:p>
    <w:p w:rsidR="00324438" w:rsidRDefault="00324438" w:rsidP="00044D5B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</w:rPr>
      </w:pPr>
      <w:r w:rsidRPr="00517FA5">
        <w:rPr>
          <w:b/>
          <w:bCs/>
          <w:sz w:val="24"/>
          <w:szCs w:val="24"/>
        </w:rPr>
        <w:t>по патриотическому воспитанию молодежи и дискуссии</w:t>
      </w:r>
      <w:r>
        <w:rPr>
          <w:b/>
          <w:bCs/>
          <w:sz w:val="24"/>
          <w:szCs w:val="24"/>
        </w:rPr>
        <w:t xml:space="preserve"> по вопросам, связанным</w:t>
      </w:r>
      <w:r w:rsidRPr="00517FA5">
        <w:rPr>
          <w:b/>
          <w:bCs/>
          <w:sz w:val="24"/>
          <w:szCs w:val="24"/>
        </w:rPr>
        <w:t xml:space="preserve"> </w:t>
      </w:r>
    </w:p>
    <w:p w:rsidR="00324438" w:rsidRDefault="00324438" w:rsidP="00044D5B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</w:rPr>
      </w:pPr>
      <w:r w:rsidRPr="00517FA5">
        <w:rPr>
          <w:b/>
          <w:bCs/>
          <w:sz w:val="24"/>
          <w:szCs w:val="24"/>
        </w:rPr>
        <w:t xml:space="preserve">с патриотическим воспитанием молодежи на тему </w:t>
      </w:r>
      <w:r>
        <w:rPr>
          <w:b/>
          <w:bCs/>
          <w:sz w:val="24"/>
          <w:szCs w:val="24"/>
        </w:rPr>
        <w:t>"</w:t>
      </w:r>
      <w:r w:rsidRPr="00517FA5">
        <w:rPr>
          <w:b/>
          <w:bCs/>
          <w:sz w:val="24"/>
          <w:szCs w:val="24"/>
        </w:rPr>
        <w:t>Современные формы работы по патриотическому воспитанию молодежи и их восприятие молодыми людьми</w:t>
      </w:r>
      <w:r>
        <w:rPr>
          <w:b/>
          <w:bCs/>
          <w:sz w:val="24"/>
          <w:szCs w:val="24"/>
        </w:rPr>
        <w:t>"</w:t>
      </w:r>
      <w:r w:rsidRPr="00517FA5">
        <w:rPr>
          <w:b/>
          <w:bCs/>
          <w:sz w:val="24"/>
          <w:szCs w:val="24"/>
        </w:rPr>
        <w:t xml:space="preserve"> для специалистов, работающих с молодежью, в рамках </w:t>
      </w:r>
      <w:r w:rsidRPr="00517FA5">
        <w:rPr>
          <w:b/>
          <w:bCs/>
          <w:sz w:val="24"/>
          <w:szCs w:val="24"/>
          <w:lang w:val="en-US"/>
        </w:rPr>
        <w:t>V</w:t>
      </w:r>
      <w:r w:rsidRPr="00517FA5">
        <w:rPr>
          <w:b/>
          <w:bCs/>
          <w:sz w:val="24"/>
          <w:szCs w:val="24"/>
        </w:rPr>
        <w:t xml:space="preserve">  фестиваля творческой молодежи городов воинской славы и городов-героев России </w:t>
      </w:r>
    </w:p>
    <w:p w:rsidR="00324438" w:rsidRPr="00044D5B" w:rsidRDefault="00324438" w:rsidP="00044D5B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</w:t>
      </w:r>
      <w:r w:rsidRPr="00517FA5">
        <w:rPr>
          <w:b/>
          <w:bCs/>
          <w:sz w:val="24"/>
          <w:szCs w:val="24"/>
        </w:rPr>
        <w:t>Помним. Гордимся</w:t>
      </w:r>
      <w:r w:rsidRPr="00044D5B">
        <w:rPr>
          <w:b/>
          <w:bCs/>
          <w:sz w:val="24"/>
          <w:szCs w:val="24"/>
        </w:rPr>
        <w:t>. Верим</w:t>
      </w:r>
      <w:r>
        <w:rPr>
          <w:b/>
          <w:bCs/>
          <w:sz w:val="24"/>
          <w:szCs w:val="24"/>
        </w:rPr>
        <w:t>"</w:t>
      </w:r>
      <w:r w:rsidRPr="00044D5B">
        <w:rPr>
          <w:b/>
          <w:bCs/>
          <w:sz w:val="24"/>
          <w:szCs w:val="24"/>
        </w:rPr>
        <w:t xml:space="preserve"> </w:t>
      </w:r>
    </w:p>
    <w:p w:rsidR="00324438" w:rsidRPr="00C2763E" w:rsidRDefault="00324438" w:rsidP="00970E82">
      <w:pPr>
        <w:pStyle w:val="BodyText"/>
        <w:spacing w:line="240" w:lineRule="atLeast"/>
        <w:ind w:left="540"/>
        <w:jc w:val="center"/>
        <w:rPr>
          <w:b/>
          <w:bCs/>
        </w:rPr>
      </w:pPr>
      <w:r>
        <w:rPr>
          <w:b/>
          <w:bCs/>
        </w:rPr>
        <w:t xml:space="preserve">г. </w:t>
      </w:r>
      <w:r w:rsidRPr="00C2763E">
        <w:rPr>
          <w:b/>
          <w:bCs/>
        </w:rPr>
        <w:t>Архангельск</w:t>
      </w:r>
    </w:p>
    <w:p w:rsidR="00324438" w:rsidRPr="00C2763E" w:rsidRDefault="00324438" w:rsidP="00970E82">
      <w:pPr>
        <w:pStyle w:val="BodyText"/>
        <w:ind w:left="540"/>
        <w:jc w:val="center"/>
        <w:rPr>
          <w:b/>
          <w:bCs/>
        </w:rPr>
      </w:pPr>
    </w:p>
    <w:p w:rsidR="00324438" w:rsidRPr="00C2763E" w:rsidRDefault="00324438" w:rsidP="00044D5B">
      <w:pPr>
        <w:pStyle w:val="BodyText"/>
      </w:pPr>
      <w:r w:rsidRPr="00C2763E">
        <w:t>Ф.И.О. _____________________________________________________________________</w:t>
      </w:r>
    </w:p>
    <w:p w:rsidR="00324438" w:rsidRPr="00C2763E" w:rsidRDefault="00324438" w:rsidP="00044D5B">
      <w:pPr>
        <w:pStyle w:val="BodyText"/>
      </w:pPr>
    </w:p>
    <w:p w:rsidR="00324438" w:rsidRPr="00C2763E" w:rsidRDefault="00324438" w:rsidP="00044D5B">
      <w:pPr>
        <w:pStyle w:val="BodyText"/>
      </w:pPr>
      <w:r w:rsidRPr="00C2763E">
        <w:t>Муниципальное образование __________________________________________________</w:t>
      </w:r>
    </w:p>
    <w:p w:rsidR="00324438" w:rsidRPr="00C2763E" w:rsidRDefault="00324438" w:rsidP="00044D5B">
      <w:pPr>
        <w:pStyle w:val="BodyText"/>
      </w:pPr>
    </w:p>
    <w:p w:rsidR="00324438" w:rsidRPr="00C2763E" w:rsidRDefault="00324438" w:rsidP="00044D5B">
      <w:pPr>
        <w:pStyle w:val="BodyText"/>
      </w:pPr>
      <w:r w:rsidRPr="00C2763E">
        <w:t>Организация________________________________________________________________</w:t>
      </w:r>
    </w:p>
    <w:p w:rsidR="00324438" w:rsidRPr="00C2763E" w:rsidRDefault="00324438" w:rsidP="00044D5B">
      <w:pPr>
        <w:pStyle w:val="BodyText"/>
      </w:pPr>
    </w:p>
    <w:p w:rsidR="00324438" w:rsidRPr="00C2763E" w:rsidRDefault="00324438" w:rsidP="00044D5B">
      <w:pPr>
        <w:pStyle w:val="BodyText"/>
      </w:pPr>
      <w:r w:rsidRPr="00C2763E">
        <w:t>Должность__________________________________________________________________</w:t>
      </w:r>
    </w:p>
    <w:p w:rsidR="00324438" w:rsidRPr="00C2763E" w:rsidRDefault="00324438" w:rsidP="00044D5B">
      <w:pPr>
        <w:pStyle w:val="BodyText"/>
      </w:pPr>
    </w:p>
    <w:p w:rsidR="00324438" w:rsidRPr="00C2763E" w:rsidRDefault="00324438" w:rsidP="00044D5B">
      <w:pPr>
        <w:pStyle w:val="BodyText"/>
      </w:pPr>
      <w:r>
        <w:t xml:space="preserve">В круглом столе </w:t>
      </w:r>
      <w:r w:rsidRPr="00C2763E">
        <w:t>планирую принять участие в качестве слушателя/</w:t>
      </w:r>
      <w:r>
        <w:t>выступающего</w:t>
      </w:r>
      <w:r w:rsidRPr="00C2763E">
        <w:t xml:space="preserve"> (нужное подчеркнуть)</w:t>
      </w:r>
    </w:p>
    <w:p w:rsidR="00324438" w:rsidRPr="00C2763E" w:rsidRDefault="00324438" w:rsidP="00044D5B">
      <w:pPr>
        <w:pStyle w:val="BodyText"/>
      </w:pPr>
    </w:p>
    <w:p w:rsidR="00324438" w:rsidRDefault="00324438" w:rsidP="00044D5B">
      <w:pPr>
        <w:pStyle w:val="BodyText"/>
      </w:pPr>
      <w:r w:rsidRPr="00C2763E">
        <w:t xml:space="preserve">Тема </w:t>
      </w:r>
      <w:r>
        <w:t>выступления</w:t>
      </w:r>
      <w:r w:rsidRPr="00C2763E">
        <w:t xml:space="preserve"> </w:t>
      </w:r>
    </w:p>
    <w:p w:rsidR="00324438" w:rsidRPr="009D2415" w:rsidRDefault="00324438" w:rsidP="00044D5B">
      <w:pPr>
        <w:pStyle w:val="BodyText"/>
      </w:pPr>
      <w:r w:rsidRPr="00C2763E">
        <w:t>________________________________________________________________</w:t>
      </w:r>
      <w:r>
        <w:t>____________</w:t>
      </w:r>
    </w:p>
    <w:p w:rsidR="00324438" w:rsidRDefault="00324438" w:rsidP="00044D5B">
      <w:pPr>
        <w:pStyle w:val="BodyText"/>
      </w:pPr>
    </w:p>
    <w:p w:rsidR="00324438" w:rsidRDefault="00324438" w:rsidP="00044D5B">
      <w:pPr>
        <w:pStyle w:val="BodyText"/>
      </w:pPr>
    </w:p>
    <w:p w:rsidR="00324438" w:rsidRDefault="00324438" w:rsidP="00044D5B">
      <w:pPr>
        <w:pStyle w:val="BodyText"/>
      </w:pPr>
    </w:p>
    <w:p w:rsidR="00324438" w:rsidRDefault="00324438" w:rsidP="00044D5B">
      <w:pPr>
        <w:pStyle w:val="BodyText"/>
      </w:pPr>
    </w:p>
    <w:p w:rsidR="00324438" w:rsidRPr="00C2763E" w:rsidRDefault="00324438" w:rsidP="00044D5B">
      <w:pPr>
        <w:pStyle w:val="BodyText"/>
      </w:pPr>
      <w:r>
        <w:t>Подпись заявителя  ______________________________</w:t>
      </w:r>
    </w:p>
    <w:p w:rsidR="00324438" w:rsidRPr="00C2763E" w:rsidRDefault="00324438" w:rsidP="00044D5B">
      <w:pPr>
        <w:rPr>
          <w:b/>
          <w:bCs/>
          <w:sz w:val="24"/>
          <w:szCs w:val="24"/>
        </w:rPr>
      </w:pPr>
    </w:p>
    <w:p w:rsidR="00324438" w:rsidRDefault="00324438" w:rsidP="00970E82">
      <w:pPr>
        <w:jc w:val="center"/>
      </w:pPr>
    </w:p>
    <w:p w:rsidR="00324438" w:rsidRDefault="00324438" w:rsidP="00970E82">
      <w:pPr>
        <w:jc w:val="center"/>
      </w:pPr>
    </w:p>
    <w:p w:rsidR="00324438" w:rsidRDefault="00324438" w:rsidP="00970E82">
      <w:pPr>
        <w:jc w:val="center"/>
      </w:pPr>
      <w:r>
        <w:t>____________</w:t>
      </w:r>
    </w:p>
    <w:sectPr w:rsidR="00324438" w:rsidSect="00044D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759"/>
    <w:multiLevelType w:val="hybridMultilevel"/>
    <w:tmpl w:val="E06638AE"/>
    <w:lvl w:ilvl="0" w:tplc="D0167C00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8B4DE5"/>
    <w:multiLevelType w:val="multilevel"/>
    <w:tmpl w:val="3384C7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E82"/>
    <w:rsid w:val="000411D5"/>
    <w:rsid w:val="00044D5B"/>
    <w:rsid w:val="000749AF"/>
    <w:rsid w:val="000C0EAC"/>
    <w:rsid w:val="000E23FD"/>
    <w:rsid w:val="00147AF3"/>
    <w:rsid w:val="001502FD"/>
    <w:rsid w:val="00166F55"/>
    <w:rsid w:val="0017685D"/>
    <w:rsid w:val="00196B07"/>
    <w:rsid w:val="001A25FE"/>
    <w:rsid w:val="001D6F86"/>
    <w:rsid w:val="00206144"/>
    <w:rsid w:val="00240A68"/>
    <w:rsid w:val="00251014"/>
    <w:rsid w:val="00256451"/>
    <w:rsid w:val="002A7374"/>
    <w:rsid w:val="002C6622"/>
    <w:rsid w:val="00324438"/>
    <w:rsid w:val="00343912"/>
    <w:rsid w:val="0038057D"/>
    <w:rsid w:val="00423029"/>
    <w:rsid w:val="00457735"/>
    <w:rsid w:val="00466219"/>
    <w:rsid w:val="004931A7"/>
    <w:rsid w:val="004969DD"/>
    <w:rsid w:val="004B7915"/>
    <w:rsid w:val="00513913"/>
    <w:rsid w:val="00517FA5"/>
    <w:rsid w:val="00570BF9"/>
    <w:rsid w:val="0059217F"/>
    <w:rsid w:val="005C14F3"/>
    <w:rsid w:val="005E6E48"/>
    <w:rsid w:val="006005DD"/>
    <w:rsid w:val="00606FD1"/>
    <w:rsid w:val="00616B69"/>
    <w:rsid w:val="00625115"/>
    <w:rsid w:val="0064783E"/>
    <w:rsid w:val="006D447E"/>
    <w:rsid w:val="006E7796"/>
    <w:rsid w:val="006F20DD"/>
    <w:rsid w:val="00746CFF"/>
    <w:rsid w:val="00755229"/>
    <w:rsid w:val="007740EE"/>
    <w:rsid w:val="007D324D"/>
    <w:rsid w:val="008433D2"/>
    <w:rsid w:val="0088184A"/>
    <w:rsid w:val="00892355"/>
    <w:rsid w:val="008A249C"/>
    <w:rsid w:val="008B2F13"/>
    <w:rsid w:val="008D76BD"/>
    <w:rsid w:val="009235F2"/>
    <w:rsid w:val="00963F9A"/>
    <w:rsid w:val="00970E82"/>
    <w:rsid w:val="009B70FE"/>
    <w:rsid w:val="009D2415"/>
    <w:rsid w:val="009D7B3D"/>
    <w:rsid w:val="00A07108"/>
    <w:rsid w:val="00A126CA"/>
    <w:rsid w:val="00A212A8"/>
    <w:rsid w:val="00A24BDA"/>
    <w:rsid w:val="00A64D94"/>
    <w:rsid w:val="00A75C13"/>
    <w:rsid w:val="00A9656D"/>
    <w:rsid w:val="00AA31D8"/>
    <w:rsid w:val="00AA4E63"/>
    <w:rsid w:val="00B4023A"/>
    <w:rsid w:val="00B6325E"/>
    <w:rsid w:val="00B7272D"/>
    <w:rsid w:val="00B91EEC"/>
    <w:rsid w:val="00BA23FA"/>
    <w:rsid w:val="00BA5F2B"/>
    <w:rsid w:val="00BD35CD"/>
    <w:rsid w:val="00C01A3A"/>
    <w:rsid w:val="00C2763E"/>
    <w:rsid w:val="00C54663"/>
    <w:rsid w:val="00C82DFD"/>
    <w:rsid w:val="00CF2607"/>
    <w:rsid w:val="00CF27E0"/>
    <w:rsid w:val="00D01FE2"/>
    <w:rsid w:val="00D20076"/>
    <w:rsid w:val="00D209F0"/>
    <w:rsid w:val="00D5670F"/>
    <w:rsid w:val="00D80EC5"/>
    <w:rsid w:val="00D93E9E"/>
    <w:rsid w:val="00D95B72"/>
    <w:rsid w:val="00DA6866"/>
    <w:rsid w:val="00DA7A09"/>
    <w:rsid w:val="00DB3012"/>
    <w:rsid w:val="00DE7068"/>
    <w:rsid w:val="00DF49AC"/>
    <w:rsid w:val="00DF6CEB"/>
    <w:rsid w:val="00E06495"/>
    <w:rsid w:val="00E12B13"/>
    <w:rsid w:val="00E168E5"/>
    <w:rsid w:val="00E63F61"/>
    <w:rsid w:val="00E7503E"/>
    <w:rsid w:val="00EB1498"/>
    <w:rsid w:val="00EC5019"/>
    <w:rsid w:val="00EC5CA3"/>
    <w:rsid w:val="00EE4EEE"/>
    <w:rsid w:val="00F161FD"/>
    <w:rsid w:val="00F41470"/>
    <w:rsid w:val="00F936D3"/>
    <w:rsid w:val="00FC06BE"/>
    <w:rsid w:val="00FC280E"/>
    <w:rsid w:val="00FF02B5"/>
    <w:rsid w:val="00FF6850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82"/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E8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0E8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70E8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70E82"/>
    <w:rPr>
      <w:rFonts w:ascii="Arial" w:hAnsi="Arial" w:cs="Arial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70E82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70E8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0E8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0E82"/>
  </w:style>
  <w:style w:type="paragraph" w:styleId="BodyText2">
    <w:name w:val="Body Text 2"/>
    <w:basedOn w:val="Normal"/>
    <w:link w:val="BodyText2Char"/>
    <w:uiPriority w:val="99"/>
    <w:rsid w:val="00970E82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98480C"/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2 Знак1"/>
    <w:uiPriority w:val="99"/>
    <w:semiHidden/>
    <w:rsid w:val="00970E8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70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E8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70E82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6F2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12</Pages>
  <Words>3643</Words>
  <Characters>20767</Characters>
  <Application>Microsoft Office Outlook</Application>
  <DocSecurity>0</DocSecurity>
  <Lines>0</Lines>
  <Paragraphs>0</Paragraphs>
  <ScaleCrop>false</ScaleCrop>
  <Company>департамент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Любовь Федоровна Фадеева</dc:creator>
  <cp:keywords/>
  <dc:description/>
  <cp:lastModifiedBy>User</cp:lastModifiedBy>
  <cp:revision>2</cp:revision>
  <cp:lastPrinted>2015-01-13T08:39:00Z</cp:lastPrinted>
  <dcterms:created xsi:type="dcterms:W3CDTF">2015-01-13T08:51:00Z</dcterms:created>
  <dcterms:modified xsi:type="dcterms:W3CDTF">2015-01-13T08:52:00Z</dcterms:modified>
</cp:coreProperties>
</file>